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5D" w:rsidRPr="00BD1752" w:rsidRDefault="00CC455D" w:rsidP="00CC45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Do’s en </w:t>
      </w:r>
      <w:proofErr w:type="spellStart"/>
      <w:r>
        <w:rPr>
          <w:rFonts w:ascii="Arial" w:hAnsi="Arial" w:cs="Arial"/>
          <w:b/>
          <w:sz w:val="28"/>
          <w:szCs w:val="28"/>
        </w:rPr>
        <w:t>don’ts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Fisc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Free</w:t>
      </w:r>
    </w:p>
    <w:p w:rsidR="00CC455D" w:rsidRPr="00BD1752" w:rsidRDefault="00CC455D" w:rsidP="00CC455D">
      <w:pPr>
        <w:rPr>
          <w:rFonts w:ascii="Arial" w:hAnsi="Arial" w:cs="Arial"/>
          <w:b/>
        </w:rPr>
      </w:pPr>
      <w:r w:rsidRPr="00BD1752">
        <w:rPr>
          <w:rFonts w:ascii="Arial" w:hAnsi="Arial" w:cs="Arial"/>
          <w:b/>
        </w:rPr>
        <w:t>Leuk dat je overweegt gebruik te</w:t>
      </w:r>
      <w:r>
        <w:rPr>
          <w:rFonts w:ascii="Arial" w:hAnsi="Arial" w:cs="Arial"/>
          <w:b/>
        </w:rPr>
        <w:t xml:space="preserve"> gaan maken van </w:t>
      </w:r>
      <w:r w:rsidRPr="00BD1752">
        <w:rPr>
          <w:rFonts w:ascii="Arial" w:hAnsi="Arial" w:cs="Arial"/>
          <w:b/>
        </w:rPr>
        <w:t xml:space="preserve">het fietsplan! </w:t>
      </w:r>
      <w:r>
        <w:rPr>
          <w:rFonts w:ascii="Arial" w:hAnsi="Arial" w:cs="Arial"/>
          <w:b/>
        </w:rPr>
        <w:t>F</w:t>
      </w:r>
      <w:r w:rsidRPr="00BD1752">
        <w:rPr>
          <w:rFonts w:ascii="Arial" w:hAnsi="Arial" w:cs="Arial"/>
          <w:b/>
        </w:rPr>
        <w:t xml:space="preserve">ietsen met belastingvoordeel is niet alleen leuk en gezond maar ook betaalbaar. </w:t>
      </w:r>
    </w:p>
    <w:p w:rsidR="00CC455D" w:rsidRPr="006711C5" w:rsidRDefault="00CC455D" w:rsidP="00CC455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34AE2">
        <w:rPr>
          <w:rFonts w:ascii="Arial" w:hAnsi="Arial" w:cs="Arial"/>
        </w:rPr>
        <w:t>Het projectnummer dat je in moet vullen is 722559.</w:t>
      </w:r>
    </w:p>
    <w:p w:rsidR="006711C5" w:rsidRDefault="006711C5" w:rsidP="00CC455D">
      <w:pPr>
        <w:rPr>
          <w:rFonts w:ascii="Arial" w:hAnsi="Arial" w:cs="Arial"/>
          <w:b/>
        </w:rPr>
      </w:pPr>
    </w:p>
    <w:p w:rsidR="00CC455D" w:rsidRPr="00934AE2" w:rsidRDefault="00CC455D" w:rsidP="00CC455D">
      <w:pPr>
        <w:rPr>
          <w:rFonts w:ascii="Arial" w:hAnsi="Arial" w:cs="Arial"/>
          <w:b/>
        </w:rPr>
      </w:pPr>
      <w:bookmarkStart w:id="0" w:name="_GoBack"/>
      <w:bookmarkEnd w:id="0"/>
      <w:r w:rsidRPr="00934AE2">
        <w:rPr>
          <w:rFonts w:ascii="Arial" w:hAnsi="Arial" w:cs="Arial"/>
          <w:b/>
        </w:rPr>
        <w:t>Fietsplan</w:t>
      </w:r>
    </w:p>
    <w:p w:rsidR="00CC455D" w:rsidRPr="006711C5" w:rsidRDefault="00CC455D" w:rsidP="006711C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6711C5">
        <w:rPr>
          <w:rFonts w:ascii="Arial" w:hAnsi="Arial" w:cs="Arial"/>
        </w:rPr>
        <w:t xml:space="preserve">Door te fietsen werk je aan een betere conditie en draag je bij aan een beter milieu. </w:t>
      </w:r>
    </w:p>
    <w:p w:rsidR="00CC455D" w:rsidRPr="00934AE2" w:rsidRDefault="00CC455D" w:rsidP="00CC455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34AE2">
        <w:rPr>
          <w:rFonts w:ascii="Arial" w:hAnsi="Arial" w:cs="Arial"/>
        </w:rPr>
        <w:t xml:space="preserve">Je ontvangt maximaal 52 procent belastingvoordeel. </w:t>
      </w:r>
    </w:p>
    <w:p w:rsidR="00CC455D" w:rsidRPr="00934AE2" w:rsidRDefault="00CC455D" w:rsidP="00CC455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34AE2">
        <w:rPr>
          <w:rFonts w:ascii="Arial" w:hAnsi="Arial" w:cs="Arial"/>
        </w:rPr>
        <w:t xml:space="preserve">Je hebt belastingvoordeel op een gewone fiets tot </w:t>
      </w:r>
      <w:r w:rsidRPr="00934AE2">
        <w:rPr>
          <w:rFonts w:ascii="Arial" w:hAnsi="Arial" w:cs="Arial"/>
          <w:color w:val="000000"/>
          <w:shd w:val="clear" w:color="auto" w:fill="FFFFFF"/>
        </w:rPr>
        <w:t> € 749, e-bike tot € 1500.</w:t>
      </w:r>
    </w:p>
    <w:p w:rsidR="00CC455D" w:rsidRPr="00934AE2" w:rsidRDefault="00CC455D" w:rsidP="00CC455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34AE2">
        <w:rPr>
          <w:rFonts w:ascii="Arial" w:hAnsi="Arial" w:cs="Arial"/>
        </w:rPr>
        <w:t>Je kunt kiezen uit de mooiste en nieuwste fietsen, van e-bike tot kinderfiets.</w:t>
      </w:r>
    </w:p>
    <w:p w:rsidR="00CC455D" w:rsidRPr="00934AE2" w:rsidRDefault="00CC455D" w:rsidP="00CC455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34AE2">
        <w:rPr>
          <w:rFonts w:ascii="Arial" w:hAnsi="Arial" w:cs="Arial"/>
        </w:rPr>
        <w:t xml:space="preserve">Je schaft een fiets aan bij een van de erkende rijwielhandelaren. </w:t>
      </w:r>
    </w:p>
    <w:p w:rsidR="00CC455D" w:rsidRPr="00934AE2" w:rsidRDefault="00CC455D" w:rsidP="00CC455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34AE2">
        <w:rPr>
          <w:rFonts w:ascii="Arial" w:hAnsi="Arial" w:cs="Arial"/>
        </w:rPr>
        <w:t xml:space="preserve">Je hebt belastingvoordeel op een gewone fiets tot </w:t>
      </w:r>
      <w:r w:rsidRPr="00934AE2">
        <w:rPr>
          <w:rFonts w:ascii="Arial" w:hAnsi="Arial" w:cs="Arial"/>
          <w:color w:val="000000"/>
          <w:shd w:val="clear" w:color="auto" w:fill="FFFFFF"/>
        </w:rPr>
        <w:t> € 749, e-bike tot € 1500.</w:t>
      </w:r>
    </w:p>
    <w:p w:rsidR="00CC455D" w:rsidRDefault="00CC455D" w:rsidP="00CC455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34AE2">
        <w:rPr>
          <w:rFonts w:ascii="Arial" w:hAnsi="Arial" w:cs="Arial"/>
        </w:rPr>
        <w:t xml:space="preserve">Het is belangrijk dat je de aanmelding bij </w:t>
      </w:r>
      <w:proofErr w:type="spellStart"/>
      <w:r w:rsidRPr="00934AE2">
        <w:rPr>
          <w:rFonts w:ascii="Arial" w:hAnsi="Arial" w:cs="Arial"/>
        </w:rPr>
        <w:t>Fisc</w:t>
      </w:r>
      <w:proofErr w:type="spellEnd"/>
      <w:r w:rsidRPr="00934AE2">
        <w:rPr>
          <w:rFonts w:ascii="Arial" w:hAnsi="Arial" w:cs="Arial"/>
        </w:rPr>
        <w:t xml:space="preserve"> Free voltooit voordat je de fiets daadwerkelijk aanschaft. </w:t>
      </w:r>
    </w:p>
    <w:p w:rsidR="00CC455D" w:rsidRDefault="00CC455D" w:rsidP="00CC455D">
      <w:pPr>
        <w:rPr>
          <w:rFonts w:ascii="Arial" w:hAnsi="Arial" w:cs="Arial"/>
        </w:rPr>
      </w:pPr>
    </w:p>
    <w:p w:rsidR="00CC455D" w:rsidRPr="00CC455D" w:rsidRDefault="00CC455D" w:rsidP="00CC455D">
      <w:pPr>
        <w:rPr>
          <w:rStyle w:val="Hyperlink"/>
          <w:rFonts w:ascii="Arial" w:hAnsi="Arial" w:cs="Arial"/>
          <w:color w:val="auto"/>
          <w:u w:val="none"/>
        </w:rPr>
      </w:pPr>
      <w:r w:rsidRPr="00CC455D">
        <w:rPr>
          <w:rFonts w:ascii="Arial" w:hAnsi="Arial" w:cs="Arial"/>
        </w:rPr>
        <w:t xml:space="preserve">Mocht je nog vragen hebben dan kun je deze mailen naar </w:t>
      </w:r>
      <w:hyperlink r:id="rId5" w:history="1">
        <w:r w:rsidRPr="00CC455D">
          <w:rPr>
            <w:rStyle w:val="Hyperlink"/>
            <w:rFonts w:ascii="Arial" w:hAnsi="Arial" w:cs="Arial"/>
          </w:rPr>
          <w:t>hradministratie@cb.espritscholen.nl</w:t>
        </w:r>
      </w:hyperlink>
    </w:p>
    <w:p w:rsidR="00CC455D" w:rsidRPr="00CC455D" w:rsidRDefault="00CC455D" w:rsidP="00CC455D">
      <w:pPr>
        <w:rPr>
          <w:rFonts w:ascii="Arial" w:hAnsi="Arial" w:cs="Arial"/>
        </w:rPr>
      </w:pPr>
    </w:p>
    <w:p w:rsidR="001E177F" w:rsidRDefault="006711C5"/>
    <w:sectPr w:rsidR="001E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A3464"/>
    <w:multiLevelType w:val="hybridMultilevel"/>
    <w:tmpl w:val="410E3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95213"/>
    <w:multiLevelType w:val="hybridMultilevel"/>
    <w:tmpl w:val="CFB29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5D"/>
    <w:rsid w:val="000F7325"/>
    <w:rsid w:val="006711C5"/>
    <w:rsid w:val="00B609C3"/>
    <w:rsid w:val="00C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E140"/>
  <w15:chartTrackingRefBased/>
  <w15:docId w15:val="{3EED0CE1-056B-4178-B675-65E4E16D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45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455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C4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administratie@cb.espritschol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F2EAC2D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Alkemade</dc:creator>
  <cp:keywords/>
  <dc:description/>
  <cp:lastModifiedBy>Arja Alkemade</cp:lastModifiedBy>
  <cp:revision>2</cp:revision>
  <dcterms:created xsi:type="dcterms:W3CDTF">2019-02-15T13:22:00Z</dcterms:created>
  <dcterms:modified xsi:type="dcterms:W3CDTF">2019-02-15T13:26:00Z</dcterms:modified>
</cp:coreProperties>
</file>