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16" w:rsidRDefault="002F4644">
      <w:pPr>
        <w:spacing w:line="200" w:lineRule="exact"/>
        <w:rPr>
          <w:sz w:val="20"/>
          <w:szCs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1159510</wp:posOffset>
                </wp:positionV>
                <wp:extent cx="6760845" cy="9530080"/>
                <wp:effectExtent l="0" t="6985" r="6985" b="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9530080"/>
                          <a:chOff x="1267" y="1826"/>
                          <a:chExt cx="10647" cy="15008"/>
                        </a:xfrm>
                      </wpg:grpSpPr>
                      <pic:pic xmlns:pic="http://schemas.openxmlformats.org/drawingml/2006/picture">
                        <pic:nvPicPr>
                          <pic:cNvPr id="4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" y="5189"/>
                            <a:ext cx="10637" cy="11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1613" y="1836"/>
                            <a:ext cx="10291" cy="1797"/>
                            <a:chOff x="1613" y="1836"/>
                            <a:chExt cx="10291" cy="1797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1613" y="1836"/>
                              <a:ext cx="10291" cy="1797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10291"/>
                                <a:gd name="T2" fmla="+- 0 3633 1836"/>
                                <a:gd name="T3" fmla="*/ 3633 h 1797"/>
                                <a:gd name="T4" fmla="+- 0 1619 1613"/>
                                <a:gd name="T5" fmla="*/ T4 w 10291"/>
                                <a:gd name="T6" fmla="+- 0 3485 1836"/>
                                <a:gd name="T7" fmla="*/ 3485 h 1797"/>
                                <a:gd name="T8" fmla="+- 0 1637 1613"/>
                                <a:gd name="T9" fmla="*/ T8 w 10291"/>
                                <a:gd name="T10" fmla="+- 0 3341 1836"/>
                                <a:gd name="T11" fmla="*/ 3341 h 1797"/>
                                <a:gd name="T12" fmla="+- 0 1666 1613"/>
                                <a:gd name="T13" fmla="*/ T12 w 10291"/>
                                <a:gd name="T14" fmla="+- 0 3201 1836"/>
                                <a:gd name="T15" fmla="*/ 3201 h 1797"/>
                                <a:gd name="T16" fmla="+- 0 1705 1613"/>
                                <a:gd name="T17" fmla="*/ T16 w 10291"/>
                                <a:gd name="T18" fmla="+- 0 3065 1836"/>
                                <a:gd name="T19" fmla="*/ 3065 h 1797"/>
                                <a:gd name="T20" fmla="+- 0 1754 1613"/>
                                <a:gd name="T21" fmla="*/ T20 w 10291"/>
                                <a:gd name="T22" fmla="+- 0 2933 1836"/>
                                <a:gd name="T23" fmla="*/ 2933 h 1797"/>
                                <a:gd name="T24" fmla="+- 0 1814 1613"/>
                                <a:gd name="T25" fmla="*/ T24 w 10291"/>
                                <a:gd name="T26" fmla="+- 0 2807 1836"/>
                                <a:gd name="T27" fmla="*/ 2807 h 1797"/>
                                <a:gd name="T28" fmla="+- 0 1882 1613"/>
                                <a:gd name="T29" fmla="*/ T28 w 10291"/>
                                <a:gd name="T30" fmla="+- 0 2686 1836"/>
                                <a:gd name="T31" fmla="*/ 2686 h 1797"/>
                                <a:gd name="T32" fmla="+- 0 1960 1613"/>
                                <a:gd name="T33" fmla="*/ T32 w 10291"/>
                                <a:gd name="T34" fmla="+- 0 2572 1836"/>
                                <a:gd name="T35" fmla="*/ 2572 h 1797"/>
                                <a:gd name="T36" fmla="+- 0 2046 1613"/>
                                <a:gd name="T37" fmla="*/ T36 w 10291"/>
                                <a:gd name="T38" fmla="+- 0 2463 1836"/>
                                <a:gd name="T39" fmla="*/ 2463 h 1797"/>
                                <a:gd name="T40" fmla="+- 0 2140 1613"/>
                                <a:gd name="T41" fmla="*/ T40 w 10291"/>
                                <a:gd name="T42" fmla="+- 0 2362 1836"/>
                                <a:gd name="T43" fmla="*/ 2362 h 1797"/>
                                <a:gd name="T44" fmla="+- 0 2241 1613"/>
                                <a:gd name="T45" fmla="*/ T44 w 10291"/>
                                <a:gd name="T46" fmla="+- 0 2268 1836"/>
                                <a:gd name="T47" fmla="*/ 2268 h 1797"/>
                                <a:gd name="T48" fmla="+- 0 2349 1613"/>
                                <a:gd name="T49" fmla="*/ T48 w 10291"/>
                                <a:gd name="T50" fmla="+- 0 2183 1836"/>
                                <a:gd name="T51" fmla="*/ 2183 h 1797"/>
                                <a:gd name="T52" fmla="+- 0 2464 1613"/>
                                <a:gd name="T53" fmla="*/ T52 w 10291"/>
                                <a:gd name="T54" fmla="+- 0 2105 1836"/>
                                <a:gd name="T55" fmla="*/ 2105 h 1797"/>
                                <a:gd name="T56" fmla="+- 0 2584 1613"/>
                                <a:gd name="T57" fmla="*/ T56 w 10291"/>
                                <a:gd name="T58" fmla="+- 0 2037 1836"/>
                                <a:gd name="T59" fmla="*/ 2037 h 1797"/>
                                <a:gd name="T60" fmla="+- 0 2711 1613"/>
                                <a:gd name="T61" fmla="*/ T60 w 10291"/>
                                <a:gd name="T62" fmla="+- 0 1977 1836"/>
                                <a:gd name="T63" fmla="*/ 1977 h 1797"/>
                                <a:gd name="T64" fmla="+- 0 2842 1613"/>
                                <a:gd name="T65" fmla="*/ T64 w 10291"/>
                                <a:gd name="T66" fmla="+- 0 1928 1836"/>
                                <a:gd name="T67" fmla="*/ 1928 h 1797"/>
                                <a:gd name="T68" fmla="+- 0 2978 1613"/>
                                <a:gd name="T69" fmla="*/ T68 w 10291"/>
                                <a:gd name="T70" fmla="+- 0 1888 1836"/>
                                <a:gd name="T71" fmla="*/ 1888 h 1797"/>
                                <a:gd name="T72" fmla="+- 0 3119 1613"/>
                                <a:gd name="T73" fmla="*/ T72 w 10291"/>
                                <a:gd name="T74" fmla="+- 0 1860 1836"/>
                                <a:gd name="T75" fmla="*/ 1860 h 1797"/>
                                <a:gd name="T76" fmla="+- 0 3263 1613"/>
                                <a:gd name="T77" fmla="*/ T76 w 10291"/>
                                <a:gd name="T78" fmla="+- 0 1842 1836"/>
                                <a:gd name="T79" fmla="*/ 1842 h 1797"/>
                                <a:gd name="T80" fmla="+- 0 3410 1613"/>
                                <a:gd name="T81" fmla="*/ T80 w 10291"/>
                                <a:gd name="T82" fmla="+- 0 1836 1836"/>
                                <a:gd name="T83" fmla="*/ 1836 h 1797"/>
                                <a:gd name="T84" fmla="+- 0 10596 1613"/>
                                <a:gd name="T85" fmla="*/ T84 w 10291"/>
                                <a:gd name="T86" fmla="+- 0 1836 1836"/>
                                <a:gd name="T87" fmla="*/ 1836 h 1797"/>
                                <a:gd name="T88" fmla="+- 0 10744 1613"/>
                                <a:gd name="T89" fmla="*/ T88 w 10291"/>
                                <a:gd name="T90" fmla="+- 0 1842 1836"/>
                                <a:gd name="T91" fmla="*/ 1842 h 1797"/>
                                <a:gd name="T92" fmla="+- 0 10888 1613"/>
                                <a:gd name="T93" fmla="*/ T92 w 10291"/>
                                <a:gd name="T94" fmla="+- 0 1860 1836"/>
                                <a:gd name="T95" fmla="*/ 1860 h 1797"/>
                                <a:gd name="T96" fmla="+- 0 11028 1613"/>
                                <a:gd name="T97" fmla="*/ T96 w 10291"/>
                                <a:gd name="T98" fmla="+- 0 1888 1836"/>
                                <a:gd name="T99" fmla="*/ 1888 h 1797"/>
                                <a:gd name="T100" fmla="+- 0 11164 1613"/>
                                <a:gd name="T101" fmla="*/ T100 w 10291"/>
                                <a:gd name="T102" fmla="+- 0 1928 1836"/>
                                <a:gd name="T103" fmla="*/ 1928 h 1797"/>
                                <a:gd name="T104" fmla="+- 0 11296 1613"/>
                                <a:gd name="T105" fmla="*/ T104 w 10291"/>
                                <a:gd name="T106" fmla="+- 0 1977 1836"/>
                                <a:gd name="T107" fmla="*/ 1977 h 1797"/>
                                <a:gd name="T108" fmla="+- 0 11422 1613"/>
                                <a:gd name="T109" fmla="*/ T108 w 10291"/>
                                <a:gd name="T110" fmla="+- 0 2037 1836"/>
                                <a:gd name="T111" fmla="*/ 2037 h 1797"/>
                                <a:gd name="T112" fmla="+- 0 11543 1613"/>
                                <a:gd name="T113" fmla="*/ T112 w 10291"/>
                                <a:gd name="T114" fmla="+- 0 2105 1836"/>
                                <a:gd name="T115" fmla="*/ 2105 h 1797"/>
                                <a:gd name="T116" fmla="+- 0 11658 1613"/>
                                <a:gd name="T117" fmla="*/ T116 w 10291"/>
                                <a:gd name="T118" fmla="+- 0 2183 1836"/>
                                <a:gd name="T119" fmla="*/ 2183 h 1797"/>
                                <a:gd name="T120" fmla="+- 0 11766 1613"/>
                                <a:gd name="T121" fmla="*/ T120 w 10291"/>
                                <a:gd name="T122" fmla="+- 0 2268 1836"/>
                                <a:gd name="T123" fmla="*/ 2268 h 1797"/>
                                <a:gd name="T124" fmla="+- 0 11867 1613"/>
                                <a:gd name="T125" fmla="*/ T124 w 10291"/>
                                <a:gd name="T126" fmla="+- 0 2362 1836"/>
                                <a:gd name="T127" fmla="*/ 2362 h 1797"/>
                                <a:gd name="T128" fmla="+- 0 11904 1613"/>
                                <a:gd name="T129" fmla="*/ T128 w 10291"/>
                                <a:gd name="T130" fmla="+- 0 2402 1836"/>
                                <a:gd name="T131" fmla="*/ 2402 h 1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291" h="1797">
                                  <a:moveTo>
                                    <a:pt x="0" y="1797"/>
                                  </a:moveTo>
                                  <a:lnTo>
                                    <a:pt x="6" y="1649"/>
                                  </a:lnTo>
                                  <a:lnTo>
                                    <a:pt x="24" y="1505"/>
                                  </a:lnTo>
                                  <a:lnTo>
                                    <a:pt x="53" y="1365"/>
                                  </a:lnTo>
                                  <a:lnTo>
                                    <a:pt x="92" y="1229"/>
                                  </a:lnTo>
                                  <a:lnTo>
                                    <a:pt x="141" y="1097"/>
                                  </a:lnTo>
                                  <a:lnTo>
                                    <a:pt x="201" y="971"/>
                                  </a:lnTo>
                                  <a:lnTo>
                                    <a:pt x="269" y="850"/>
                                  </a:lnTo>
                                  <a:lnTo>
                                    <a:pt x="347" y="736"/>
                                  </a:lnTo>
                                  <a:lnTo>
                                    <a:pt x="433" y="627"/>
                                  </a:lnTo>
                                  <a:lnTo>
                                    <a:pt x="527" y="526"/>
                                  </a:lnTo>
                                  <a:lnTo>
                                    <a:pt x="628" y="432"/>
                                  </a:lnTo>
                                  <a:lnTo>
                                    <a:pt x="736" y="347"/>
                                  </a:lnTo>
                                  <a:lnTo>
                                    <a:pt x="851" y="269"/>
                                  </a:lnTo>
                                  <a:lnTo>
                                    <a:pt x="971" y="201"/>
                                  </a:lnTo>
                                  <a:lnTo>
                                    <a:pt x="1098" y="141"/>
                                  </a:lnTo>
                                  <a:lnTo>
                                    <a:pt x="1229" y="92"/>
                                  </a:lnTo>
                                  <a:lnTo>
                                    <a:pt x="1365" y="52"/>
                                  </a:lnTo>
                                  <a:lnTo>
                                    <a:pt x="1506" y="24"/>
                                  </a:lnTo>
                                  <a:lnTo>
                                    <a:pt x="1650" y="6"/>
                                  </a:lnTo>
                                  <a:lnTo>
                                    <a:pt x="1797" y="0"/>
                                  </a:lnTo>
                                  <a:lnTo>
                                    <a:pt x="8983" y="0"/>
                                  </a:lnTo>
                                  <a:lnTo>
                                    <a:pt x="9131" y="6"/>
                                  </a:lnTo>
                                  <a:lnTo>
                                    <a:pt x="9275" y="24"/>
                                  </a:lnTo>
                                  <a:lnTo>
                                    <a:pt x="9415" y="52"/>
                                  </a:lnTo>
                                  <a:lnTo>
                                    <a:pt x="9551" y="92"/>
                                  </a:lnTo>
                                  <a:lnTo>
                                    <a:pt x="9683" y="141"/>
                                  </a:lnTo>
                                  <a:lnTo>
                                    <a:pt x="9809" y="201"/>
                                  </a:lnTo>
                                  <a:lnTo>
                                    <a:pt x="9930" y="269"/>
                                  </a:lnTo>
                                  <a:lnTo>
                                    <a:pt x="10045" y="347"/>
                                  </a:lnTo>
                                  <a:lnTo>
                                    <a:pt x="10153" y="432"/>
                                  </a:lnTo>
                                  <a:lnTo>
                                    <a:pt x="10254" y="526"/>
                                  </a:lnTo>
                                  <a:lnTo>
                                    <a:pt x="10291" y="5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82B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1613" y="3633"/>
                            <a:ext cx="10291" cy="11238"/>
                            <a:chOff x="1613" y="3633"/>
                            <a:chExt cx="10291" cy="11238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1613" y="3633"/>
                              <a:ext cx="10291" cy="11238"/>
                            </a:xfrm>
                            <a:custGeom>
                              <a:avLst/>
                              <a:gdLst>
                                <a:gd name="T0" fmla="+- 0 11904 1613"/>
                                <a:gd name="T1" fmla="*/ T0 w 10291"/>
                                <a:gd name="T2" fmla="+- 0 14304 3633"/>
                                <a:gd name="T3" fmla="*/ 14304 h 11238"/>
                                <a:gd name="T4" fmla="+- 0 11766 1613"/>
                                <a:gd name="T5" fmla="*/ T4 w 10291"/>
                                <a:gd name="T6" fmla="+- 0 14438 3633"/>
                                <a:gd name="T7" fmla="*/ 14438 h 11238"/>
                                <a:gd name="T8" fmla="+- 0 11658 1613"/>
                                <a:gd name="T9" fmla="*/ T8 w 10291"/>
                                <a:gd name="T10" fmla="+- 0 14524 3633"/>
                                <a:gd name="T11" fmla="*/ 14524 h 11238"/>
                                <a:gd name="T12" fmla="+- 0 11543 1613"/>
                                <a:gd name="T13" fmla="*/ T12 w 10291"/>
                                <a:gd name="T14" fmla="+- 0 14601 3633"/>
                                <a:gd name="T15" fmla="*/ 14601 h 11238"/>
                                <a:gd name="T16" fmla="+- 0 11422 1613"/>
                                <a:gd name="T17" fmla="*/ T16 w 10291"/>
                                <a:gd name="T18" fmla="+- 0 14670 3633"/>
                                <a:gd name="T19" fmla="*/ 14670 h 11238"/>
                                <a:gd name="T20" fmla="+- 0 11296 1613"/>
                                <a:gd name="T21" fmla="*/ T20 w 10291"/>
                                <a:gd name="T22" fmla="+- 0 14729 3633"/>
                                <a:gd name="T23" fmla="*/ 14729 h 11238"/>
                                <a:gd name="T24" fmla="+- 0 11164 1613"/>
                                <a:gd name="T25" fmla="*/ T24 w 10291"/>
                                <a:gd name="T26" fmla="+- 0 14779 3633"/>
                                <a:gd name="T27" fmla="*/ 14779 h 11238"/>
                                <a:gd name="T28" fmla="+- 0 11028 1613"/>
                                <a:gd name="T29" fmla="*/ T28 w 10291"/>
                                <a:gd name="T30" fmla="+- 0 14818 3633"/>
                                <a:gd name="T31" fmla="*/ 14818 h 11238"/>
                                <a:gd name="T32" fmla="+- 0 10888 1613"/>
                                <a:gd name="T33" fmla="*/ T32 w 10291"/>
                                <a:gd name="T34" fmla="+- 0 14847 3633"/>
                                <a:gd name="T35" fmla="*/ 14847 h 11238"/>
                                <a:gd name="T36" fmla="+- 0 10744 1613"/>
                                <a:gd name="T37" fmla="*/ T36 w 10291"/>
                                <a:gd name="T38" fmla="+- 0 14865 3633"/>
                                <a:gd name="T39" fmla="*/ 14865 h 11238"/>
                                <a:gd name="T40" fmla="+- 0 10596 1613"/>
                                <a:gd name="T41" fmla="*/ T40 w 10291"/>
                                <a:gd name="T42" fmla="+- 0 14871 3633"/>
                                <a:gd name="T43" fmla="*/ 14871 h 11238"/>
                                <a:gd name="T44" fmla="+- 0 3410 1613"/>
                                <a:gd name="T45" fmla="*/ T44 w 10291"/>
                                <a:gd name="T46" fmla="+- 0 14871 3633"/>
                                <a:gd name="T47" fmla="*/ 14871 h 11238"/>
                                <a:gd name="T48" fmla="+- 0 3263 1613"/>
                                <a:gd name="T49" fmla="*/ T48 w 10291"/>
                                <a:gd name="T50" fmla="+- 0 14865 3633"/>
                                <a:gd name="T51" fmla="*/ 14865 h 11238"/>
                                <a:gd name="T52" fmla="+- 0 3119 1613"/>
                                <a:gd name="T53" fmla="*/ T52 w 10291"/>
                                <a:gd name="T54" fmla="+- 0 14847 3633"/>
                                <a:gd name="T55" fmla="*/ 14847 h 11238"/>
                                <a:gd name="T56" fmla="+- 0 2978 1613"/>
                                <a:gd name="T57" fmla="*/ T56 w 10291"/>
                                <a:gd name="T58" fmla="+- 0 14818 3633"/>
                                <a:gd name="T59" fmla="*/ 14818 h 11238"/>
                                <a:gd name="T60" fmla="+- 0 2842 1613"/>
                                <a:gd name="T61" fmla="*/ T60 w 10291"/>
                                <a:gd name="T62" fmla="+- 0 14779 3633"/>
                                <a:gd name="T63" fmla="*/ 14779 h 11238"/>
                                <a:gd name="T64" fmla="+- 0 2711 1613"/>
                                <a:gd name="T65" fmla="*/ T64 w 10291"/>
                                <a:gd name="T66" fmla="+- 0 14729 3633"/>
                                <a:gd name="T67" fmla="*/ 14729 h 11238"/>
                                <a:gd name="T68" fmla="+- 0 2584 1613"/>
                                <a:gd name="T69" fmla="*/ T68 w 10291"/>
                                <a:gd name="T70" fmla="+- 0 14670 3633"/>
                                <a:gd name="T71" fmla="*/ 14670 h 11238"/>
                                <a:gd name="T72" fmla="+- 0 2464 1613"/>
                                <a:gd name="T73" fmla="*/ T72 w 10291"/>
                                <a:gd name="T74" fmla="+- 0 14601 3633"/>
                                <a:gd name="T75" fmla="*/ 14601 h 11238"/>
                                <a:gd name="T76" fmla="+- 0 2349 1613"/>
                                <a:gd name="T77" fmla="*/ T76 w 10291"/>
                                <a:gd name="T78" fmla="+- 0 14524 3633"/>
                                <a:gd name="T79" fmla="*/ 14524 h 11238"/>
                                <a:gd name="T80" fmla="+- 0 2241 1613"/>
                                <a:gd name="T81" fmla="*/ T80 w 10291"/>
                                <a:gd name="T82" fmla="+- 0 14438 3633"/>
                                <a:gd name="T83" fmla="*/ 14438 h 11238"/>
                                <a:gd name="T84" fmla="+- 0 2140 1613"/>
                                <a:gd name="T85" fmla="*/ T84 w 10291"/>
                                <a:gd name="T86" fmla="+- 0 14344 3633"/>
                                <a:gd name="T87" fmla="*/ 14344 h 11238"/>
                                <a:gd name="T88" fmla="+- 0 2046 1613"/>
                                <a:gd name="T89" fmla="*/ T88 w 10291"/>
                                <a:gd name="T90" fmla="+- 0 14243 3633"/>
                                <a:gd name="T91" fmla="*/ 14243 h 11238"/>
                                <a:gd name="T92" fmla="+- 0 1960 1613"/>
                                <a:gd name="T93" fmla="*/ T92 w 10291"/>
                                <a:gd name="T94" fmla="+- 0 14135 3633"/>
                                <a:gd name="T95" fmla="*/ 14135 h 11238"/>
                                <a:gd name="T96" fmla="+- 0 1882 1613"/>
                                <a:gd name="T97" fmla="*/ T96 w 10291"/>
                                <a:gd name="T98" fmla="+- 0 14020 3633"/>
                                <a:gd name="T99" fmla="*/ 14020 h 11238"/>
                                <a:gd name="T100" fmla="+- 0 1814 1613"/>
                                <a:gd name="T101" fmla="*/ T100 w 10291"/>
                                <a:gd name="T102" fmla="+- 0 13900 3633"/>
                                <a:gd name="T103" fmla="*/ 13900 h 11238"/>
                                <a:gd name="T104" fmla="+- 0 1754 1613"/>
                                <a:gd name="T105" fmla="*/ T104 w 10291"/>
                                <a:gd name="T106" fmla="+- 0 13773 3633"/>
                                <a:gd name="T107" fmla="*/ 13773 h 11238"/>
                                <a:gd name="T108" fmla="+- 0 1705 1613"/>
                                <a:gd name="T109" fmla="*/ T108 w 10291"/>
                                <a:gd name="T110" fmla="+- 0 13642 3633"/>
                                <a:gd name="T111" fmla="*/ 13642 h 11238"/>
                                <a:gd name="T112" fmla="+- 0 1666 1613"/>
                                <a:gd name="T113" fmla="*/ T112 w 10291"/>
                                <a:gd name="T114" fmla="+- 0 13506 3633"/>
                                <a:gd name="T115" fmla="*/ 13506 h 11238"/>
                                <a:gd name="T116" fmla="+- 0 1637 1613"/>
                                <a:gd name="T117" fmla="*/ T116 w 10291"/>
                                <a:gd name="T118" fmla="+- 0 13365 3633"/>
                                <a:gd name="T119" fmla="*/ 13365 h 11238"/>
                                <a:gd name="T120" fmla="+- 0 1619 1613"/>
                                <a:gd name="T121" fmla="*/ T120 w 10291"/>
                                <a:gd name="T122" fmla="+- 0 13221 3633"/>
                                <a:gd name="T123" fmla="*/ 13221 h 11238"/>
                                <a:gd name="T124" fmla="+- 0 1613 1613"/>
                                <a:gd name="T125" fmla="*/ T124 w 10291"/>
                                <a:gd name="T126" fmla="+- 0 13074 3633"/>
                                <a:gd name="T127" fmla="*/ 13074 h 11238"/>
                                <a:gd name="T128" fmla="+- 0 1613 1613"/>
                                <a:gd name="T129" fmla="*/ T128 w 10291"/>
                                <a:gd name="T130" fmla="+- 0 3633 3633"/>
                                <a:gd name="T131" fmla="*/ 3633 h 11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291" h="11238">
                                  <a:moveTo>
                                    <a:pt x="10291" y="10671"/>
                                  </a:moveTo>
                                  <a:lnTo>
                                    <a:pt x="10153" y="10805"/>
                                  </a:lnTo>
                                  <a:lnTo>
                                    <a:pt x="10045" y="10891"/>
                                  </a:lnTo>
                                  <a:lnTo>
                                    <a:pt x="9930" y="10968"/>
                                  </a:lnTo>
                                  <a:lnTo>
                                    <a:pt x="9809" y="11037"/>
                                  </a:lnTo>
                                  <a:lnTo>
                                    <a:pt x="9683" y="11096"/>
                                  </a:lnTo>
                                  <a:lnTo>
                                    <a:pt x="9551" y="11146"/>
                                  </a:lnTo>
                                  <a:lnTo>
                                    <a:pt x="9415" y="11185"/>
                                  </a:lnTo>
                                  <a:lnTo>
                                    <a:pt x="9275" y="11214"/>
                                  </a:lnTo>
                                  <a:lnTo>
                                    <a:pt x="9131" y="11232"/>
                                  </a:lnTo>
                                  <a:lnTo>
                                    <a:pt x="8983" y="11238"/>
                                  </a:lnTo>
                                  <a:lnTo>
                                    <a:pt x="1797" y="11238"/>
                                  </a:lnTo>
                                  <a:lnTo>
                                    <a:pt x="1650" y="11232"/>
                                  </a:lnTo>
                                  <a:lnTo>
                                    <a:pt x="1506" y="11214"/>
                                  </a:lnTo>
                                  <a:lnTo>
                                    <a:pt x="1365" y="11185"/>
                                  </a:lnTo>
                                  <a:lnTo>
                                    <a:pt x="1229" y="11146"/>
                                  </a:lnTo>
                                  <a:lnTo>
                                    <a:pt x="1098" y="11096"/>
                                  </a:lnTo>
                                  <a:lnTo>
                                    <a:pt x="971" y="11037"/>
                                  </a:lnTo>
                                  <a:lnTo>
                                    <a:pt x="851" y="10968"/>
                                  </a:lnTo>
                                  <a:lnTo>
                                    <a:pt x="736" y="10891"/>
                                  </a:lnTo>
                                  <a:lnTo>
                                    <a:pt x="628" y="10805"/>
                                  </a:lnTo>
                                  <a:lnTo>
                                    <a:pt x="527" y="10711"/>
                                  </a:lnTo>
                                  <a:lnTo>
                                    <a:pt x="433" y="10610"/>
                                  </a:lnTo>
                                  <a:lnTo>
                                    <a:pt x="347" y="10502"/>
                                  </a:lnTo>
                                  <a:lnTo>
                                    <a:pt x="269" y="10387"/>
                                  </a:lnTo>
                                  <a:lnTo>
                                    <a:pt x="201" y="10267"/>
                                  </a:lnTo>
                                  <a:lnTo>
                                    <a:pt x="141" y="10140"/>
                                  </a:lnTo>
                                  <a:lnTo>
                                    <a:pt x="92" y="10009"/>
                                  </a:lnTo>
                                  <a:lnTo>
                                    <a:pt x="53" y="9873"/>
                                  </a:lnTo>
                                  <a:lnTo>
                                    <a:pt x="24" y="9732"/>
                                  </a:lnTo>
                                  <a:lnTo>
                                    <a:pt x="6" y="9588"/>
                                  </a:lnTo>
                                  <a:lnTo>
                                    <a:pt x="0" y="94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82B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50" y="2431"/>
                              <a:ext cx="9706" cy="118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92" y="4310"/>
                              <a:ext cx="8606" cy="38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5" y="10870"/>
                              <a:ext cx="4685" cy="27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5" y="10942"/>
                              <a:ext cx="4685" cy="25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" name="Group 47"/>
                        <wpg:cNvGrpSpPr>
                          <a:grpSpLocks/>
                        </wpg:cNvGrpSpPr>
                        <wpg:grpSpPr bwMode="auto">
                          <a:xfrm>
                            <a:off x="6667" y="10836"/>
                            <a:ext cx="4680" cy="2700"/>
                            <a:chOff x="6667" y="10836"/>
                            <a:chExt cx="4680" cy="2700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6667" y="10836"/>
                              <a:ext cx="4680" cy="2700"/>
                            </a:xfrm>
                            <a:custGeom>
                              <a:avLst/>
                              <a:gdLst>
                                <a:gd name="T0" fmla="+- 0 6667 6667"/>
                                <a:gd name="T1" fmla="*/ T0 w 4680"/>
                                <a:gd name="T2" fmla="+- 0 13536 10836"/>
                                <a:gd name="T3" fmla="*/ 13536 h 2700"/>
                                <a:gd name="T4" fmla="+- 0 11347 6667"/>
                                <a:gd name="T5" fmla="*/ T4 w 4680"/>
                                <a:gd name="T6" fmla="+- 0 13536 10836"/>
                                <a:gd name="T7" fmla="*/ 13536 h 2700"/>
                                <a:gd name="T8" fmla="+- 0 11347 6667"/>
                                <a:gd name="T9" fmla="*/ T8 w 4680"/>
                                <a:gd name="T10" fmla="+- 0 10836 10836"/>
                                <a:gd name="T11" fmla="*/ 10836 h 2700"/>
                                <a:gd name="T12" fmla="+- 0 6667 6667"/>
                                <a:gd name="T13" fmla="*/ T12 w 4680"/>
                                <a:gd name="T14" fmla="+- 0 10836 10836"/>
                                <a:gd name="T15" fmla="*/ 10836 h 2700"/>
                                <a:gd name="T16" fmla="+- 0 6667 6667"/>
                                <a:gd name="T17" fmla="*/ T16 w 4680"/>
                                <a:gd name="T18" fmla="+- 0 13536 10836"/>
                                <a:gd name="T19" fmla="*/ 13536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2700">
                                  <a:moveTo>
                                    <a:pt x="0" y="2700"/>
                                  </a:moveTo>
                                  <a:lnTo>
                                    <a:pt x="4680" y="270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" y="10908"/>
                              <a:ext cx="4680" cy="25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6B41B" id="Group 46" o:spid="_x0000_s1026" style="position:absolute;margin-left:63.35pt;margin-top:91.3pt;width:532.35pt;height:750.4pt;z-index:-251668992;mso-position-horizontal-relative:page;mso-position-vertical-relative:page" coordorigin="1267,1826" coordsize="10647,15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zqiiivgj/AED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CWw/5CVp/11Sv1i+GH/Ig6P/1wWvydsP8AkJWn/XVK/WL4Yf8AIg6P/wBcFr3Mr+KZ+B+J/wDA&#10;w/8AjkdjRRRX0J/PAUUUUAfjPRRRXwR/o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Vf8P6Fe+KdYt7Kyj82eVtv+5T5ecwr14YaHPP4ChRXdfEj4L+IPhWsUmruk1rP92WH7m/+5XC&#10;0TjKEuSZjhMXQx1L6xhJ88AooopHaFFFFABRRRQAUUUUAS2H/IStP+uqV+sXww/5EHR/+uC1+Tth&#10;/wAhK0/66pX6xfDD/kQdH/64LXuZX8Uz8D8T/wCBh/8AHI7GiiivoT+eAooooA/Geiiivgj/AED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MeNHT5l30z7NF/zyWpqKkrliRpCqfdXZUlF&#10;FUSRoip91akoooAYiKn3Vp/36KKgQn8W6looqxkaIqfdWpKKKAGIip91dlPdFf71FFQIjRFT7q1J&#10;RRVjE2Jv3baWiigAooooAKKKKAJbDnUbT/rqtfq58Mv+RH0RP+nZK/KbSk8/WdPi/vTolfrN4E0/&#10;+zfCekwb9+yBa93K/imfgXipKPssPD/EdVRRRX0B/PIVX+1e1SSybIy1c9NeN5rfWgD8jKKKK+CP&#10;9A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NrwN/yOmi/9fKf+h1+sui/8gu0/65JRRXv5V8Ez+cfFH+Lh/wDt42aKKK94/Citff6muRuP9c/1&#10;oooA/9lQSwMECgAAAAAAAAAhAFOc1IslIgAAJSIAABQAAABkcnMvbWVkaWEvaW1hZ2UyLnBuZ4lQ&#10;TkcNChoKAAAADUlIRFIAAAVDAAAGbAgGAAAAI7eW6AAAAAZiS0dEAP8A/wD/oL2nkwAAAAlwSFlz&#10;AAAOxAAADsQBlSsOGwAAIABJREFUeJzswQEBAAAAgJD+r+4IC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NmDAwEAAAAAIP/XRlB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Um7PlNAAABuUlEQVRVVVVVVVVVVVVVVVVVVVVVVVVVVVVVVVVVVVVpDw4JAAAAAAT9f+0H&#10;M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Tdl&#10;AAFRUAyjAAAAAElFTkSuQmCCUEsDBAoAAAAAAAAAIQDh4IqIxyQAAMckAAAUAAAAZHJzL21lZGlh&#10;L2ltYWdlMS5wbmeJUE5HDQoaCgAAAA1JSERSAAAFxQAABlEIBgAAAHBI+90AAAAGYktHRAD/AP8A&#10;/6C9p5MAAAAJcEhZcwAADsQAAA7EAZUrDhsAACAASURBVHic7MEBAQAAAICQ/q/uCAo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DZgwMBAAAAACD/10ZQ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Juz5TQAABFtJREFUVVVVVVVVVVVVVVVVVVVVVVVVVVVVVVVVVVVV&#10;aQ8OCQAAAAAE/X/tCS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1267;top:5189;width:10637;height:1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">
                  <v:imagedata r:id="rId13" o:title=""/>
                </v:shape>
                <v:group id="Group 56" o:spid="_x0000_s1028" style="position:absolute;left:1613;top:1836;width:10291;height:1797" coordorigin="1613,1836" coordsize="10291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7" o:spid="_x0000_s1029" style="position:absolute;left:1613;top:1836;width:10291;height:1797;visibility:visible;mso-wrap-style:square;v-text-anchor:top" coordsize="10291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" path="m,1797l6,1649,24,1505,53,1365,92,1229r49,-132l201,971,269,850,347,736,433,627,527,526,628,432,736,347,851,269,971,201r127,-60l1229,92,1365,52,1506,24,1650,6,1797,,8983,r148,6l9275,24r140,28l9551,92r132,49l9809,201r121,68l10045,347r108,85l10254,526r37,40e" filled="f" strokecolor="#e82b2c" strokeweight="1pt">
                    <v:path arrowok="t" o:connecttype="custom" o:connectlocs="0,3633;6,3485;24,3341;53,3201;92,3065;141,2933;201,2807;269,2686;347,2572;433,2463;527,2362;628,2268;736,2183;851,2105;971,2037;1098,1977;1229,1928;1365,1888;1506,1860;1650,1842;1797,1836;8983,1836;9131,1842;9275,1860;9415,1888;9551,1928;9683,1977;9809,2037;9930,2105;10045,2183;10153,2268;10254,2362;10291,2402" o:connectangles="0,0,0,0,0,0,0,0,0,0,0,0,0,0,0,0,0,0,0,0,0,0,0,0,0,0,0,0,0,0,0,0,0"/>
                  </v:shape>
                </v:group>
                <v:group id="Group 50" o:spid="_x0000_s1030" style="position:absolute;left:1613;top:3633;width:10291;height:11238" coordorigin="1613,3633" coordsize="10291,1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5" o:spid="_x0000_s1031" style="position:absolute;left:1613;top:3633;width:10291;height:11238;visibility:visible;mso-wrap-style:square;v-text-anchor:top" coordsize="10291,1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" path="m10291,10671r-138,134l10045,10891r-115,77l9809,11037r-126,59l9551,11146r-136,39l9275,11214r-144,18l8983,11238r-7186,l1650,11232r-144,-18l1365,11185r-136,-39l1098,11096r-127,-59l851,10968r-115,-77l628,10805r-101,-94l433,10610r-86,-108l269,10387r-68,-120l141,10140,92,10009,53,9873,24,9732,6,9588,,9441,,e" filled="f" strokecolor="#e82b2c" strokeweight="1pt">
                    <v:path arrowok="t" o:connecttype="custom" o:connectlocs="10291,14304;10153,14438;10045,14524;9930,14601;9809,14670;9683,14729;9551,14779;9415,14818;9275,14847;9131,14865;8983,14871;1797,14871;1650,14865;1506,14847;1365,14818;1229,14779;1098,14729;971,14670;851,14601;736,14524;628,14438;527,14344;433,14243;347,14135;269,14020;201,13900;141,13773;92,13642;53,13506;24,13365;6,13221;0,13074;0,3633" o:connectangles="0,0,0,0,0,0,0,0,0,0,0,0,0,0,0,0,0,0,0,0,0,0,0,0,0,0,0,0,0,0,0,0,0"/>
                  </v:shape>
                  <v:shape id="Picture 54" o:spid="_x0000_s1032" type="#_x0000_t75" style="position:absolute;left:2150;top:2431;width:9706;height:1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">
                    <v:imagedata r:id="rId14" o:title=""/>
                  </v:shape>
                  <v:shape id="Picture 53" o:spid="_x0000_s1033" type="#_x0000_t75" style="position:absolute;left:2292;top:4310;width:8606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">
                    <v:imagedata r:id="rId15" o:title=""/>
                  </v:shape>
                  <v:shape id="Picture 52" o:spid="_x0000_s1034" type="#_x0000_t75" style="position:absolute;left:6665;top:10870;width:4685;height:2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">
                    <v:imagedata r:id="rId16" o:title=""/>
                  </v:shape>
                  <v:shape id="Picture 51" o:spid="_x0000_s1035" type="#_x0000_t75" style="position:absolute;left:6665;top:10942;width:4685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">
                    <v:imagedata r:id="rId17" o:title=""/>
                  </v:shape>
                </v:group>
                <v:group id="Group 47" o:spid="_x0000_s1036" style="position:absolute;left:6667;top:10836;width:4680;height:2700" coordorigin="6667,10836" coordsize="46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9" o:spid="_x0000_s1037" style="position:absolute;left:6667;top:10836;width:4680;height:2700;visibility:visible;mso-wrap-style:square;v-text-anchor:top" coordsize="46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" path="m,2700r4680,l4680,,,,,2700xe" fillcolor="#e6b8b8" stroked="f">
                    <v:path arrowok="t" o:connecttype="custom" o:connectlocs="0,13536;4680,13536;4680,10836;0,10836;0,13536" o:connectangles="0,0,0,0,0"/>
                  </v:shape>
                  <v:shape id="Picture 48" o:spid="_x0000_s1038" type="#_x0000_t75" style="position:absolute;left:6667;top:10908;width:4680;height:2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">
                    <v:imagedata r:id="rId18" o:title=""/>
                  </v:shape>
                </v:group>
                <w10:wrap anchorx="page" anchory="page"/>
              </v:group>
            </w:pict>
          </mc:Fallback>
        </mc:AlternateContent>
      </w: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before="13" w:line="240" w:lineRule="exact"/>
        <w:rPr>
          <w:sz w:val="24"/>
          <w:szCs w:val="24"/>
        </w:rPr>
      </w:pPr>
    </w:p>
    <w:p w:rsidR="00630916" w:rsidRPr="0060173F" w:rsidRDefault="0060173F">
      <w:pPr>
        <w:spacing w:before="37"/>
        <w:ind w:left="610" w:right="112"/>
        <w:rPr>
          <w:rFonts w:ascii="Trebuchet MS" w:eastAsia="Trebuchet MS" w:hAnsi="Trebuchet MS" w:cs="Trebuchet MS"/>
          <w:sz w:val="48"/>
          <w:szCs w:val="48"/>
          <w:lang w:val="nl-NL"/>
        </w:rPr>
      </w:pPr>
      <w:r w:rsidRPr="0060173F">
        <w:rPr>
          <w:rFonts w:ascii="Trebuchet MS"/>
          <w:b/>
          <w:spacing w:val="-3"/>
          <w:sz w:val="48"/>
          <w:lang w:val="nl-NL"/>
        </w:rPr>
        <w:t>Informatie</w:t>
      </w:r>
      <w:r w:rsidRPr="0060173F">
        <w:rPr>
          <w:rFonts w:ascii="Trebuchet MS"/>
          <w:b/>
          <w:spacing w:val="-76"/>
          <w:sz w:val="48"/>
          <w:lang w:val="nl-NL"/>
        </w:rPr>
        <w:t xml:space="preserve"> </w:t>
      </w:r>
      <w:r w:rsidRPr="0060173F">
        <w:rPr>
          <w:rFonts w:ascii="Trebuchet MS"/>
          <w:b/>
          <w:spacing w:val="-1"/>
          <w:sz w:val="48"/>
          <w:lang w:val="nl-NL"/>
        </w:rPr>
        <w:t>voor</w:t>
      </w:r>
      <w:r w:rsidRPr="0060173F">
        <w:rPr>
          <w:rFonts w:ascii="Trebuchet MS"/>
          <w:b/>
          <w:spacing w:val="-73"/>
          <w:sz w:val="48"/>
          <w:lang w:val="nl-NL"/>
        </w:rPr>
        <w:t xml:space="preserve"> </w:t>
      </w:r>
      <w:r w:rsidRPr="0060173F">
        <w:rPr>
          <w:rFonts w:ascii="Trebuchet MS"/>
          <w:b/>
          <w:spacing w:val="-3"/>
          <w:sz w:val="48"/>
          <w:lang w:val="nl-NL"/>
        </w:rPr>
        <w:t>(nieuwe)</w:t>
      </w:r>
      <w:r w:rsidRPr="0060173F">
        <w:rPr>
          <w:rFonts w:ascii="Trebuchet MS"/>
          <w:b/>
          <w:spacing w:val="-72"/>
          <w:sz w:val="48"/>
          <w:lang w:val="nl-NL"/>
        </w:rPr>
        <w:t xml:space="preserve"> </w:t>
      </w:r>
      <w:r w:rsidRPr="0060173F">
        <w:rPr>
          <w:rFonts w:ascii="Trebuchet MS"/>
          <w:b/>
          <w:spacing w:val="-5"/>
          <w:sz w:val="48"/>
          <w:lang w:val="nl-NL"/>
        </w:rPr>
        <w:t>m</w:t>
      </w:r>
      <w:r w:rsidRPr="0060173F">
        <w:rPr>
          <w:rFonts w:ascii="Trebuchet MS"/>
          <w:b/>
          <w:spacing w:val="-6"/>
          <w:sz w:val="48"/>
          <w:lang w:val="nl-NL"/>
        </w:rPr>
        <w:t>edewe</w:t>
      </w:r>
      <w:r w:rsidRPr="0060173F">
        <w:rPr>
          <w:rFonts w:ascii="Trebuchet MS"/>
          <w:b/>
          <w:spacing w:val="-5"/>
          <w:sz w:val="48"/>
          <w:lang w:val="nl-NL"/>
        </w:rPr>
        <w:t>r</w:t>
      </w:r>
      <w:r w:rsidRPr="0060173F">
        <w:rPr>
          <w:rFonts w:ascii="Trebuchet MS"/>
          <w:b/>
          <w:spacing w:val="-6"/>
          <w:sz w:val="48"/>
          <w:lang w:val="nl-NL"/>
        </w:rPr>
        <w:t>ke</w:t>
      </w:r>
      <w:r w:rsidRPr="0060173F">
        <w:rPr>
          <w:rFonts w:ascii="Trebuchet MS"/>
          <w:b/>
          <w:spacing w:val="-5"/>
          <w:sz w:val="48"/>
          <w:lang w:val="nl-NL"/>
        </w:rPr>
        <w:t>r</w:t>
      </w:r>
      <w:r w:rsidRPr="0060173F">
        <w:rPr>
          <w:rFonts w:ascii="Trebuchet MS"/>
          <w:b/>
          <w:spacing w:val="-6"/>
          <w:sz w:val="48"/>
          <w:lang w:val="nl-NL"/>
        </w:rPr>
        <w:t>s</w:t>
      </w:r>
    </w:p>
    <w:p w:rsidR="00630916" w:rsidRPr="0060173F" w:rsidRDefault="00630916">
      <w:pPr>
        <w:spacing w:before="1" w:line="360" w:lineRule="exact"/>
        <w:rPr>
          <w:sz w:val="36"/>
          <w:szCs w:val="36"/>
          <w:lang w:val="nl-NL"/>
        </w:rPr>
      </w:pPr>
    </w:p>
    <w:p w:rsidR="00630916" w:rsidRPr="0060173F" w:rsidRDefault="00630916">
      <w:pPr>
        <w:spacing w:line="480" w:lineRule="exact"/>
        <w:rPr>
          <w:sz w:val="48"/>
          <w:szCs w:val="48"/>
          <w:lang w:val="nl-NL"/>
        </w:rPr>
      </w:pPr>
    </w:p>
    <w:p w:rsidR="00630916" w:rsidRPr="0060173F" w:rsidRDefault="00630916">
      <w:pPr>
        <w:spacing w:line="480" w:lineRule="exact"/>
        <w:rPr>
          <w:sz w:val="48"/>
          <w:szCs w:val="48"/>
          <w:lang w:val="nl-NL"/>
        </w:rPr>
      </w:pPr>
    </w:p>
    <w:p w:rsidR="00630916" w:rsidRPr="0060173F" w:rsidRDefault="00630916">
      <w:pPr>
        <w:spacing w:line="480" w:lineRule="exact"/>
        <w:rPr>
          <w:sz w:val="48"/>
          <w:szCs w:val="48"/>
          <w:lang w:val="nl-NL"/>
        </w:rPr>
      </w:pPr>
    </w:p>
    <w:p w:rsidR="00630916" w:rsidRPr="0060173F" w:rsidRDefault="00630916">
      <w:pPr>
        <w:spacing w:line="480" w:lineRule="exact"/>
        <w:rPr>
          <w:sz w:val="48"/>
          <w:szCs w:val="48"/>
          <w:lang w:val="nl-NL"/>
        </w:rPr>
      </w:pPr>
    </w:p>
    <w:p w:rsidR="00630916" w:rsidRPr="0060173F" w:rsidRDefault="00630916">
      <w:pPr>
        <w:spacing w:line="480" w:lineRule="exact"/>
        <w:rPr>
          <w:sz w:val="48"/>
          <w:szCs w:val="48"/>
          <w:lang w:val="nl-NL"/>
        </w:rPr>
      </w:pPr>
    </w:p>
    <w:p w:rsidR="00630916" w:rsidRPr="0060173F" w:rsidRDefault="00630916">
      <w:pPr>
        <w:spacing w:line="480" w:lineRule="exact"/>
        <w:rPr>
          <w:sz w:val="48"/>
          <w:szCs w:val="48"/>
          <w:lang w:val="nl-NL"/>
        </w:rPr>
      </w:pPr>
    </w:p>
    <w:p w:rsidR="00630916" w:rsidRPr="0060173F" w:rsidRDefault="00630916">
      <w:pPr>
        <w:spacing w:line="480" w:lineRule="exact"/>
        <w:rPr>
          <w:sz w:val="48"/>
          <w:szCs w:val="48"/>
          <w:lang w:val="nl-NL"/>
        </w:rPr>
      </w:pPr>
    </w:p>
    <w:p w:rsidR="00630916" w:rsidRPr="0060173F" w:rsidRDefault="00630916">
      <w:pPr>
        <w:spacing w:line="480" w:lineRule="exact"/>
        <w:rPr>
          <w:sz w:val="48"/>
          <w:szCs w:val="48"/>
          <w:lang w:val="nl-NL"/>
        </w:rPr>
      </w:pPr>
    </w:p>
    <w:p w:rsidR="00630916" w:rsidRPr="0060173F" w:rsidRDefault="00630916">
      <w:pPr>
        <w:spacing w:line="480" w:lineRule="exact"/>
        <w:rPr>
          <w:sz w:val="48"/>
          <w:szCs w:val="48"/>
          <w:lang w:val="nl-NL"/>
        </w:rPr>
      </w:pPr>
    </w:p>
    <w:p w:rsidR="00630916" w:rsidRPr="0060173F" w:rsidRDefault="00630916">
      <w:pPr>
        <w:spacing w:line="480" w:lineRule="exact"/>
        <w:rPr>
          <w:sz w:val="48"/>
          <w:szCs w:val="48"/>
          <w:lang w:val="nl-NL"/>
        </w:rPr>
      </w:pPr>
    </w:p>
    <w:p w:rsidR="00630916" w:rsidRPr="0060173F" w:rsidRDefault="00630916">
      <w:pPr>
        <w:spacing w:line="480" w:lineRule="exact"/>
        <w:rPr>
          <w:sz w:val="48"/>
          <w:szCs w:val="48"/>
          <w:lang w:val="nl-NL"/>
        </w:rPr>
      </w:pPr>
    </w:p>
    <w:p w:rsidR="00630916" w:rsidRPr="0060173F" w:rsidRDefault="00630916">
      <w:pPr>
        <w:spacing w:line="480" w:lineRule="exact"/>
        <w:rPr>
          <w:sz w:val="48"/>
          <w:szCs w:val="48"/>
          <w:lang w:val="nl-NL"/>
        </w:rPr>
      </w:pPr>
    </w:p>
    <w:p w:rsidR="00630916" w:rsidRPr="0060173F" w:rsidRDefault="00630916">
      <w:pPr>
        <w:spacing w:line="480" w:lineRule="exact"/>
        <w:rPr>
          <w:sz w:val="48"/>
          <w:szCs w:val="48"/>
          <w:lang w:val="nl-NL"/>
        </w:rPr>
      </w:pPr>
    </w:p>
    <w:p w:rsidR="00630916" w:rsidRPr="0060173F" w:rsidRDefault="00630916">
      <w:pPr>
        <w:spacing w:line="480" w:lineRule="exact"/>
        <w:rPr>
          <w:sz w:val="48"/>
          <w:szCs w:val="48"/>
          <w:lang w:val="nl-NL"/>
        </w:rPr>
      </w:pPr>
    </w:p>
    <w:p w:rsidR="00630916" w:rsidRPr="0060173F" w:rsidRDefault="00630916">
      <w:pPr>
        <w:spacing w:line="480" w:lineRule="exact"/>
        <w:rPr>
          <w:sz w:val="48"/>
          <w:szCs w:val="48"/>
          <w:lang w:val="nl-NL"/>
        </w:rPr>
      </w:pPr>
    </w:p>
    <w:p w:rsidR="00630916" w:rsidRPr="0060173F" w:rsidRDefault="00630916">
      <w:pPr>
        <w:spacing w:line="480" w:lineRule="exact"/>
        <w:rPr>
          <w:sz w:val="48"/>
          <w:szCs w:val="48"/>
          <w:lang w:val="nl-NL"/>
        </w:rPr>
      </w:pPr>
    </w:p>
    <w:p w:rsidR="00630916" w:rsidRPr="0060173F" w:rsidRDefault="0060173F">
      <w:pPr>
        <w:spacing w:line="266" w:lineRule="exact"/>
        <w:ind w:left="5132" w:right="112"/>
        <w:rPr>
          <w:rFonts w:ascii="Trebuchet MS" w:eastAsia="Trebuchet MS" w:hAnsi="Trebuchet MS" w:cs="Trebuchet MS"/>
          <w:sz w:val="24"/>
          <w:szCs w:val="24"/>
          <w:lang w:val="nl-NL"/>
        </w:rPr>
      </w:pPr>
      <w:r w:rsidRPr="0060173F">
        <w:rPr>
          <w:rFonts w:ascii="Trebuchet MS" w:eastAsia="Trebuchet MS" w:hAnsi="Trebuchet MS" w:cs="Trebuchet MS"/>
          <w:spacing w:val="-3"/>
          <w:sz w:val="24"/>
          <w:szCs w:val="24"/>
          <w:lang w:val="nl-NL"/>
        </w:rPr>
        <w:t>Ontvang</w:t>
      </w:r>
      <w:r w:rsidRPr="0060173F">
        <w:rPr>
          <w:rFonts w:ascii="Trebuchet MS" w:eastAsia="Trebuchet MS" w:hAnsi="Trebuchet MS" w:cs="Trebuchet MS"/>
          <w:spacing w:val="-22"/>
          <w:sz w:val="24"/>
          <w:szCs w:val="24"/>
          <w:lang w:val="nl-NL"/>
        </w:rPr>
        <w:t xml:space="preserve"> </w:t>
      </w:r>
      <w:r w:rsidRPr="0060173F">
        <w:rPr>
          <w:rFonts w:ascii="Trebuchet MS" w:eastAsia="Trebuchet MS" w:hAnsi="Trebuchet MS" w:cs="Trebuchet MS"/>
          <w:sz w:val="24"/>
          <w:szCs w:val="24"/>
          <w:lang w:val="nl-NL"/>
        </w:rPr>
        <w:t>je</w:t>
      </w:r>
      <w:r w:rsidRPr="0060173F">
        <w:rPr>
          <w:rFonts w:ascii="Trebuchet MS" w:eastAsia="Trebuchet MS" w:hAnsi="Trebuchet MS" w:cs="Trebuchet MS"/>
          <w:spacing w:val="-6"/>
          <w:sz w:val="24"/>
          <w:szCs w:val="24"/>
          <w:lang w:val="nl-NL"/>
        </w:rPr>
        <w:t xml:space="preserve"> </w:t>
      </w:r>
      <w:r w:rsidRPr="0060173F">
        <w:rPr>
          <w:rFonts w:ascii="Trebuchet MS" w:eastAsia="Trebuchet MS" w:hAnsi="Trebuchet MS" w:cs="Trebuchet MS"/>
          <w:spacing w:val="-1"/>
          <w:sz w:val="24"/>
          <w:szCs w:val="24"/>
          <w:lang w:val="nl-NL"/>
        </w:rPr>
        <w:t>de</w:t>
      </w:r>
      <w:r w:rsidRPr="0060173F">
        <w:rPr>
          <w:rFonts w:ascii="Trebuchet MS" w:eastAsia="Trebuchet MS" w:hAnsi="Trebuchet MS" w:cs="Trebuchet MS"/>
          <w:spacing w:val="-9"/>
          <w:sz w:val="24"/>
          <w:szCs w:val="24"/>
          <w:lang w:val="nl-NL"/>
        </w:rPr>
        <w:t xml:space="preserve"> </w:t>
      </w:r>
      <w:r w:rsidRPr="0060173F">
        <w:rPr>
          <w:rFonts w:ascii="Trebuchet MS" w:eastAsia="Trebuchet MS" w:hAnsi="Trebuchet MS" w:cs="Trebuchet MS"/>
          <w:spacing w:val="-5"/>
          <w:sz w:val="24"/>
          <w:szCs w:val="24"/>
          <w:lang w:val="nl-NL"/>
        </w:rPr>
        <w:t>‘Informatie</w:t>
      </w:r>
      <w:r w:rsidRPr="0060173F">
        <w:rPr>
          <w:rFonts w:ascii="Trebuchet MS" w:eastAsia="Trebuchet MS" w:hAnsi="Trebuchet MS" w:cs="Trebuchet MS"/>
          <w:spacing w:val="-16"/>
          <w:sz w:val="24"/>
          <w:szCs w:val="24"/>
          <w:lang w:val="nl-NL"/>
        </w:rPr>
        <w:t xml:space="preserve"> </w:t>
      </w:r>
      <w:r w:rsidRPr="0060173F">
        <w:rPr>
          <w:rFonts w:ascii="Trebuchet MS" w:eastAsia="Trebuchet MS" w:hAnsi="Trebuchet MS" w:cs="Trebuchet MS"/>
          <w:spacing w:val="-2"/>
          <w:sz w:val="24"/>
          <w:szCs w:val="24"/>
          <w:lang w:val="nl-NL"/>
        </w:rPr>
        <w:t>voor</w:t>
      </w:r>
      <w:r w:rsidRPr="0060173F">
        <w:rPr>
          <w:rFonts w:ascii="Trebuchet MS" w:eastAsia="Trebuchet MS" w:hAnsi="Trebuchet MS" w:cs="Trebuchet MS"/>
          <w:spacing w:val="-16"/>
          <w:sz w:val="24"/>
          <w:szCs w:val="24"/>
          <w:lang w:val="nl-NL"/>
        </w:rPr>
        <w:t xml:space="preserve"> </w:t>
      </w:r>
      <w:r w:rsidRPr="0060173F">
        <w:rPr>
          <w:rFonts w:ascii="Trebuchet MS" w:eastAsia="Trebuchet MS" w:hAnsi="Trebuchet MS" w:cs="Trebuchet MS"/>
          <w:spacing w:val="-4"/>
          <w:sz w:val="24"/>
          <w:szCs w:val="24"/>
          <w:lang w:val="nl-NL"/>
        </w:rPr>
        <w:t>(nieuwe)</w:t>
      </w:r>
      <w:r w:rsidRPr="0060173F">
        <w:rPr>
          <w:rFonts w:ascii="Trebuchet MS" w:eastAsia="Trebuchet MS" w:hAnsi="Trebuchet MS" w:cs="Trebuchet MS"/>
          <w:spacing w:val="27"/>
          <w:sz w:val="24"/>
          <w:szCs w:val="24"/>
          <w:lang w:val="nl-NL"/>
        </w:rPr>
        <w:t xml:space="preserve"> </w:t>
      </w:r>
      <w:r w:rsidRPr="0060173F">
        <w:rPr>
          <w:rFonts w:ascii="Trebuchet MS" w:eastAsia="Trebuchet MS" w:hAnsi="Trebuchet MS" w:cs="Trebuchet MS"/>
          <w:spacing w:val="-5"/>
          <w:sz w:val="24"/>
          <w:szCs w:val="24"/>
          <w:lang w:val="nl-NL"/>
        </w:rPr>
        <w:t>medewerkers’</w:t>
      </w:r>
      <w:r w:rsidRPr="0060173F">
        <w:rPr>
          <w:rFonts w:ascii="Trebuchet MS" w:eastAsia="Trebuchet MS" w:hAnsi="Trebuchet MS" w:cs="Trebuchet MS"/>
          <w:spacing w:val="-15"/>
          <w:sz w:val="24"/>
          <w:szCs w:val="24"/>
          <w:lang w:val="nl-NL"/>
        </w:rPr>
        <w:t xml:space="preserve"> </w:t>
      </w:r>
      <w:r w:rsidRPr="0060173F">
        <w:rPr>
          <w:rFonts w:ascii="Trebuchet MS" w:eastAsia="Trebuchet MS" w:hAnsi="Trebuchet MS" w:cs="Trebuchet MS"/>
          <w:sz w:val="24"/>
          <w:szCs w:val="24"/>
          <w:lang w:val="nl-NL"/>
        </w:rPr>
        <w:t xml:space="preserve">in </w:t>
      </w:r>
      <w:r w:rsidRPr="0060173F">
        <w:rPr>
          <w:rFonts w:ascii="Trebuchet MS" w:eastAsia="Trebuchet MS" w:hAnsi="Trebuchet MS" w:cs="Trebuchet MS"/>
          <w:spacing w:val="-3"/>
          <w:sz w:val="24"/>
          <w:szCs w:val="24"/>
          <w:lang w:val="nl-NL"/>
        </w:rPr>
        <w:t>print?</w:t>
      </w:r>
    </w:p>
    <w:p w:rsidR="00630916" w:rsidRPr="0060173F" w:rsidRDefault="00630916">
      <w:pPr>
        <w:spacing w:before="2" w:line="240" w:lineRule="exact"/>
        <w:rPr>
          <w:sz w:val="24"/>
          <w:szCs w:val="24"/>
          <w:lang w:val="nl-NL"/>
        </w:rPr>
      </w:pPr>
    </w:p>
    <w:p w:rsidR="00630916" w:rsidRPr="0060173F" w:rsidRDefault="0060173F">
      <w:pPr>
        <w:ind w:left="5132" w:right="112"/>
        <w:rPr>
          <w:rFonts w:ascii="Trebuchet MS" w:eastAsia="Trebuchet MS" w:hAnsi="Trebuchet MS" w:cs="Trebuchet MS"/>
          <w:sz w:val="24"/>
          <w:szCs w:val="24"/>
          <w:lang w:val="nl-NL"/>
        </w:rPr>
      </w:pPr>
      <w:r w:rsidRPr="0060173F">
        <w:rPr>
          <w:rFonts w:ascii="Trebuchet MS"/>
          <w:sz w:val="24"/>
          <w:lang w:val="nl-NL"/>
        </w:rPr>
        <w:t>Kijk</w:t>
      </w:r>
      <w:r w:rsidRPr="0060173F">
        <w:rPr>
          <w:rFonts w:ascii="Trebuchet MS"/>
          <w:spacing w:val="-17"/>
          <w:sz w:val="24"/>
          <w:lang w:val="nl-NL"/>
        </w:rPr>
        <w:t xml:space="preserve"> </w:t>
      </w:r>
      <w:r w:rsidRPr="0060173F">
        <w:rPr>
          <w:rFonts w:ascii="Trebuchet MS"/>
          <w:spacing w:val="-2"/>
          <w:sz w:val="24"/>
          <w:lang w:val="nl-NL"/>
        </w:rPr>
        <w:t>voor</w:t>
      </w:r>
      <w:r w:rsidRPr="0060173F">
        <w:rPr>
          <w:rFonts w:ascii="Trebuchet MS"/>
          <w:spacing w:val="-17"/>
          <w:sz w:val="24"/>
          <w:lang w:val="nl-NL"/>
        </w:rPr>
        <w:t xml:space="preserve"> </w:t>
      </w:r>
      <w:r w:rsidRPr="0060173F">
        <w:rPr>
          <w:rFonts w:ascii="Trebuchet MS"/>
          <w:spacing w:val="-2"/>
          <w:sz w:val="24"/>
          <w:lang w:val="nl-NL"/>
        </w:rPr>
        <w:t>het</w:t>
      </w:r>
      <w:r w:rsidRPr="0060173F">
        <w:rPr>
          <w:rFonts w:ascii="Trebuchet MS"/>
          <w:spacing w:val="-16"/>
          <w:sz w:val="24"/>
          <w:lang w:val="nl-NL"/>
        </w:rPr>
        <w:t xml:space="preserve"> </w:t>
      </w:r>
      <w:r w:rsidRPr="0060173F">
        <w:rPr>
          <w:rFonts w:ascii="Trebuchet MS"/>
          <w:spacing w:val="-5"/>
          <w:sz w:val="24"/>
          <w:lang w:val="nl-NL"/>
        </w:rPr>
        <w:t>d</w:t>
      </w:r>
      <w:r w:rsidRPr="0060173F">
        <w:rPr>
          <w:rFonts w:ascii="Trebuchet MS"/>
          <w:spacing w:val="-6"/>
          <w:sz w:val="24"/>
          <w:lang w:val="nl-NL"/>
        </w:rPr>
        <w:t>oor</w:t>
      </w:r>
      <w:r w:rsidRPr="0060173F">
        <w:rPr>
          <w:rFonts w:ascii="Trebuchet MS"/>
          <w:spacing w:val="-5"/>
          <w:sz w:val="24"/>
          <w:lang w:val="nl-NL"/>
        </w:rPr>
        <w:t>k</w:t>
      </w:r>
      <w:r w:rsidRPr="0060173F">
        <w:rPr>
          <w:rFonts w:ascii="Trebuchet MS"/>
          <w:spacing w:val="-6"/>
          <w:sz w:val="24"/>
          <w:lang w:val="nl-NL"/>
        </w:rPr>
        <w:t>l</w:t>
      </w:r>
      <w:r w:rsidRPr="0060173F">
        <w:rPr>
          <w:rFonts w:ascii="Trebuchet MS"/>
          <w:spacing w:val="-5"/>
          <w:sz w:val="24"/>
          <w:lang w:val="nl-NL"/>
        </w:rPr>
        <w:t>ikken</w:t>
      </w:r>
      <w:r w:rsidRPr="0060173F">
        <w:rPr>
          <w:rFonts w:ascii="Trebuchet MS"/>
          <w:spacing w:val="-18"/>
          <w:sz w:val="24"/>
          <w:lang w:val="nl-NL"/>
        </w:rPr>
        <w:t xml:space="preserve"> </w:t>
      </w:r>
      <w:r w:rsidRPr="0060173F">
        <w:rPr>
          <w:rFonts w:ascii="Trebuchet MS"/>
          <w:spacing w:val="-1"/>
          <w:sz w:val="24"/>
          <w:lang w:val="nl-NL"/>
        </w:rPr>
        <w:t>op</w:t>
      </w:r>
      <w:r w:rsidRPr="0060173F">
        <w:rPr>
          <w:rFonts w:ascii="Trebuchet MS"/>
          <w:spacing w:val="-16"/>
          <w:sz w:val="24"/>
          <w:lang w:val="nl-NL"/>
        </w:rPr>
        <w:t xml:space="preserve"> </w:t>
      </w:r>
      <w:r w:rsidRPr="0060173F">
        <w:rPr>
          <w:rFonts w:ascii="Trebuchet MS"/>
          <w:sz w:val="24"/>
          <w:lang w:val="nl-NL"/>
        </w:rPr>
        <w:t>de</w:t>
      </w:r>
      <w:r w:rsidRPr="0060173F">
        <w:rPr>
          <w:rFonts w:ascii="Trebuchet MS"/>
          <w:spacing w:val="-6"/>
          <w:sz w:val="24"/>
          <w:lang w:val="nl-NL"/>
        </w:rPr>
        <w:t xml:space="preserve"> </w:t>
      </w:r>
      <w:r w:rsidRPr="0060173F">
        <w:rPr>
          <w:rFonts w:ascii="Trebuchet MS"/>
          <w:spacing w:val="-3"/>
          <w:sz w:val="24"/>
          <w:u w:val="single" w:color="000000"/>
          <w:lang w:val="nl-NL"/>
        </w:rPr>
        <w:t>links</w:t>
      </w:r>
      <w:r w:rsidRPr="0060173F">
        <w:rPr>
          <w:rFonts w:ascii="Trebuchet MS"/>
          <w:spacing w:val="21"/>
          <w:w w:val="99"/>
          <w:sz w:val="24"/>
          <w:lang w:val="nl-NL"/>
        </w:rPr>
        <w:t xml:space="preserve"> </w:t>
      </w:r>
      <w:r w:rsidRPr="0060173F">
        <w:rPr>
          <w:rFonts w:ascii="Trebuchet MS"/>
          <w:sz w:val="24"/>
          <w:lang w:val="nl-NL"/>
        </w:rPr>
        <w:t>naar</w:t>
      </w:r>
      <w:r w:rsidRPr="0060173F">
        <w:rPr>
          <w:rFonts w:ascii="Trebuchet MS"/>
          <w:spacing w:val="-21"/>
          <w:sz w:val="24"/>
          <w:lang w:val="nl-NL"/>
        </w:rPr>
        <w:t xml:space="preserve"> </w:t>
      </w:r>
      <w:r w:rsidRPr="0060173F">
        <w:rPr>
          <w:rFonts w:ascii="Trebuchet MS"/>
          <w:spacing w:val="-1"/>
          <w:sz w:val="24"/>
          <w:lang w:val="nl-NL"/>
        </w:rPr>
        <w:t>de</w:t>
      </w:r>
      <w:r w:rsidRPr="0060173F">
        <w:rPr>
          <w:rFonts w:ascii="Trebuchet MS"/>
          <w:spacing w:val="-8"/>
          <w:sz w:val="24"/>
          <w:lang w:val="nl-NL"/>
        </w:rPr>
        <w:t xml:space="preserve"> </w:t>
      </w:r>
      <w:r w:rsidRPr="0060173F">
        <w:rPr>
          <w:rFonts w:ascii="Trebuchet MS"/>
          <w:spacing w:val="-5"/>
          <w:sz w:val="24"/>
          <w:lang w:val="nl-NL"/>
        </w:rPr>
        <w:t>di</w:t>
      </w:r>
      <w:r w:rsidRPr="0060173F">
        <w:rPr>
          <w:rFonts w:ascii="Trebuchet MS"/>
          <w:spacing w:val="-6"/>
          <w:sz w:val="24"/>
          <w:lang w:val="nl-NL"/>
        </w:rPr>
        <w:t>g</w:t>
      </w:r>
      <w:r w:rsidRPr="0060173F">
        <w:rPr>
          <w:rFonts w:ascii="Trebuchet MS"/>
          <w:spacing w:val="-5"/>
          <w:sz w:val="24"/>
          <w:lang w:val="nl-NL"/>
        </w:rPr>
        <w:t>ita</w:t>
      </w:r>
      <w:r w:rsidRPr="0060173F">
        <w:rPr>
          <w:rFonts w:ascii="Trebuchet MS"/>
          <w:spacing w:val="-6"/>
          <w:sz w:val="24"/>
          <w:lang w:val="nl-NL"/>
        </w:rPr>
        <w:t>l</w:t>
      </w:r>
      <w:r w:rsidRPr="0060173F">
        <w:rPr>
          <w:rFonts w:ascii="Trebuchet MS"/>
          <w:spacing w:val="-5"/>
          <w:sz w:val="24"/>
          <w:lang w:val="nl-NL"/>
        </w:rPr>
        <w:t>e</w:t>
      </w:r>
      <w:r w:rsidRPr="0060173F">
        <w:rPr>
          <w:rFonts w:ascii="Trebuchet MS"/>
          <w:spacing w:val="-17"/>
          <w:sz w:val="24"/>
          <w:lang w:val="nl-NL"/>
        </w:rPr>
        <w:t xml:space="preserve"> </w:t>
      </w:r>
      <w:r w:rsidRPr="0060173F">
        <w:rPr>
          <w:rFonts w:ascii="Trebuchet MS"/>
          <w:spacing w:val="-5"/>
          <w:sz w:val="24"/>
          <w:lang w:val="nl-NL"/>
        </w:rPr>
        <w:t>v</w:t>
      </w:r>
      <w:r w:rsidRPr="0060173F">
        <w:rPr>
          <w:rFonts w:ascii="Trebuchet MS"/>
          <w:spacing w:val="-4"/>
          <w:sz w:val="24"/>
          <w:lang w:val="nl-NL"/>
        </w:rPr>
        <w:t>e</w:t>
      </w:r>
      <w:r w:rsidRPr="0060173F">
        <w:rPr>
          <w:rFonts w:ascii="Trebuchet MS"/>
          <w:spacing w:val="-5"/>
          <w:sz w:val="24"/>
          <w:lang w:val="nl-NL"/>
        </w:rPr>
        <w:t>rs</w:t>
      </w:r>
      <w:r w:rsidRPr="0060173F">
        <w:rPr>
          <w:rFonts w:ascii="Trebuchet MS"/>
          <w:spacing w:val="-4"/>
          <w:sz w:val="24"/>
          <w:lang w:val="nl-NL"/>
        </w:rPr>
        <w:t>ie</w:t>
      </w:r>
      <w:r w:rsidRPr="0060173F">
        <w:rPr>
          <w:rFonts w:ascii="Trebuchet MS"/>
          <w:spacing w:val="-22"/>
          <w:sz w:val="24"/>
          <w:lang w:val="nl-NL"/>
        </w:rPr>
        <w:t xml:space="preserve"> </w:t>
      </w:r>
      <w:r w:rsidRPr="0060173F">
        <w:rPr>
          <w:rFonts w:ascii="Trebuchet MS"/>
          <w:sz w:val="24"/>
          <w:lang w:val="nl-NL"/>
        </w:rPr>
        <w:t>op:</w:t>
      </w:r>
    </w:p>
    <w:p w:rsidR="00630916" w:rsidRPr="0060173F" w:rsidRDefault="00630916">
      <w:pPr>
        <w:spacing w:before="15" w:line="320" w:lineRule="exact"/>
        <w:rPr>
          <w:sz w:val="32"/>
          <w:szCs w:val="32"/>
          <w:lang w:val="nl-NL"/>
        </w:rPr>
      </w:pPr>
    </w:p>
    <w:p w:rsidR="00630916" w:rsidRDefault="00C30B6E">
      <w:pPr>
        <w:pStyle w:val="Plattetekst"/>
        <w:ind w:left="5132" w:right="112"/>
      </w:pPr>
      <w:hyperlink r:id="rId19">
        <w:proofErr w:type="spellStart"/>
        <w:r w:rsidR="0060173F">
          <w:rPr>
            <w:color w:val="0000FF"/>
            <w:spacing w:val="-1"/>
            <w:w w:val="95"/>
            <w:u w:val="single" w:color="0000FF"/>
          </w:rPr>
          <w:t>Informatie</w:t>
        </w:r>
        <w:proofErr w:type="spellEnd"/>
        <w:r w:rsidR="0060173F">
          <w:rPr>
            <w:color w:val="0000FF"/>
            <w:spacing w:val="-13"/>
            <w:w w:val="95"/>
            <w:u w:val="single" w:color="0000FF"/>
          </w:rPr>
          <w:t xml:space="preserve"> </w:t>
        </w:r>
        <w:proofErr w:type="spellStart"/>
        <w:r w:rsidR="0060173F">
          <w:rPr>
            <w:color w:val="0000FF"/>
            <w:spacing w:val="-1"/>
            <w:w w:val="95"/>
            <w:u w:val="single" w:color="0000FF"/>
          </w:rPr>
          <w:t>voor</w:t>
        </w:r>
        <w:proofErr w:type="spellEnd"/>
        <w:r w:rsidR="0060173F">
          <w:rPr>
            <w:color w:val="0000FF"/>
            <w:spacing w:val="3"/>
            <w:w w:val="95"/>
            <w:u w:val="single" w:color="0000FF"/>
          </w:rPr>
          <w:t xml:space="preserve"> </w:t>
        </w:r>
        <w:proofErr w:type="spellStart"/>
        <w:r w:rsidR="0060173F">
          <w:rPr>
            <w:color w:val="0000FF"/>
            <w:spacing w:val="-1"/>
            <w:w w:val="95"/>
            <w:u w:val="single" w:color="0000FF"/>
          </w:rPr>
          <w:t>medewerkers</w:t>
        </w:r>
        <w:proofErr w:type="spellEnd"/>
      </w:hyperlink>
    </w:p>
    <w:p w:rsidR="00630916" w:rsidRDefault="00630916">
      <w:pPr>
        <w:sectPr w:rsidR="00630916">
          <w:type w:val="continuous"/>
          <w:pgSz w:w="11940" w:h="16860"/>
          <w:pgMar w:top="1600" w:right="800" w:bottom="280" w:left="1680" w:header="708" w:footer="708" w:gutter="0"/>
          <w:cols w:space="708"/>
        </w:sectPr>
      </w:pPr>
    </w:p>
    <w:p w:rsidR="00630916" w:rsidRDefault="00630916">
      <w:pPr>
        <w:spacing w:before="6" w:line="120" w:lineRule="exact"/>
        <w:rPr>
          <w:sz w:val="12"/>
          <w:szCs w:val="12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2F4644">
      <w:pPr>
        <w:spacing w:before="61"/>
        <w:ind w:left="407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5376545</wp:posOffset>
            </wp:positionH>
            <wp:positionV relativeFrom="paragraph">
              <wp:posOffset>-1223645</wp:posOffset>
            </wp:positionV>
            <wp:extent cx="2160270" cy="1408430"/>
            <wp:effectExtent l="0" t="0" r="0" b="0"/>
            <wp:wrapNone/>
            <wp:docPr id="47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0173F">
        <w:rPr>
          <w:rFonts w:ascii="Cambria"/>
          <w:b/>
          <w:color w:val="365F91"/>
          <w:spacing w:val="-5"/>
          <w:sz w:val="28"/>
        </w:rPr>
        <w:t>Inhoudsopgave</w:t>
      </w:r>
      <w:proofErr w:type="spellEnd"/>
    </w:p>
    <w:sdt>
      <w:sdtPr>
        <w:id w:val="1643692212"/>
        <w:docPartObj>
          <w:docPartGallery w:val="Table of Contents"/>
          <w:docPartUnique/>
        </w:docPartObj>
      </w:sdtPr>
      <w:sdtEndPr/>
      <w:sdtContent>
        <w:p w:rsidR="00630916" w:rsidRDefault="00C30B6E">
          <w:pPr>
            <w:pStyle w:val="Inhopg2"/>
            <w:numPr>
              <w:ilvl w:val="0"/>
              <w:numId w:val="8"/>
            </w:numPr>
            <w:tabs>
              <w:tab w:val="left" w:pos="847"/>
              <w:tab w:val="right" w:leader="dot" w:pos="9219"/>
            </w:tabs>
            <w:spacing w:before="40"/>
            <w:ind w:hanging="439"/>
          </w:pPr>
          <w:hyperlink w:anchor="_bookmark0" w:history="1">
            <w:r w:rsidR="0060173F">
              <w:rPr>
                <w:spacing w:val="-2"/>
              </w:rPr>
              <w:t>Welkom</w:t>
            </w:r>
            <w:r w:rsidR="00721660">
              <w:rPr>
                <w:spacing w:val="-2"/>
              </w:rPr>
              <w:t xml:space="preserve"> </w:t>
            </w:r>
            <w:r w:rsidR="0060173F">
              <w:rPr>
                <w:spacing w:val="-2"/>
              </w:rPr>
              <w:t>op</w:t>
            </w:r>
            <w:r w:rsidR="00721660">
              <w:rPr>
                <w:spacing w:val="-2"/>
              </w:rPr>
              <w:t xml:space="preserve"> </w:t>
            </w:r>
            <w:r w:rsidR="0060173F">
              <w:rPr>
                <w:spacing w:val="-33"/>
              </w:rPr>
              <w:t xml:space="preserve"> </w:t>
            </w:r>
            <w:r w:rsidR="00EE3C75">
              <w:rPr>
                <w:spacing w:val="-1"/>
              </w:rPr>
              <w:t xml:space="preserve">het </w:t>
            </w:r>
            <w:proofErr w:type="spellStart"/>
            <w:r w:rsidR="00EE3C75">
              <w:rPr>
                <w:spacing w:val="-1"/>
              </w:rPr>
              <w:t>w</w:t>
            </w:r>
            <w:r w:rsidR="0060173F">
              <w:rPr>
                <w:spacing w:val="-1"/>
              </w:rPr>
              <w:t>erk</w:t>
            </w:r>
            <w:proofErr w:type="spellEnd"/>
            <w:r w:rsidR="0060173F">
              <w:rPr>
                <w:spacing w:val="-1"/>
              </w:rPr>
              <w:tab/>
            </w:r>
            <w:r w:rsidR="0060173F">
              <w:t>4</w:t>
            </w:r>
          </w:hyperlink>
        </w:p>
        <w:p w:rsidR="00630916" w:rsidRDefault="00C30B6E">
          <w:pPr>
            <w:pStyle w:val="Inhopg2"/>
            <w:numPr>
              <w:ilvl w:val="0"/>
              <w:numId w:val="8"/>
            </w:numPr>
            <w:tabs>
              <w:tab w:val="left" w:pos="847"/>
              <w:tab w:val="right" w:leader="dot" w:pos="9219"/>
            </w:tabs>
            <w:spacing w:before="144"/>
            <w:ind w:hanging="439"/>
          </w:pPr>
          <w:hyperlink w:anchor="_bookmark1" w:history="1">
            <w:proofErr w:type="spellStart"/>
            <w:r w:rsidR="0060173F">
              <w:rPr>
                <w:spacing w:val="-5"/>
              </w:rPr>
              <w:t>Aanstelling</w:t>
            </w:r>
            <w:proofErr w:type="spellEnd"/>
            <w:r w:rsidR="0060173F">
              <w:rPr>
                <w:spacing w:val="-5"/>
              </w:rPr>
              <w:tab/>
            </w:r>
            <w:r w:rsidR="0060173F">
              <w:t>5</w:t>
            </w:r>
          </w:hyperlink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19"/>
            </w:tabs>
            <w:ind w:hanging="499"/>
          </w:pPr>
          <w:hyperlink w:anchor="_bookmark2" w:history="1">
            <w:proofErr w:type="spellStart"/>
            <w:r w:rsidR="0060173F">
              <w:rPr>
                <w:spacing w:val="-1"/>
              </w:rPr>
              <w:t>Akte</w:t>
            </w:r>
            <w:proofErr w:type="spellEnd"/>
            <w:r w:rsidR="00721660">
              <w:rPr>
                <w:spacing w:val="-1"/>
              </w:rPr>
              <w:t xml:space="preserve"> </w:t>
            </w:r>
            <w:r w:rsidR="0060173F">
              <w:rPr>
                <w:spacing w:val="-1"/>
              </w:rPr>
              <w:t>van</w:t>
            </w:r>
            <w:r w:rsidR="00721660">
              <w:rPr>
                <w:spacing w:val="-1"/>
              </w:rPr>
              <w:t xml:space="preserve"> </w:t>
            </w:r>
            <w:proofErr w:type="spellStart"/>
            <w:r w:rsidR="0060173F">
              <w:rPr>
                <w:spacing w:val="-1"/>
              </w:rPr>
              <w:t>benoeming</w:t>
            </w:r>
            <w:proofErr w:type="spellEnd"/>
            <w:r w:rsidR="0060173F">
              <w:rPr>
                <w:spacing w:val="-1"/>
              </w:rPr>
              <w:tab/>
            </w:r>
            <w:r w:rsidR="0060173F">
              <w:t>5</w:t>
            </w:r>
          </w:hyperlink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19"/>
            </w:tabs>
            <w:spacing w:before="139"/>
            <w:ind w:hanging="499"/>
          </w:pPr>
          <w:hyperlink w:anchor="_bookmark3" w:history="1">
            <w:proofErr w:type="spellStart"/>
            <w:r w:rsidR="0060173F">
              <w:rPr>
                <w:spacing w:val="-3"/>
              </w:rPr>
              <w:t>Salaris</w:t>
            </w:r>
            <w:proofErr w:type="spellEnd"/>
            <w:r w:rsidR="0060173F">
              <w:rPr>
                <w:spacing w:val="-3"/>
              </w:rPr>
              <w:tab/>
            </w:r>
            <w:r w:rsidR="0060173F">
              <w:t>5</w:t>
            </w:r>
          </w:hyperlink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19"/>
            </w:tabs>
            <w:spacing w:before="142"/>
            <w:ind w:hanging="499"/>
          </w:pPr>
          <w:hyperlink w:anchor="_bookmark4" w:history="1">
            <w:proofErr w:type="spellStart"/>
            <w:r w:rsidR="0060173F">
              <w:rPr>
                <w:spacing w:val="-3"/>
              </w:rPr>
              <w:t>Pensioen</w:t>
            </w:r>
            <w:proofErr w:type="spellEnd"/>
            <w:r w:rsidR="0060173F">
              <w:rPr>
                <w:spacing w:val="-3"/>
              </w:rPr>
              <w:tab/>
            </w:r>
            <w:r w:rsidR="0060173F">
              <w:t>5</w:t>
            </w:r>
          </w:hyperlink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19"/>
            </w:tabs>
            <w:spacing w:before="139"/>
            <w:ind w:hanging="499"/>
          </w:pPr>
          <w:hyperlink w:anchor="_bookmark5" w:history="1">
            <w:proofErr w:type="spellStart"/>
            <w:r w:rsidR="0060173F">
              <w:rPr>
                <w:spacing w:val="-5"/>
              </w:rPr>
              <w:t>Collectieve</w:t>
            </w:r>
            <w:proofErr w:type="spellEnd"/>
            <w:r w:rsidR="00721660">
              <w:rPr>
                <w:spacing w:val="-5"/>
              </w:rPr>
              <w:t xml:space="preserve"> </w:t>
            </w:r>
            <w:r w:rsidR="0060173F">
              <w:rPr>
                <w:spacing w:val="-35"/>
              </w:rPr>
              <w:t xml:space="preserve"> </w:t>
            </w:r>
            <w:proofErr w:type="spellStart"/>
            <w:r w:rsidR="0060173F">
              <w:rPr>
                <w:spacing w:val="-5"/>
              </w:rPr>
              <w:t>ziektekostenverzekering</w:t>
            </w:r>
            <w:proofErr w:type="spellEnd"/>
            <w:r w:rsidR="0060173F">
              <w:rPr>
                <w:spacing w:val="-5"/>
              </w:rPr>
              <w:tab/>
            </w:r>
            <w:r w:rsidR="0060173F">
              <w:t>6</w:t>
            </w:r>
          </w:hyperlink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19"/>
            </w:tabs>
            <w:ind w:hanging="499"/>
          </w:pPr>
          <w:hyperlink w:anchor="_bookmark6" w:history="1">
            <w:proofErr w:type="spellStart"/>
            <w:r w:rsidR="0060173F">
              <w:rPr>
                <w:spacing w:val="-4"/>
              </w:rPr>
              <w:t>Overige</w:t>
            </w:r>
            <w:proofErr w:type="spellEnd"/>
            <w:r w:rsidR="00721660">
              <w:rPr>
                <w:spacing w:val="-4"/>
              </w:rPr>
              <w:t xml:space="preserve"> </w:t>
            </w:r>
            <w:proofErr w:type="spellStart"/>
            <w:r w:rsidR="0060173F">
              <w:rPr>
                <w:spacing w:val="-4"/>
              </w:rPr>
              <w:t>verzekeringen</w:t>
            </w:r>
            <w:proofErr w:type="spellEnd"/>
            <w:r w:rsidR="0060173F">
              <w:rPr>
                <w:spacing w:val="-4"/>
              </w:rPr>
              <w:tab/>
            </w:r>
            <w:r w:rsidR="0060173F">
              <w:t>6</w:t>
            </w:r>
          </w:hyperlink>
        </w:p>
        <w:p w:rsidR="00630916" w:rsidRPr="00EE3C75" w:rsidRDefault="00C30B6E">
          <w:pPr>
            <w:pStyle w:val="Inhopg2"/>
            <w:numPr>
              <w:ilvl w:val="0"/>
              <w:numId w:val="8"/>
            </w:numPr>
            <w:tabs>
              <w:tab w:val="left" w:pos="847"/>
              <w:tab w:val="right" w:leader="dot" w:pos="9219"/>
            </w:tabs>
            <w:spacing w:before="142"/>
            <w:ind w:hanging="439"/>
            <w:rPr>
              <w:lang w:val="nl-NL"/>
            </w:rPr>
          </w:pPr>
          <w:hyperlink w:anchor="_bookmark7" w:history="1">
            <w:r w:rsidR="0060173F" w:rsidRPr="00EE3C75">
              <w:rPr>
                <w:spacing w:val="-3"/>
                <w:lang w:val="nl-NL"/>
              </w:rPr>
              <w:t>CAO</w:t>
            </w:r>
            <w:r w:rsidR="00721660" w:rsidRPr="00EE3C75">
              <w:rPr>
                <w:spacing w:val="-3"/>
                <w:lang w:val="nl-NL"/>
              </w:rPr>
              <w:t xml:space="preserve"> </w:t>
            </w:r>
            <w:r w:rsidR="00EE3C75">
              <w:rPr>
                <w:spacing w:val="-3"/>
                <w:lang w:val="nl-NL"/>
              </w:rPr>
              <w:t>en ander</w:t>
            </w:r>
            <w:r w:rsidR="0060173F" w:rsidRPr="00EE3C75">
              <w:rPr>
                <w:spacing w:val="-3"/>
                <w:lang w:val="nl-NL"/>
              </w:rPr>
              <w:t>e</w:t>
            </w:r>
            <w:r w:rsidR="00EE3C75">
              <w:rPr>
                <w:spacing w:val="-3"/>
                <w:lang w:val="nl-NL"/>
              </w:rPr>
              <w:t xml:space="preserve"> </w:t>
            </w:r>
            <w:r w:rsidR="0060173F" w:rsidRPr="00EE3C75">
              <w:rPr>
                <w:spacing w:val="-3"/>
                <w:lang w:val="nl-NL"/>
              </w:rPr>
              <w:t>arbeidsvoorwaarden</w:t>
            </w:r>
            <w:r w:rsidR="0060173F" w:rsidRPr="00EE3C75">
              <w:rPr>
                <w:spacing w:val="-3"/>
                <w:lang w:val="nl-NL"/>
              </w:rPr>
              <w:tab/>
            </w:r>
            <w:r w:rsidR="0060173F" w:rsidRPr="00EE3C75">
              <w:rPr>
                <w:lang w:val="nl-NL"/>
              </w:rPr>
              <w:t>7</w:t>
            </w:r>
          </w:hyperlink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19"/>
            </w:tabs>
            <w:spacing w:before="142"/>
            <w:ind w:hanging="499"/>
          </w:pPr>
          <w:hyperlink w:anchor="_bookmark8" w:history="1">
            <w:proofErr w:type="spellStart"/>
            <w:r w:rsidR="0060173F">
              <w:rPr>
                <w:spacing w:val="-4"/>
              </w:rPr>
              <w:t>Levensfasebewust</w:t>
            </w:r>
            <w:proofErr w:type="spellEnd"/>
            <w:r w:rsidR="00EE3C75">
              <w:rPr>
                <w:spacing w:val="-4"/>
              </w:rPr>
              <w:t xml:space="preserve"> </w:t>
            </w:r>
            <w:proofErr w:type="spellStart"/>
            <w:r w:rsidR="0060173F">
              <w:rPr>
                <w:spacing w:val="-4"/>
              </w:rPr>
              <w:t>personeelsbeleid</w:t>
            </w:r>
            <w:proofErr w:type="spellEnd"/>
            <w:r w:rsidR="0060173F">
              <w:rPr>
                <w:spacing w:val="-4"/>
              </w:rPr>
              <w:tab/>
            </w:r>
            <w:r w:rsidR="0060173F">
              <w:t>7</w:t>
            </w:r>
          </w:hyperlink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19"/>
            </w:tabs>
            <w:ind w:hanging="499"/>
          </w:pPr>
          <w:hyperlink w:anchor="_bookmark9" w:history="1">
            <w:proofErr w:type="spellStart"/>
            <w:r w:rsidR="0060173F">
              <w:rPr>
                <w:spacing w:val="-4"/>
              </w:rPr>
              <w:t>Regeling</w:t>
            </w:r>
            <w:proofErr w:type="spellEnd"/>
            <w:r w:rsidR="00721660">
              <w:rPr>
                <w:spacing w:val="-4"/>
              </w:rPr>
              <w:t xml:space="preserve"> </w:t>
            </w:r>
            <w:proofErr w:type="spellStart"/>
            <w:r w:rsidR="0060173F">
              <w:rPr>
                <w:spacing w:val="-4"/>
              </w:rPr>
              <w:t>reiskosten</w:t>
            </w:r>
            <w:proofErr w:type="spellEnd"/>
            <w:r w:rsidR="00EE3C75">
              <w:rPr>
                <w:spacing w:val="-4"/>
              </w:rPr>
              <w:t xml:space="preserve"> </w:t>
            </w:r>
            <w:proofErr w:type="spellStart"/>
            <w:r w:rsidR="0060173F">
              <w:rPr>
                <w:spacing w:val="-4"/>
              </w:rPr>
              <w:t>woon-werkverkeer</w:t>
            </w:r>
            <w:proofErr w:type="spellEnd"/>
            <w:r w:rsidR="0060173F">
              <w:rPr>
                <w:spacing w:val="-4"/>
              </w:rPr>
              <w:tab/>
            </w:r>
            <w:r w:rsidR="0060173F">
              <w:t>7</w:t>
            </w:r>
          </w:hyperlink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19"/>
            </w:tabs>
            <w:spacing w:before="142"/>
            <w:ind w:hanging="499"/>
          </w:pPr>
          <w:hyperlink w:anchor="_bookmark10" w:history="1">
            <w:proofErr w:type="spellStart"/>
            <w:r w:rsidR="0060173F">
              <w:rPr>
                <w:spacing w:val="-5"/>
              </w:rPr>
              <w:t>Onkostenvergoeding</w:t>
            </w:r>
            <w:proofErr w:type="spellEnd"/>
            <w:r w:rsidR="0060173F">
              <w:rPr>
                <w:spacing w:val="-5"/>
              </w:rPr>
              <w:tab/>
            </w:r>
            <w:r w:rsidR="0060173F">
              <w:t>7</w:t>
            </w:r>
          </w:hyperlink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19"/>
            </w:tabs>
            <w:ind w:hanging="499"/>
          </w:pPr>
          <w:hyperlink w:anchor="_bookmark11" w:history="1">
            <w:proofErr w:type="spellStart"/>
            <w:r w:rsidR="0060173F">
              <w:rPr>
                <w:spacing w:val="-5"/>
              </w:rPr>
              <w:t>Parkeerbeleid</w:t>
            </w:r>
            <w:proofErr w:type="spellEnd"/>
            <w:r w:rsidR="0060173F">
              <w:rPr>
                <w:spacing w:val="-5"/>
              </w:rPr>
              <w:tab/>
            </w:r>
            <w:r w:rsidR="0060173F">
              <w:t>8</w:t>
            </w:r>
          </w:hyperlink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19"/>
            </w:tabs>
            <w:spacing w:before="139"/>
            <w:ind w:hanging="499"/>
          </w:pPr>
          <w:hyperlink w:anchor="_bookmark12" w:history="1">
            <w:proofErr w:type="spellStart"/>
            <w:r w:rsidR="0060173F">
              <w:rPr>
                <w:spacing w:val="-5"/>
              </w:rPr>
              <w:t>Salderingsregeling</w:t>
            </w:r>
            <w:proofErr w:type="spellEnd"/>
            <w:r w:rsidR="0060173F">
              <w:rPr>
                <w:spacing w:val="-5"/>
              </w:rPr>
              <w:tab/>
            </w:r>
            <w:r w:rsidR="0060173F">
              <w:t>8</w:t>
            </w:r>
          </w:hyperlink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19"/>
            </w:tabs>
            <w:spacing w:before="142"/>
            <w:ind w:hanging="499"/>
          </w:pPr>
          <w:hyperlink w:anchor="_bookmark13" w:history="1">
            <w:proofErr w:type="spellStart"/>
            <w:r w:rsidR="0060173F">
              <w:rPr>
                <w:spacing w:val="-5"/>
              </w:rPr>
              <w:t>Bedrijfsmiddelen</w:t>
            </w:r>
            <w:proofErr w:type="spellEnd"/>
            <w:r w:rsidR="0060173F">
              <w:rPr>
                <w:spacing w:val="-5"/>
              </w:rPr>
              <w:tab/>
            </w:r>
            <w:r w:rsidR="0060173F">
              <w:t>8</w:t>
            </w:r>
          </w:hyperlink>
        </w:p>
        <w:p w:rsidR="00630916" w:rsidRDefault="00C30B6E">
          <w:pPr>
            <w:pStyle w:val="Inhopg2"/>
            <w:numPr>
              <w:ilvl w:val="0"/>
              <w:numId w:val="8"/>
            </w:numPr>
            <w:tabs>
              <w:tab w:val="left" w:pos="847"/>
              <w:tab w:val="right" w:leader="dot" w:pos="9219"/>
            </w:tabs>
            <w:ind w:hanging="439"/>
          </w:pPr>
          <w:hyperlink w:anchor="_bookmark14" w:history="1">
            <w:proofErr w:type="spellStart"/>
            <w:r w:rsidR="0060173F">
              <w:rPr>
                <w:spacing w:val="-5"/>
              </w:rPr>
              <w:t>Professionalisering</w:t>
            </w:r>
            <w:proofErr w:type="spellEnd"/>
            <w:r w:rsidR="0060173F">
              <w:rPr>
                <w:spacing w:val="-5"/>
              </w:rPr>
              <w:tab/>
            </w:r>
            <w:r w:rsidR="0060173F">
              <w:t>9</w:t>
            </w:r>
          </w:hyperlink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19"/>
            </w:tabs>
            <w:spacing w:before="142"/>
            <w:ind w:hanging="499"/>
          </w:pPr>
          <w:hyperlink w:anchor="_bookmark15" w:history="1">
            <w:r w:rsidR="0060173F">
              <w:rPr>
                <w:spacing w:val="-4"/>
              </w:rPr>
              <w:t>De</w:t>
            </w:r>
            <w:r w:rsidR="00721660">
              <w:rPr>
                <w:spacing w:val="-4"/>
              </w:rPr>
              <w:t xml:space="preserve"> </w:t>
            </w:r>
            <w:proofErr w:type="spellStart"/>
            <w:r w:rsidR="0060173F">
              <w:rPr>
                <w:spacing w:val="-4"/>
              </w:rPr>
              <w:t>Opleidingscarrousel</w:t>
            </w:r>
            <w:proofErr w:type="spellEnd"/>
            <w:r w:rsidR="0060173F">
              <w:rPr>
                <w:spacing w:val="-4"/>
              </w:rPr>
              <w:tab/>
            </w:r>
            <w:r w:rsidR="0060173F">
              <w:t>9</w:t>
            </w:r>
          </w:hyperlink>
        </w:p>
        <w:p w:rsidR="00630916" w:rsidRPr="0060173F" w:rsidRDefault="0060173F">
          <w:pPr>
            <w:pStyle w:val="Inhopg3"/>
            <w:tabs>
              <w:tab w:val="left" w:pos="1127"/>
              <w:tab w:val="right" w:leader="dot" w:pos="9222"/>
            </w:tabs>
            <w:spacing w:before="144" w:line="365" w:lineRule="auto"/>
            <w:ind w:left="628" w:right="1137" w:firstLine="0"/>
            <w:rPr>
              <w:lang w:val="nl-NL"/>
            </w:rPr>
          </w:pPr>
          <w:r w:rsidRPr="0060173F">
            <w:rPr>
              <w:spacing w:val="-1"/>
              <w:lang w:val="nl-NL"/>
            </w:rPr>
            <w:t>4.2</w:t>
          </w:r>
          <w:r w:rsidRPr="0060173F">
            <w:rPr>
              <w:spacing w:val="-1"/>
              <w:lang w:val="nl-NL"/>
            </w:rPr>
            <w:tab/>
          </w:r>
          <w:r w:rsidRPr="0060173F">
            <w:rPr>
              <w:spacing w:val="-4"/>
              <w:lang w:val="nl-NL"/>
            </w:rPr>
            <w:t>Begeleiding</w:t>
          </w:r>
          <w:r w:rsidRPr="0060173F">
            <w:rPr>
              <w:spacing w:val="-10"/>
              <w:lang w:val="nl-NL"/>
            </w:rPr>
            <w:t xml:space="preserve"> </w:t>
          </w:r>
          <w:r w:rsidRPr="0060173F">
            <w:rPr>
              <w:spacing w:val="-4"/>
              <w:lang w:val="nl-NL"/>
            </w:rPr>
            <w:t>startende</w:t>
          </w:r>
          <w:r w:rsidRPr="0060173F">
            <w:rPr>
              <w:spacing w:val="-2"/>
              <w:lang w:val="nl-NL"/>
            </w:rPr>
            <w:t xml:space="preserve"> </w:t>
          </w:r>
          <w:r w:rsidRPr="0060173F">
            <w:rPr>
              <w:rFonts w:cs="Calibri"/>
              <w:spacing w:val="-6"/>
              <w:lang w:val="nl-NL"/>
            </w:rPr>
            <w:t>docenten………………………………………………………………………………………</w:t>
          </w:r>
          <w:r w:rsidR="0022198E">
            <w:rPr>
              <w:spacing w:val="-6"/>
              <w:lang w:val="nl-NL"/>
            </w:rPr>
            <w:t>………</w:t>
          </w:r>
          <w:r w:rsidRPr="0060173F">
            <w:rPr>
              <w:spacing w:val="-6"/>
              <w:lang w:val="nl-NL"/>
            </w:rPr>
            <w:t>9</w:t>
          </w:r>
          <w:r w:rsidRPr="0060173F">
            <w:rPr>
              <w:spacing w:val="37"/>
              <w:lang w:val="nl-NL"/>
            </w:rPr>
            <w:t xml:space="preserve">  </w:t>
          </w:r>
          <w:r w:rsidRPr="0060173F">
            <w:rPr>
              <w:spacing w:val="-1"/>
              <w:lang w:val="nl-NL"/>
            </w:rPr>
            <w:t>4.3</w:t>
          </w:r>
          <w:r w:rsidRPr="0060173F">
            <w:rPr>
              <w:spacing w:val="-1"/>
              <w:lang w:val="nl-NL"/>
            </w:rPr>
            <w:tab/>
          </w:r>
          <w:r w:rsidRPr="0060173F">
            <w:rPr>
              <w:lang w:val="nl-NL"/>
            </w:rPr>
            <w:t>De</w:t>
          </w:r>
          <w:r w:rsidRPr="0060173F">
            <w:rPr>
              <w:spacing w:val="-20"/>
              <w:lang w:val="nl-NL"/>
            </w:rPr>
            <w:t xml:space="preserve"> </w:t>
          </w:r>
          <w:r w:rsidRPr="0060173F">
            <w:rPr>
              <w:spacing w:val="-5"/>
              <w:lang w:val="nl-NL"/>
            </w:rPr>
            <w:t>gesprekscyclus</w:t>
          </w:r>
          <w:r w:rsidRPr="0060173F">
            <w:rPr>
              <w:spacing w:val="-5"/>
              <w:lang w:val="nl-NL"/>
            </w:rPr>
            <w:tab/>
          </w:r>
          <w:r w:rsidRPr="0060173F">
            <w:rPr>
              <w:lang w:val="nl-NL"/>
            </w:rPr>
            <w:t>10</w:t>
          </w:r>
        </w:p>
        <w:p w:rsidR="00630916" w:rsidRPr="0022198E" w:rsidRDefault="00C30B6E">
          <w:pPr>
            <w:pStyle w:val="Inhopg2"/>
            <w:numPr>
              <w:ilvl w:val="0"/>
              <w:numId w:val="8"/>
            </w:numPr>
            <w:tabs>
              <w:tab w:val="left" w:pos="847"/>
              <w:tab w:val="right" w:leader="dot" w:pos="9222"/>
            </w:tabs>
            <w:spacing w:before="6"/>
            <w:ind w:hanging="439"/>
            <w:rPr>
              <w:lang w:val="nl-NL"/>
            </w:rPr>
          </w:pPr>
          <w:hyperlink w:anchor="_bookmark16" w:history="1">
            <w:r w:rsidR="0060173F" w:rsidRPr="0022198E">
              <w:rPr>
                <w:spacing w:val="-5"/>
                <w:lang w:val="nl-NL"/>
              </w:rPr>
              <w:t>Vitaliteit</w:t>
            </w:r>
            <w:r w:rsidR="0060173F" w:rsidRPr="0022198E">
              <w:rPr>
                <w:spacing w:val="-5"/>
                <w:lang w:val="nl-NL"/>
              </w:rPr>
              <w:tab/>
            </w:r>
            <w:r w:rsidR="0060173F" w:rsidRPr="0022198E">
              <w:rPr>
                <w:lang w:val="nl-NL"/>
              </w:rPr>
              <w:t>11</w:t>
            </w:r>
          </w:hyperlink>
        </w:p>
        <w:p w:rsidR="00630916" w:rsidRPr="0022198E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22"/>
            </w:tabs>
            <w:spacing w:before="134"/>
            <w:ind w:hanging="499"/>
            <w:rPr>
              <w:lang w:val="nl-NL"/>
            </w:rPr>
          </w:pPr>
          <w:hyperlink w:anchor="_bookmark17" w:history="1">
            <w:r w:rsidR="0060173F" w:rsidRPr="0022198E">
              <w:rPr>
                <w:spacing w:val="-3"/>
                <w:lang w:val="nl-NL"/>
              </w:rPr>
              <w:t>Verzuim</w:t>
            </w:r>
            <w:r w:rsidR="00721660" w:rsidRPr="0022198E">
              <w:rPr>
                <w:spacing w:val="-3"/>
                <w:lang w:val="nl-NL"/>
              </w:rPr>
              <w:t xml:space="preserve"> </w:t>
            </w:r>
            <w:r w:rsidR="0060173F" w:rsidRPr="0022198E">
              <w:rPr>
                <w:spacing w:val="-3"/>
                <w:lang w:val="nl-NL"/>
              </w:rPr>
              <w:t>en</w:t>
            </w:r>
            <w:r w:rsidR="00721660" w:rsidRPr="0022198E">
              <w:rPr>
                <w:spacing w:val="-3"/>
                <w:lang w:val="nl-NL"/>
              </w:rPr>
              <w:t xml:space="preserve"> </w:t>
            </w:r>
            <w:r w:rsidR="0060173F" w:rsidRPr="0022198E">
              <w:rPr>
                <w:spacing w:val="-3"/>
                <w:lang w:val="nl-NL"/>
              </w:rPr>
              <w:t>ziekmelding</w:t>
            </w:r>
            <w:r w:rsidR="0060173F" w:rsidRPr="0022198E">
              <w:rPr>
                <w:spacing w:val="-3"/>
                <w:lang w:val="nl-NL"/>
              </w:rPr>
              <w:tab/>
            </w:r>
            <w:r w:rsidR="0060173F" w:rsidRPr="0022198E">
              <w:rPr>
                <w:lang w:val="nl-NL"/>
              </w:rPr>
              <w:t>11</w:t>
            </w:r>
          </w:hyperlink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22"/>
            </w:tabs>
            <w:ind w:hanging="499"/>
          </w:pPr>
          <w:hyperlink w:anchor="_bookmark18" w:history="1">
            <w:r w:rsidR="0060173F">
              <w:rPr>
                <w:spacing w:val="-3"/>
              </w:rPr>
              <w:t>Het</w:t>
            </w:r>
            <w:r w:rsidR="00721660">
              <w:rPr>
                <w:spacing w:val="-3"/>
              </w:rPr>
              <w:t xml:space="preserve"> </w:t>
            </w:r>
            <w:proofErr w:type="spellStart"/>
            <w:r w:rsidR="0060173F">
              <w:rPr>
                <w:spacing w:val="-3"/>
              </w:rPr>
              <w:t>Nationaal</w:t>
            </w:r>
            <w:proofErr w:type="spellEnd"/>
            <w:r w:rsidR="00721660">
              <w:rPr>
                <w:spacing w:val="-3"/>
              </w:rPr>
              <w:t xml:space="preserve"> </w:t>
            </w:r>
            <w:proofErr w:type="spellStart"/>
            <w:r w:rsidR="0060173F">
              <w:rPr>
                <w:spacing w:val="-3"/>
              </w:rPr>
              <w:t>BedrijfsfitnessPlan</w:t>
            </w:r>
            <w:proofErr w:type="spellEnd"/>
          </w:hyperlink>
          <w:r w:rsidR="0060173F">
            <w:rPr>
              <w:spacing w:val="-3"/>
            </w:rPr>
            <w:tab/>
          </w:r>
          <w:r w:rsidR="0060173F">
            <w:t>11</w:t>
          </w:r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22"/>
            </w:tabs>
            <w:spacing w:before="139"/>
            <w:ind w:hanging="499"/>
          </w:pPr>
          <w:hyperlink w:anchor="_bookmark19" w:history="1">
            <w:r w:rsidR="0060173F">
              <w:rPr>
                <w:spacing w:val="-1"/>
              </w:rPr>
              <w:t>Het</w:t>
            </w:r>
            <w:r w:rsidR="0060173F">
              <w:rPr>
                <w:spacing w:val="-35"/>
              </w:rPr>
              <w:t xml:space="preserve"> </w:t>
            </w:r>
            <w:proofErr w:type="spellStart"/>
            <w:r w:rsidR="0060173F">
              <w:rPr>
                <w:spacing w:val="-5"/>
              </w:rPr>
              <w:t>Fietsplan</w:t>
            </w:r>
            <w:proofErr w:type="spellEnd"/>
            <w:r w:rsidR="0060173F">
              <w:rPr>
                <w:spacing w:val="-5"/>
              </w:rPr>
              <w:tab/>
            </w:r>
            <w:r w:rsidR="0060173F">
              <w:t>11</w:t>
            </w:r>
          </w:hyperlink>
        </w:p>
        <w:p w:rsidR="00630916" w:rsidRDefault="0060173F">
          <w:pPr>
            <w:pStyle w:val="Inhopg1"/>
            <w:tabs>
              <w:tab w:val="left" w:pos="499"/>
            </w:tabs>
            <w:ind w:right="549"/>
            <w:jc w:val="center"/>
          </w:pPr>
          <w:r>
            <w:rPr>
              <w:rFonts w:cs="Calibri"/>
              <w:spacing w:val="-1"/>
            </w:rPr>
            <w:t>5.4</w:t>
          </w:r>
          <w:r>
            <w:rPr>
              <w:rFonts w:cs="Calibri"/>
              <w:spacing w:val="-1"/>
            </w:rPr>
            <w:tab/>
          </w:r>
          <w:proofErr w:type="spellStart"/>
          <w:r>
            <w:rPr>
              <w:rFonts w:cs="Calibri"/>
              <w:spacing w:val="-3"/>
            </w:rPr>
            <w:t>Overige</w:t>
          </w:r>
          <w:proofErr w:type="spellEnd"/>
          <w:r>
            <w:rPr>
              <w:rFonts w:cs="Calibri"/>
              <w:spacing w:val="-8"/>
            </w:rPr>
            <w:t xml:space="preserve"> </w:t>
          </w:r>
          <w:proofErr w:type="spellStart"/>
          <w:r>
            <w:rPr>
              <w:spacing w:val="-4"/>
            </w:rPr>
            <w:t>vitaliteitsproducten</w:t>
          </w:r>
          <w:proofErr w:type="spellEnd"/>
          <w:r>
            <w:rPr>
              <w:spacing w:val="-4"/>
            </w:rPr>
            <w:t>…………………………………………………………………………………………….12</w:t>
          </w:r>
        </w:p>
        <w:p w:rsidR="00630916" w:rsidRDefault="0060173F">
          <w:pPr>
            <w:pStyle w:val="Inhopg3"/>
            <w:tabs>
              <w:tab w:val="left" w:pos="1127"/>
              <w:tab w:val="right" w:leader="dot" w:pos="9222"/>
            </w:tabs>
            <w:spacing w:before="142"/>
            <w:ind w:left="628" w:firstLine="0"/>
          </w:pPr>
          <w:r>
            <w:rPr>
              <w:spacing w:val="-1"/>
            </w:rPr>
            <w:t>5.5</w:t>
          </w:r>
          <w:r>
            <w:rPr>
              <w:spacing w:val="-1"/>
            </w:rPr>
            <w:tab/>
          </w:r>
          <w:hyperlink w:anchor="_bookmark20" w:history="1">
            <w:proofErr w:type="spellStart"/>
            <w:r>
              <w:rPr>
                <w:spacing w:val="-5"/>
              </w:rPr>
              <w:t>Bedrijfshulpverlening</w:t>
            </w:r>
            <w:proofErr w:type="spellEnd"/>
            <w:r>
              <w:rPr>
                <w:spacing w:val="-5"/>
              </w:rPr>
              <w:tab/>
            </w:r>
            <w:r>
              <w:t>12</w:t>
            </w:r>
          </w:hyperlink>
        </w:p>
        <w:p w:rsidR="00630916" w:rsidRDefault="00C30B6E">
          <w:pPr>
            <w:pStyle w:val="Inhopg3"/>
            <w:tabs>
              <w:tab w:val="left" w:pos="1151"/>
              <w:tab w:val="right" w:leader="dot" w:pos="9222"/>
            </w:tabs>
            <w:ind w:left="628" w:firstLine="0"/>
          </w:pPr>
          <w:hyperlink w:anchor="_bookmark21" w:history="1">
            <w:r w:rsidR="0060173F">
              <w:rPr>
                <w:spacing w:val="-1"/>
              </w:rPr>
              <w:t>5.5</w:t>
            </w:r>
            <w:r w:rsidR="0060173F">
              <w:rPr>
                <w:spacing w:val="-1"/>
              </w:rPr>
              <w:tab/>
            </w:r>
            <w:proofErr w:type="spellStart"/>
            <w:r w:rsidR="0060173F">
              <w:rPr>
                <w:spacing w:val="-5"/>
              </w:rPr>
              <w:t>Arbohulpmiddelen</w:t>
            </w:r>
            <w:proofErr w:type="spellEnd"/>
            <w:r w:rsidR="0060173F">
              <w:rPr>
                <w:spacing w:val="-5"/>
              </w:rPr>
              <w:tab/>
            </w:r>
            <w:r w:rsidR="0060173F">
              <w:t>12</w:t>
            </w:r>
          </w:hyperlink>
        </w:p>
        <w:p w:rsidR="00630916" w:rsidRDefault="00C30B6E">
          <w:pPr>
            <w:pStyle w:val="Inhopg2"/>
            <w:numPr>
              <w:ilvl w:val="0"/>
              <w:numId w:val="8"/>
            </w:numPr>
            <w:tabs>
              <w:tab w:val="left" w:pos="847"/>
              <w:tab w:val="right" w:leader="dot" w:pos="9222"/>
            </w:tabs>
            <w:ind w:hanging="439"/>
          </w:pPr>
          <w:hyperlink w:anchor="_bookmark22" w:history="1">
            <w:proofErr w:type="spellStart"/>
            <w:r w:rsidR="0060173F">
              <w:rPr>
                <w:spacing w:val="-1"/>
              </w:rPr>
              <w:t>Vakantie</w:t>
            </w:r>
            <w:proofErr w:type="spellEnd"/>
            <w:r w:rsidR="00721660">
              <w:rPr>
                <w:spacing w:val="-1"/>
              </w:rPr>
              <w:t xml:space="preserve"> </w:t>
            </w:r>
            <w:proofErr w:type="spellStart"/>
            <w:r w:rsidR="0060173F">
              <w:rPr>
                <w:spacing w:val="-1"/>
              </w:rPr>
              <w:t>en</w:t>
            </w:r>
            <w:proofErr w:type="spellEnd"/>
            <w:r w:rsidR="00721660">
              <w:rPr>
                <w:spacing w:val="-1"/>
              </w:rPr>
              <w:t xml:space="preserve"> </w:t>
            </w:r>
            <w:proofErr w:type="spellStart"/>
            <w:r w:rsidR="0060173F">
              <w:rPr>
                <w:spacing w:val="-1"/>
              </w:rPr>
              <w:t>verlof</w:t>
            </w:r>
            <w:proofErr w:type="spellEnd"/>
            <w:r w:rsidR="0060173F">
              <w:rPr>
                <w:spacing w:val="-1"/>
              </w:rPr>
              <w:tab/>
            </w:r>
            <w:r w:rsidR="0060173F">
              <w:t>13</w:t>
            </w:r>
          </w:hyperlink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22"/>
            </w:tabs>
            <w:spacing w:before="145"/>
            <w:ind w:hanging="499"/>
          </w:pPr>
          <w:hyperlink w:anchor="_bookmark23" w:history="1">
            <w:proofErr w:type="spellStart"/>
            <w:r w:rsidR="0060173F">
              <w:rPr>
                <w:spacing w:val="-5"/>
              </w:rPr>
              <w:t>Compensatie</w:t>
            </w:r>
            <w:proofErr w:type="spellEnd"/>
            <w:r w:rsidR="0060173F">
              <w:rPr>
                <w:spacing w:val="-5"/>
              </w:rPr>
              <w:tab/>
            </w:r>
            <w:r w:rsidR="0060173F">
              <w:t>13</w:t>
            </w:r>
          </w:hyperlink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22"/>
            </w:tabs>
            <w:spacing w:before="142"/>
            <w:ind w:hanging="499"/>
          </w:pPr>
          <w:hyperlink w:anchor="_bookmark24" w:history="1">
            <w:proofErr w:type="spellStart"/>
            <w:r w:rsidR="0060173F">
              <w:rPr>
                <w:spacing w:val="-3"/>
              </w:rPr>
              <w:t>Kortdurendverlof</w:t>
            </w:r>
            <w:proofErr w:type="spellEnd"/>
            <w:r w:rsidR="0060173F">
              <w:rPr>
                <w:spacing w:val="-3"/>
              </w:rPr>
              <w:t>/</w:t>
            </w:r>
            <w:proofErr w:type="spellStart"/>
            <w:r w:rsidR="0060173F">
              <w:rPr>
                <w:spacing w:val="-3"/>
              </w:rPr>
              <w:t>Kortbuitengewoonverlof</w:t>
            </w:r>
            <w:proofErr w:type="spellEnd"/>
            <w:r w:rsidR="0060173F">
              <w:rPr>
                <w:spacing w:val="-3"/>
              </w:rPr>
              <w:tab/>
            </w:r>
            <w:r w:rsidR="0060173F">
              <w:t>13</w:t>
            </w:r>
          </w:hyperlink>
        </w:p>
        <w:p w:rsidR="00630916" w:rsidRDefault="00C30B6E">
          <w:pPr>
            <w:pStyle w:val="Inhopg3"/>
            <w:numPr>
              <w:ilvl w:val="1"/>
              <w:numId w:val="8"/>
            </w:numPr>
            <w:tabs>
              <w:tab w:val="left" w:pos="1128"/>
              <w:tab w:val="right" w:leader="dot" w:pos="9222"/>
            </w:tabs>
            <w:ind w:hanging="499"/>
          </w:pPr>
          <w:hyperlink w:anchor="_bookmark25" w:history="1">
            <w:proofErr w:type="spellStart"/>
            <w:r w:rsidR="0060173F">
              <w:rPr>
                <w:spacing w:val="-5"/>
              </w:rPr>
              <w:t>Spaarverlof</w:t>
            </w:r>
            <w:proofErr w:type="spellEnd"/>
            <w:r w:rsidR="0060173F">
              <w:rPr>
                <w:spacing w:val="-5"/>
              </w:rPr>
              <w:tab/>
            </w:r>
            <w:r w:rsidR="0060173F">
              <w:t>13</w:t>
            </w:r>
          </w:hyperlink>
        </w:p>
      </w:sdtContent>
    </w:sdt>
    <w:p w:rsidR="00630916" w:rsidRDefault="00630916">
      <w:pPr>
        <w:sectPr w:rsidR="00630916">
          <w:footerReference w:type="default" r:id="rId21"/>
          <w:pgSz w:w="11940" w:h="16860"/>
          <w:pgMar w:top="0" w:right="0" w:bottom="1480" w:left="1580" w:header="0" w:footer="1298" w:gutter="0"/>
          <w:pgNumType w:start="2"/>
          <w:cols w:space="708"/>
        </w:sectPr>
      </w:pPr>
    </w:p>
    <w:p w:rsidR="00630916" w:rsidRDefault="002F4644">
      <w:pPr>
        <w:numPr>
          <w:ilvl w:val="0"/>
          <w:numId w:val="8"/>
        </w:numPr>
        <w:tabs>
          <w:tab w:val="left" w:pos="847"/>
          <w:tab w:val="right" w:leader="dot" w:pos="9222"/>
        </w:tabs>
        <w:spacing w:before="382"/>
        <w:ind w:hanging="439"/>
        <w:rPr>
          <w:rFonts w:ascii="Calibri" w:eastAsia="Calibri" w:hAnsi="Calibri" w:cs="Calibri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5376545</wp:posOffset>
            </wp:positionH>
            <wp:positionV relativeFrom="page">
              <wp:posOffset>0</wp:posOffset>
            </wp:positionV>
            <wp:extent cx="2160270" cy="1425575"/>
            <wp:effectExtent l="0" t="0" r="0" b="0"/>
            <wp:wrapNone/>
            <wp:docPr id="46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w:anchor="_bookmark26" w:history="1">
        <w:proofErr w:type="spellStart"/>
        <w:r w:rsidR="0060173F">
          <w:rPr>
            <w:rFonts w:ascii="Calibri"/>
            <w:spacing w:val="-5"/>
          </w:rPr>
          <w:t>Integriteit</w:t>
        </w:r>
        <w:proofErr w:type="spellEnd"/>
        <w:r w:rsidR="0060173F">
          <w:rPr>
            <w:rFonts w:ascii="Calibri"/>
            <w:spacing w:val="-28"/>
          </w:rPr>
          <w:t xml:space="preserve"> </w:t>
        </w:r>
        <w:r w:rsidR="0060173F">
          <w:rPr>
            <w:rFonts w:ascii="Calibri"/>
          </w:rPr>
          <w:t>&amp;</w:t>
        </w:r>
        <w:r w:rsidR="0060173F">
          <w:rPr>
            <w:rFonts w:ascii="Calibri"/>
            <w:spacing w:val="-15"/>
          </w:rPr>
          <w:t xml:space="preserve"> </w:t>
        </w:r>
        <w:proofErr w:type="spellStart"/>
        <w:r w:rsidR="0060173F">
          <w:rPr>
            <w:rFonts w:ascii="Calibri"/>
            <w:spacing w:val="-5"/>
          </w:rPr>
          <w:t>vertrouwenszaken</w:t>
        </w:r>
        <w:proofErr w:type="spellEnd"/>
        <w:r w:rsidR="0060173F">
          <w:rPr>
            <w:rFonts w:ascii="Calibri"/>
            <w:spacing w:val="-5"/>
          </w:rPr>
          <w:tab/>
        </w:r>
        <w:r w:rsidR="0060173F">
          <w:rPr>
            <w:rFonts w:ascii="Calibri"/>
          </w:rPr>
          <w:t>14</w:t>
        </w:r>
      </w:hyperlink>
    </w:p>
    <w:p w:rsidR="00630916" w:rsidRDefault="00C30B6E">
      <w:pPr>
        <w:numPr>
          <w:ilvl w:val="1"/>
          <w:numId w:val="8"/>
        </w:numPr>
        <w:tabs>
          <w:tab w:val="left" w:pos="1128"/>
          <w:tab w:val="right" w:leader="dot" w:pos="9222"/>
        </w:tabs>
        <w:spacing w:before="142"/>
        <w:ind w:hanging="499"/>
        <w:rPr>
          <w:rFonts w:ascii="Calibri" w:eastAsia="Calibri" w:hAnsi="Calibri" w:cs="Calibri"/>
        </w:rPr>
      </w:pPr>
      <w:hyperlink w:anchor="_bookmark27" w:history="1">
        <w:proofErr w:type="spellStart"/>
        <w:r w:rsidR="0060173F">
          <w:rPr>
            <w:rFonts w:ascii="Calibri"/>
            <w:spacing w:val="-5"/>
          </w:rPr>
          <w:t>Integriteitscode</w:t>
        </w:r>
        <w:proofErr w:type="spellEnd"/>
        <w:r w:rsidR="0060173F">
          <w:rPr>
            <w:rFonts w:ascii="Calibri"/>
            <w:spacing w:val="-5"/>
          </w:rPr>
          <w:tab/>
        </w:r>
        <w:r w:rsidR="0060173F">
          <w:rPr>
            <w:rFonts w:ascii="Calibri"/>
          </w:rPr>
          <w:t>14</w:t>
        </w:r>
      </w:hyperlink>
    </w:p>
    <w:p w:rsidR="00630916" w:rsidRDefault="00C30B6E">
      <w:pPr>
        <w:numPr>
          <w:ilvl w:val="1"/>
          <w:numId w:val="8"/>
        </w:numPr>
        <w:tabs>
          <w:tab w:val="left" w:pos="1128"/>
          <w:tab w:val="right" w:leader="dot" w:pos="9222"/>
        </w:tabs>
        <w:spacing w:before="142"/>
        <w:ind w:hanging="499"/>
        <w:rPr>
          <w:rFonts w:ascii="Calibri" w:eastAsia="Calibri" w:hAnsi="Calibri" w:cs="Calibri"/>
        </w:rPr>
      </w:pPr>
      <w:hyperlink w:anchor="_bookmark28" w:history="1">
        <w:proofErr w:type="spellStart"/>
        <w:r w:rsidR="0060173F">
          <w:rPr>
            <w:rFonts w:ascii="Calibri"/>
            <w:spacing w:val="-5"/>
          </w:rPr>
          <w:t>Vertrouwenspersonen</w:t>
        </w:r>
        <w:proofErr w:type="spellEnd"/>
        <w:r w:rsidR="0060173F">
          <w:rPr>
            <w:rFonts w:ascii="Calibri"/>
            <w:spacing w:val="-5"/>
          </w:rPr>
          <w:tab/>
        </w:r>
        <w:r w:rsidR="0060173F">
          <w:rPr>
            <w:rFonts w:ascii="Calibri"/>
          </w:rPr>
          <w:t>14</w:t>
        </w:r>
      </w:hyperlink>
    </w:p>
    <w:p w:rsidR="00630916" w:rsidRDefault="00C30B6E">
      <w:pPr>
        <w:numPr>
          <w:ilvl w:val="0"/>
          <w:numId w:val="8"/>
        </w:numPr>
        <w:tabs>
          <w:tab w:val="left" w:pos="847"/>
          <w:tab w:val="right" w:leader="dot" w:pos="9222"/>
        </w:tabs>
        <w:spacing w:before="139"/>
        <w:ind w:hanging="439"/>
        <w:rPr>
          <w:rFonts w:ascii="Calibri" w:eastAsia="Calibri" w:hAnsi="Calibri" w:cs="Calibri"/>
        </w:rPr>
      </w:pPr>
      <w:hyperlink w:anchor="_bookmark29" w:history="1">
        <w:proofErr w:type="spellStart"/>
        <w:r w:rsidR="0060173F">
          <w:rPr>
            <w:rFonts w:ascii="Calibri"/>
            <w:spacing w:val="-5"/>
          </w:rPr>
          <w:t>Medezeggenschap</w:t>
        </w:r>
        <w:proofErr w:type="spellEnd"/>
        <w:r w:rsidR="0060173F">
          <w:rPr>
            <w:rFonts w:ascii="Calibri"/>
            <w:spacing w:val="-5"/>
          </w:rPr>
          <w:tab/>
        </w:r>
        <w:r w:rsidR="0060173F">
          <w:rPr>
            <w:rFonts w:ascii="Calibri"/>
          </w:rPr>
          <w:t>14</w:t>
        </w:r>
      </w:hyperlink>
    </w:p>
    <w:p w:rsidR="00630916" w:rsidRDefault="00630916">
      <w:pPr>
        <w:spacing w:before="4" w:line="140" w:lineRule="exact"/>
        <w:rPr>
          <w:sz w:val="14"/>
          <w:szCs w:val="14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2F4644">
      <w:pPr>
        <w:ind w:left="443" w:right="9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3971925" cy="666750"/>
            <wp:effectExtent l="0" t="0" r="0" b="0"/>
            <wp:docPr id="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16" w:rsidRDefault="00630916">
      <w:pPr>
        <w:rPr>
          <w:rFonts w:ascii="Times New Roman" w:eastAsia="Times New Roman" w:hAnsi="Times New Roman" w:cs="Times New Roman"/>
          <w:sz w:val="20"/>
          <w:szCs w:val="20"/>
        </w:rPr>
        <w:sectPr w:rsidR="00630916">
          <w:pgSz w:w="11940" w:h="16860"/>
          <w:pgMar w:top="1600" w:right="1020" w:bottom="1480" w:left="1580" w:header="0" w:footer="1298" w:gutter="0"/>
          <w:cols w:space="708"/>
        </w:sect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before="7" w:line="240" w:lineRule="exact"/>
        <w:rPr>
          <w:sz w:val="24"/>
          <w:szCs w:val="24"/>
        </w:rPr>
      </w:pPr>
    </w:p>
    <w:p w:rsidR="00630916" w:rsidRDefault="002F4644">
      <w:pPr>
        <w:pStyle w:val="Kop1"/>
        <w:numPr>
          <w:ilvl w:val="0"/>
          <w:numId w:val="7"/>
        </w:numPr>
        <w:tabs>
          <w:tab w:val="left" w:pos="1248"/>
        </w:tabs>
        <w:rPr>
          <w:b w:val="0"/>
          <w:bCs w:val="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5376545</wp:posOffset>
            </wp:positionH>
            <wp:positionV relativeFrom="paragraph">
              <wp:posOffset>-1172845</wp:posOffset>
            </wp:positionV>
            <wp:extent cx="2160270" cy="1409065"/>
            <wp:effectExtent l="0" t="0" r="0" b="0"/>
            <wp:wrapNone/>
            <wp:docPr id="45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bookmark0"/>
      <w:bookmarkEnd w:id="0"/>
      <w:r w:rsidR="0060173F">
        <w:rPr>
          <w:spacing w:val="-5"/>
        </w:rPr>
        <w:t>Welkom</w:t>
      </w:r>
      <w:r w:rsidR="0060173F">
        <w:rPr>
          <w:spacing w:val="-11"/>
        </w:rPr>
        <w:t xml:space="preserve"> </w:t>
      </w:r>
      <w:r w:rsidR="0060173F">
        <w:t>op</w:t>
      </w:r>
      <w:r w:rsidR="0060173F">
        <w:rPr>
          <w:spacing w:val="-11"/>
        </w:rPr>
        <w:t xml:space="preserve"> </w:t>
      </w:r>
      <w:r w:rsidR="0060173F">
        <w:t>het</w:t>
      </w:r>
      <w:r w:rsidR="0060173F">
        <w:rPr>
          <w:spacing w:val="-8"/>
        </w:rPr>
        <w:t xml:space="preserve"> </w:t>
      </w:r>
      <w:proofErr w:type="spellStart"/>
      <w:r w:rsidR="0060173F">
        <w:rPr>
          <w:spacing w:val="-1"/>
        </w:rPr>
        <w:t>werk</w:t>
      </w:r>
      <w:proofErr w:type="spellEnd"/>
    </w:p>
    <w:p w:rsidR="00630916" w:rsidRPr="0060173F" w:rsidRDefault="0060173F">
      <w:pPr>
        <w:pStyle w:val="Plattetekst"/>
        <w:spacing w:before="347"/>
        <w:ind w:right="1620"/>
        <w:rPr>
          <w:lang w:val="nl-NL"/>
        </w:rPr>
      </w:pPr>
      <w:r w:rsidRPr="0060173F">
        <w:rPr>
          <w:lang w:val="nl-NL"/>
        </w:rPr>
        <w:t>Welkom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2"/>
          <w:lang w:val="nl-NL"/>
        </w:rPr>
        <w:t>op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nieuwe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werkplek!</w:t>
      </w:r>
      <w:r w:rsidRPr="0060173F">
        <w:rPr>
          <w:spacing w:val="-16"/>
          <w:lang w:val="nl-NL"/>
        </w:rPr>
        <w:t xml:space="preserve"> </w:t>
      </w:r>
      <w:r w:rsidRPr="0060173F">
        <w:rPr>
          <w:spacing w:val="-1"/>
          <w:lang w:val="nl-NL"/>
        </w:rPr>
        <w:t>Nieuwe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gezichten,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2"/>
          <w:lang w:val="nl-NL"/>
        </w:rPr>
        <w:t>nieuwe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taken: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2"/>
          <w:lang w:val="nl-NL"/>
        </w:rPr>
        <w:t>er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1"/>
          <w:lang w:val="nl-NL"/>
        </w:rPr>
        <w:t>komt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heel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wat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af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2"/>
          <w:lang w:val="nl-NL"/>
        </w:rPr>
        <w:t>de</w:t>
      </w:r>
      <w:r w:rsidRPr="0060173F">
        <w:rPr>
          <w:spacing w:val="59"/>
          <w:w w:val="99"/>
          <w:lang w:val="nl-NL"/>
        </w:rPr>
        <w:t xml:space="preserve"> </w:t>
      </w:r>
      <w:r w:rsidRPr="0060173F">
        <w:rPr>
          <w:lang w:val="nl-NL"/>
        </w:rPr>
        <w:t>komende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tijd.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Daarom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2"/>
          <w:lang w:val="nl-NL"/>
        </w:rPr>
        <w:t>helpen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3"/>
          <w:lang w:val="nl-NL"/>
        </w:rPr>
        <w:t>wij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graag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om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vertrouwd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1"/>
          <w:lang w:val="nl-NL"/>
        </w:rPr>
        <w:t>te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raken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nieuwe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werkomgeving.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Dat</w:t>
      </w:r>
      <w:r w:rsidRPr="0060173F">
        <w:rPr>
          <w:spacing w:val="41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doen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3"/>
          <w:lang w:val="nl-NL"/>
        </w:rPr>
        <w:t>wij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eerste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plaats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jou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als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nieuwe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collega,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1"/>
          <w:lang w:val="nl-NL"/>
        </w:rPr>
        <w:t>maar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2"/>
          <w:lang w:val="nl-NL"/>
        </w:rPr>
        <w:t>ook</w:t>
      </w:r>
      <w:r w:rsidRPr="0060173F">
        <w:rPr>
          <w:spacing w:val="-19"/>
          <w:lang w:val="nl-NL"/>
        </w:rPr>
        <w:t xml:space="preserve"> </w:t>
      </w:r>
      <w:r w:rsidRPr="0060173F">
        <w:rPr>
          <w:lang w:val="nl-NL"/>
        </w:rPr>
        <w:t>omdat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3"/>
          <w:lang w:val="nl-NL"/>
        </w:rPr>
        <w:t>wij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2"/>
          <w:lang w:val="nl-NL"/>
        </w:rPr>
        <w:t>onze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kernwaarden,</w:t>
      </w:r>
      <w:r w:rsidRPr="0060173F">
        <w:rPr>
          <w:spacing w:val="37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visie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2"/>
          <w:lang w:val="nl-NL"/>
        </w:rPr>
        <w:t>ambitie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jou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willen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delen.</w:t>
      </w:r>
    </w:p>
    <w:p w:rsidR="00630916" w:rsidRPr="0060173F" w:rsidRDefault="00630916">
      <w:pPr>
        <w:spacing w:before="13" w:line="220" w:lineRule="exact"/>
        <w:rPr>
          <w:lang w:val="nl-NL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spacing w:val="-1"/>
          <w:lang w:val="nl-NL"/>
        </w:rPr>
        <w:t>Onze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missie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2"/>
          <w:lang w:val="nl-NL"/>
        </w:rPr>
        <w:t>is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erop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gericht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dat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alles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wat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3"/>
          <w:lang w:val="nl-NL"/>
        </w:rPr>
        <w:t>wij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doen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1"/>
          <w:lang w:val="nl-NL"/>
        </w:rPr>
        <w:t>besluiten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leerlingen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betekenis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65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ons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handelen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2"/>
          <w:lang w:val="nl-NL"/>
        </w:rPr>
        <w:t>zijn.</w:t>
      </w:r>
      <w:r>
        <w:rPr>
          <w:spacing w:val="2"/>
          <w:lang w:val="nl-NL"/>
        </w:rPr>
        <w:t xml:space="preserve"> </w:t>
      </w:r>
      <w:r w:rsidRPr="0060173F">
        <w:rPr>
          <w:spacing w:val="2"/>
          <w:lang w:val="nl-NL"/>
        </w:rPr>
        <w:t>Wij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5"/>
          <w:lang w:val="nl-NL"/>
        </w:rPr>
        <w:t>beschouwen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het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als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2"/>
          <w:lang w:val="nl-NL"/>
        </w:rPr>
        <w:t>onze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opdracht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2"/>
          <w:lang w:val="nl-NL"/>
        </w:rPr>
        <w:t>om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hoogwaardig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onderwijs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bieden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7"/>
          <w:lang w:val="nl-NL"/>
        </w:rPr>
        <w:t>in</w:t>
      </w:r>
      <w:r w:rsidRPr="0060173F">
        <w:rPr>
          <w:spacing w:val="71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optimale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leeromgeving,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2"/>
          <w:lang w:val="nl-NL"/>
        </w:rPr>
        <w:t>om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jonge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mensen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2"/>
          <w:lang w:val="nl-NL"/>
        </w:rPr>
        <w:t>te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bereiden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vervolgonderwijs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44"/>
          <w:w w:val="99"/>
          <w:lang w:val="nl-NL"/>
        </w:rPr>
        <w:t xml:space="preserve"> </w:t>
      </w:r>
      <w:r w:rsidRPr="0060173F">
        <w:rPr>
          <w:w w:val="95"/>
          <w:lang w:val="nl-NL"/>
        </w:rPr>
        <w:t>volwaardige</w:t>
      </w:r>
      <w:r>
        <w:rPr>
          <w:w w:val="95"/>
          <w:lang w:val="nl-NL"/>
        </w:rPr>
        <w:t xml:space="preserve"> deelname </w:t>
      </w:r>
      <w:r w:rsidRPr="0060173F">
        <w:rPr>
          <w:w w:val="95"/>
          <w:lang w:val="nl-NL"/>
        </w:rPr>
        <w:t>aan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de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samenleving.</w:t>
      </w:r>
    </w:p>
    <w:p w:rsidR="00630916" w:rsidRPr="0060173F" w:rsidRDefault="00630916">
      <w:pPr>
        <w:spacing w:before="19" w:line="200" w:lineRule="exact"/>
        <w:rPr>
          <w:sz w:val="20"/>
          <w:szCs w:val="20"/>
          <w:lang w:val="nl-NL"/>
        </w:rPr>
      </w:pPr>
    </w:p>
    <w:p w:rsidR="00630916" w:rsidRPr="0060173F" w:rsidRDefault="0060173F">
      <w:pPr>
        <w:pStyle w:val="Plattetekst"/>
        <w:spacing w:line="252" w:lineRule="auto"/>
        <w:ind w:right="1137"/>
        <w:rPr>
          <w:lang w:val="nl-NL"/>
        </w:rPr>
      </w:pPr>
      <w:r w:rsidRPr="0060173F">
        <w:rPr>
          <w:spacing w:val="-1"/>
          <w:lang w:val="nl-NL"/>
        </w:rPr>
        <w:t>Om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2"/>
          <w:lang w:val="nl-NL"/>
        </w:rPr>
        <w:t>onze</w:t>
      </w:r>
      <w:r w:rsidRPr="0060173F">
        <w:rPr>
          <w:spacing w:val="-33"/>
          <w:lang w:val="nl-NL"/>
        </w:rPr>
        <w:t xml:space="preserve"> </w:t>
      </w:r>
      <w:r w:rsidRPr="0060173F">
        <w:rPr>
          <w:b/>
          <w:lang w:val="nl-NL"/>
        </w:rPr>
        <w:t>missie</w:t>
      </w:r>
      <w:r w:rsidRPr="0060173F">
        <w:rPr>
          <w:b/>
          <w:spacing w:val="-25"/>
          <w:lang w:val="nl-NL"/>
        </w:rPr>
        <w:t xml:space="preserve"> </w:t>
      </w:r>
      <w:r w:rsidRPr="0060173F">
        <w:rPr>
          <w:lang w:val="nl-NL"/>
        </w:rPr>
        <w:t>handen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voeten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geven,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hebben</w:t>
      </w:r>
      <w:r w:rsidRPr="0060173F">
        <w:rPr>
          <w:spacing w:val="-21"/>
          <w:lang w:val="nl-NL"/>
        </w:rPr>
        <w:t xml:space="preserve"> </w:t>
      </w:r>
      <w:r w:rsidRPr="0060173F">
        <w:rPr>
          <w:lang w:val="nl-NL"/>
        </w:rPr>
        <w:t>we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strategische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pijlers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benoemd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waar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3"/>
          <w:lang w:val="nl-NL"/>
        </w:rPr>
        <w:t>wij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als</w:t>
      </w:r>
      <w:r w:rsidRPr="0060173F">
        <w:rPr>
          <w:spacing w:val="45"/>
          <w:w w:val="99"/>
          <w:lang w:val="nl-NL"/>
        </w:rPr>
        <w:t xml:space="preserve"> </w:t>
      </w:r>
      <w:r w:rsidRPr="0060173F">
        <w:rPr>
          <w:lang w:val="nl-NL"/>
        </w:rPr>
        <w:t>organisatie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waarde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hechten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die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3"/>
          <w:lang w:val="nl-NL"/>
        </w:rPr>
        <w:t>wij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al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ons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beleid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uitingen</w:t>
      </w:r>
      <w:r w:rsidRPr="0060173F">
        <w:rPr>
          <w:spacing w:val="-21"/>
          <w:lang w:val="nl-NL"/>
        </w:rPr>
        <w:t xml:space="preserve"> </w:t>
      </w:r>
      <w:r w:rsidRPr="0060173F">
        <w:rPr>
          <w:lang w:val="nl-NL"/>
        </w:rPr>
        <w:t>willen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toepassen.</w:t>
      </w:r>
    </w:p>
    <w:p w:rsidR="00630916" w:rsidRDefault="0060173F">
      <w:pPr>
        <w:pStyle w:val="Plattetekst"/>
        <w:spacing w:line="214" w:lineRule="exact"/>
      </w:pPr>
      <w:r>
        <w:t>De</w:t>
      </w:r>
      <w:r>
        <w:rPr>
          <w:spacing w:val="-26"/>
        </w:rPr>
        <w:t xml:space="preserve"> </w:t>
      </w:r>
      <w:proofErr w:type="spellStart"/>
      <w:r>
        <w:rPr>
          <w:spacing w:val="-3"/>
        </w:rPr>
        <w:t>zes</w:t>
      </w:r>
      <w:proofErr w:type="spellEnd"/>
      <w:r>
        <w:rPr>
          <w:spacing w:val="-25"/>
        </w:rPr>
        <w:t xml:space="preserve"> </w:t>
      </w:r>
      <w:proofErr w:type="spellStart"/>
      <w:r>
        <w:t>pijlers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zijn</w:t>
      </w:r>
      <w:proofErr w:type="spellEnd"/>
      <w:r>
        <w:rPr>
          <w:spacing w:val="-1"/>
        </w:rPr>
        <w:t>:</w:t>
      </w:r>
    </w:p>
    <w:p w:rsidR="00630916" w:rsidRDefault="00630916">
      <w:pPr>
        <w:spacing w:before="4" w:line="220" w:lineRule="exact"/>
      </w:pPr>
    </w:p>
    <w:p w:rsidR="00630916" w:rsidRDefault="0060173F">
      <w:pPr>
        <w:pStyle w:val="Plattetekst"/>
        <w:numPr>
          <w:ilvl w:val="1"/>
          <w:numId w:val="7"/>
        </w:numPr>
        <w:tabs>
          <w:tab w:val="left" w:pos="1849"/>
        </w:tabs>
      </w:pPr>
      <w:proofErr w:type="spellStart"/>
      <w:r>
        <w:t>Kwalitatief</w:t>
      </w:r>
      <w:proofErr w:type="spellEnd"/>
      <w:r>
        <w:t xml:space="preserve"> </w:t>
      </w:r>
      <w:proofErr w:type="spellStart"/>
      <w:r>
        <w:t>hoogwaardig</w:t>
      </w:r>
      <w:proofErr w:type="spellEnd"/>
      <w:r w:rsidR="00796227">
        <w:t xml:space="preserve"> </w:t>
      </w:r>
      <w:proofErr w:type="spellStart"/>
      <w:r>
        <w:t>onderwijs</w:t>
      </w:r>
      <w:proofErr w:type="spellEnd"/>
    </w:p>
    <w:p w:rsidR="00630916" w:rsidRDefault="0060173F">
      <w:pPr>
        <w:pStyle w:val="Plattetekst"/>
        <w:numPr>
          <w:ilvl w:val="1"/>
          <w:numId w:val="7"/>
        </w:numPr>
        <w:tabs>
          <w:tab w:val="left" w:pos="1849"/>
        </w:tabs>
      </w:pPr>
      <w:proofErr w:type="spellStart"/>
      <w:r>
        <w:rPr>
          <w:spacing w:val="-1"/>
        </w:rPr>
        <w:t>Internationalisering</w:t>
      </w:r>
      <w:proofErr w:type="spellEnd"/>
    </w:p>
    <w:p w:rsidR="00630916" w:rsidRPr="0060173F" w:rsidRDefault="0060173F">
      <w:pPr>
        <w:pStyle w:val="Plattetekst"/>
        <w:numPr>
          <w:ilvl w:val="1"/>
          <w:numId w:val="7"/>
        </w:numPr>
        <w:tabs>
          <w:tab w:val="left" w:pos="1849"/>
        </w:tabs>
        <w:spacing w:before="5"/>
        <w:rPr>
          <w:lang w:val="nl-NL"/>
        </w:rPr>
      </w:pPr>
      <w:r w:rsidRPr="0060173F">
        <w:rPr>
          <w:spacing w:val="-1"/>
          <w:lang w:val="nl-NL"/>
        </w:rPr>
        <w:t>School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omgeving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-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school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verbinding</w:t>
      </w:r>
    </w:p>
    <w:p w:rsidR="00630916" w:rsidRDefault="0060173F">
      <w:pPr>
        <w:pStyle w:val="Plattetekst"/>
        <w:numPr>
          <w:ilvl w:val="1"/>
          <w:numId w:val="7"/>
        </w:numPr>
        <w:tabs>
          <w:tab w:val="left" w:pos="1849"/>
        </w:tabs>
        <w:spacing w:line="229" w:lineRule="exact"/>
      </w:pPr>
      <w:proofErr w:type="spellStart"/>
      <w:r>
        <w:rPr>
          <w:w w:val="95"/>
        </w:rPr>
        <w:t>Werkgeverschap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werknemerschap</w:t>
      </w:r>
      <w:proofErr w:type="spellEnd"/>
    </w:p>
    <w:p w:rsidR="00630916" w:rsidRDefault="0060173F">
      <w:pPr>
        <w:pStyle w:val="Plattetekst"/>
        <w:numPr>
          <w:ilvl w:val="1"/>
          <w:numId w:val="7"/>
        </w:numPr>
        <w:tabs>
          <w:tab w:val="left" w:pos="1849"/>
        </w:tabs>
        <w:spacing w:line="229" w:lineRule="exact"/>
      </w:pPr>
      <w:proofErr w:type="spellStart"/>
      <w:r>
        <w:rPr>
          <w:spacing w:val="-1"/>
          <w:w w:val="95"/>
        </w:rPr>
        <w:t>Onderwijskundig</w:t>
      </w:r>
      <w:proofErr w:type="spellEnd"/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leiderschap</w:t>
      </w:r>
      <w:proofErr w:type="spellEnd"/>
    </w:p>
    <w:p w:rsidR="00630916" w:rsidRDefault="0060173F">
      <w:pPr>
        <w:pStyle w:val="Plattetekst"/>
        <w:numPr>
          <w:ilvl w:val="1"/>
          <w:numId w:val="7"/>
        </w:numPr>
        <w:tabs>
          <w:tab w:val="left" w:pos="1849"/>
        </w:tabs>
      </w:pPr>
      <w:proofErr w:type="spellStart"/>
      <w:r>
        <w:t>Rekenschap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integriteit</w:t>
      </w:r>
      <w:proofErr w:type="spellEnd"/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before="7" w:line="240" w:lineRule="exact"/>
        <w:rPr>
          <w:sz w:val="24"/>
          <w:szCs w:val="24"/>
        </w:rPr>
      </w:pPr>
    </w:p>
    <w:p w:rsidR="00630916" w:rsidRPr="0060173F" w:rsidRDefault="0060173F">
      <w:pPr>
        <w:pStyle w:val="Plattetekst"/>
        <w:spacing w:line="250" w:lineRule="auto"/>
        <w:ind w:right="1620"/>
        <w:rPr>
          <w:lang w:val="nl-NL"/>
        </w:rPr>
      </w:pPr>
      <w:r w:rsidRPr="0060173F">
        <w:rPr>
          <w:lang w:val="nl-NL"/>
        </w:rPr>
        <w:t>Het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2"/>
          <w:lang w:val="nl-NL"/>
        </w:rPr>
        <w:t>onze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droom,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2"/>
          <w:lang w:val="nl-NL"/>
        </w:rPr>
        <w:t>onze</w:t>
      </w:r>
      <w:r w:rsidRPr="0060173F">
        <w:rPr>
          <w:spacing w:val="-29"/>
          <w:lang w:val="nl-NL"/>
        </w:rPr>
        <w:t xml:space="preserve"> </w:t>
      </w:r>
      <w:r w:rsidRPr="0060173F">
        <w:rPr>
          <w:b/>
          <w:lang w:val="nl-NL"/>
        </w:rPr>
        <w:t>ambitie,</w:t>
      </w:r>
      <w:r w:rsidRPr="0060173F">
        <w:rPr>
          <w:b/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streven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naar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leer-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werkomgeving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die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alle</w:t>
      </w:r>
      <w:r w:rsidRPr="0060173F">
        <w:rPr>
          <w:spacing w:val="45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betrokkenen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attractief,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grijpbaar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betekenisvol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is.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De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sterkste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organisatie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beste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resultaten</w:t>
      </w:r>
    </w:p>
    <w:p w:rsidR="00630916" w:rsidRPr="0060173F" w:rsidRDefault="0060173F">
      <w:pPr>
        <w:pStyle w:val="Plattetekst"/>
        <w:spacing w:before="15" w:line="202" w:lineRule="auto"/>
        <w:ind w:right="1620"/>
        <w:rPr>
          <w:lang w:val="nl-NL"/>
        </w:rPr>
      </w:pPr>
      <w:r w:rsidRPr="0060173F">
        <w:rPr>
          <w:spacing w:val="-1"/>
          <w:lang w:val="nl-NL"/>
        </w:rPr>
        <w:t>ontstaan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vanuit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maximaal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ontwikkelen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talenten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mensen.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onderwijsmanifest</w:t>
      </w:r>
      <w:r w:rsidRPr="0060173F">
        <w:rPr>
          <w:spacing w:val="49"/>
          <w:w w:val="99"/>
          <w:lang w:val="nl-NL"/>
        </w:rPr>
        <w:t xml:space="preserve"> </w:t>
      </w:r>
      <w:r w:rsidRPr="0060173F">
        <w:rPr>
          <w:spacing w:val="1"/>
          <w:lang w:val="nl-NL"/>
        </w:rPr>
        <w:t>kun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lezen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hoe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zich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komende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jaren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strategisch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positioneert</w:t>
      </w:r>
      <w:r w:rsidRPr="0060173F">
        <w:rPr>
          <w:spacing w:val="-1"/>
          <w:position w:val="10"/>
          <w:sz w:val="13"/>
          <w:lang w:val="nl-NL"/>
        </w:rPr>
        <w:t>1</w:t>
      </w:r>
      <w:r w:rsidRPr="0060173F">
        <w:rPr>
          <w:spacing w:val="-1"/>
          <w:lang w:val="nl-NL"/>
        </w:rPr>
        <w:t>.</w:t>
      </w:r>
    </w:p>
    <w:p w:rsidR="00630916" w:rsidRPr="0060173F" w:rsidRDefault="00630916">
      <w:pPr>
        <w:spacing w:before="8" w:line="230" w:lineRule="exact"/>
        <w:rPr>
          <w:sz w:val="23"/>
          <w:szCs w:val="23"/>
          <w:lang w:val="nl-NL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spacing w:val="-1"/>
          <w:lang w:val="nl-NL"/>
        </w:rPr>
        <w:t>Om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sneller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wegwijs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maken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aantal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zaken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moet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weten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dit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document</w:t>
      </w:r>
      <w:r w:rsidRPr="0060173F">
        <w:rPr>
          <w:spacing w:val="59"/>
          <w:w w:val="99"/>
          <w:lang w:val="nl-NL"/>
        </w:rPr>
        <w:t xml:space="preserve"> </w:t>
      </w:r>
      <w:r w:rsidRPr="0060173F">
        <w:rPr>
          <w:lang w:val="nl-NL"/>
        </w:rPr>
        <w:t>beschreven.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Deze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informatie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2"/>
          <w:lang w:val="nl-NL"/>
        </w:rPr>
        <w:t>ook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vinden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1"/>
          <w:lang w:val="nl-NL"/>
        </w:rPr>
        <w:t>de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website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Scholen.</w:t>
      </w:r>
    </w:p>
    <w:p w:rsidR="00630916" w:rsidRPr="0060173F" w:rsidRDefault="00630916">
      <w:pPr>
        <w:spacing w:before="11" w:line="220" w:lineRule="exact"/>
        <w:rPr>
          <w:lang w:val="nl-NL"/>
        </w:rPr>
      </w:pPr>
    </w:p>
    <w:p w:rsidR="00630916" w:rsidRPr="0060173F" w:rsidRDefault="0060173F">
      <w:pPr>
        <w:pStyle w:val="Plattetekst"/>
        <w:rPr>
          <w:lang w:val="nl-NL"/>
        </w:rPr>
      </w:pPr>
      <w:r w:rsidRPr="0060173F">
        <w:rPr>
          <w:spacing w:val="-1"/>
          <w:lang w:val="nl-NL"/>
        </w:rPr>
        <w:t>Veel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plezier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2"/>
          <w:lang w:val="nl-NL"/>
        </w:rPr>
        <w:t>onze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organisatie!</w:t>
      </w: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before="9" w:line="240" w:lineRule="exact"/>
        <w:rPr>
          <w:sz w:val="24"/>
          <w:szCs w:val="24"/>
          <w:lang w:val="nl-NL"/>
        </w:rPr>
      </w:pPr>
    </w:p>
    <w:p w:rsidR="00630916" w:rsidRPr="0060173F" w:rsidRDefault="0060173F">
      <w:pPr>
        <w:pStyle w:val="Plattetekst"/>
        <w:spacing w:line="228" w:lineRule="exact"/>
        <w:rPr>
          <w:lang w:val="nl-NL"/>
        </w:rPr>
      </w:pPr>
      <w:r w:rsidRPr="0060173F">
        <w:rPr>
          <w:lang w:val="nl-NL"/>
        </w:rPr>
        <w:t>Ruth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Kervezee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2"/>
          <w:lang w:val="nl-NL"/>
        </w:rPr>
        <w:t>Percy</w:t>
      </w:r>
      <w:r>
        <w:rPr>
          <w:spacing w:val="2"/>
          <w:lang w:val="nl-NL"/>
        </w:rPr>
        <w:t xml:space="preserve"> </w:t>
      </w:r>
      <w:r w:rsidRPr="0060173F">
        <w:rPr>
          <w:spacing w:val="2"/>
          <w:lang w:val="nl-NL"/>
        </w:rPr>
        <w:t>Henry</w:t>
      </w:r>
    </w:p>
    <w:p w:rsidR="00630916" w:rsidRPr="0060173F" w:rsidRDefault="0060173F">
      <w:pPr>
        <w:spacing w:line="228" w:lineRule="exact"/>
        <w:ind w:left="407"/>
        <w:rPr>
          <w:rFonts w:ascii="Arial" w:eastAsia="Arial" w:hAnsi="Arial" w:cs="Arial"/>
          <w:sz w:val="20"/>
          <w:szCs w:val="20"/>
          <w:lang w:val="nl-NL"/>
        </w:rPr>
      </w:pPr>
      <w:r w:rsidRPr="0060173F">
        <w:rPr>
          <w:rFonts w:ascii="Arial"/>
          <w:i/>
          <w:sz w:val="20"/>
          <w:lang w:val="nl-NL"/>
        </w:rPr>
        <w:t>College</w:t>
      </w:r>
      <w:r w:rsidRPr="0060173F">
        <w:rPr>
          <w:rFonts w:ascii="Arial"/>
          <w:i/>
          <w:spacing w:val="-39"/>
          <w:sz w:val="20"/>
          <w:lang w:val="nl-NL"/>
        </w:rPr>
        <w:t xml:space="preserve"> </w:t>
      </w:r>
      <w:r w:rsidRPr="0060173F">
        <w:rPr>
          <w:rFonts w:ascii="Arial"/>
          <w:i/>
          <w:sz w:val="20"/>
          <w:lang w:val="nl-NL"/>
        </w:rPr>
        <w:t>van</w:t>
      </w:r>
      <w:r w:rsidRPr="0060173F">
        <w:rPr>
          <w:rFonts w:ascii="Arial"/>
          <w:i/>
          <w:spacing w:val="-35"/>
          <w:sz w:val="20"/>
          <w:lang w:val="nl-NL"/>
        </w:rPr>
        <w:t xml:space="preserve"> </w:t>
      </w:r>
      <w:r w:rsidRPr="0060173F">
        <w:rPr>
          <w:rFonts w:ascii="Arial"/>
          <w:i/>
          <w:sz w:val="20"/>
          <w:lang w:val="nl-NL"/>
        </w:rPr>
        <w:t>Bestuur</w:t>
      </w:r>
      <w:r w:rsidRPr="0060173F">
        <w:rPr>
          <w:rFonts w:ascii="Arial"/>
          <w:i/>
          <w:spacing w:val="-31"/>
          <w:sz w:val="20"/>
          <w:lang w:val="nl-NL"/>
        </w:rPr>
        <w:t xml:space="preserve"> </w:t>
      </w:r>
      <w:r w:rsidRPr="0060173F">
        <w:rPr>
          <w:rFonts w:ascii="Arial"/>
          <w:i/>
          <w:sz w:val="20"/>
          <w:lang w:val="nl-NL"/>
        </w:rPr>
        <w:t>Esprit</w:t>
      </w:r>
      <w:r w:rsidRPr="0060173F">
        <w:rPr>
          <w:rFonts w:ascii="Arial"/>
          <w:i/>
          <w:spacing w:val="-33"/>
          <w:sz w:val="20"/>
          <w:lang w:val="nl-NL"/>
        </w:rPr>
        <w:t xml:space="preserve"> </w:t>
      </w:r>
      <w:r w:rsidRPr="0060173F">
        <w:rPr>
          <w:rFonts w:ascii="Arial"/>
          <w:i/>
          <w:sz w:val="20"/>
          <w:lang w:val="nl-NL"/>
        </w:rPr>
        <w:t>Scholen</w:t>
      </w: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before="16" w:line="260" w:lineRule="exact"/>
        <w:rPr>
          <w:sz w:val="26"/>
          <w:szCs w:val="26"/>
          <w:lang w:val="nl-NL"/>
        </w:rPr>
      </w:pPr>
    </w:p>
    <w:p w:rsidR="00630916" w:rsidRDefault="002F4644">
      <w:pPr>
        <w:ind w:left="407"/>
        <w:rPr>
          <w:rFonts w:ascii="Arial" w:eastAsia="Arial" w:hAnsi="Arial" w:cs="Arial"/>
          <w:sz w:val="13"/>
          <w:szCs w:val="13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-34925</wp:posOffset>
                </wp:positionV>
                <wp:extent cx="1828800" cy="1270"/>
                <wp:effectExtent l="5080" t="6350" r="13970" b="1143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988" y="-55"/>
                          <a:chExt cx="2880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988" y="-55"/>
                            <a:ext cx="2880" cy="2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2880"/>
                              <a:gd name="T2" fmla="+- 0 4868 198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B0FBA" id="Group 40" o:spid="_x0000_s1026" style="position:absolute;margin-left:99.4pt;margin-top:-2.75pt;width:2in;height:.1pt;z-index:-251664896;mso-position-horizontal-relative:page" coordorigin="1988,-5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">
                <v:shape id="Freeform 41" o:spid="_x0000_s1027" style="position:absolute;left:1988;top:-5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168275</wp:posOffset>
                </wp:positionV>
                <wp:extent cx="295275" cy="447040"/>
                <wp:effectExtent l="4445" t="0" r="0" b="635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447040"/>
                          <a:chOff x="1987" y="265"/>
                          <a:chExt cx="465" cy="704"/>
                        </a:xfrm>
                      </wpg:grpSpPr>
                      <pic:pic xmlns:pic="http://schemas.openxmlformats.org/drawingml/2006/picture">
                        <pic:nvPicPr>
                          <pic:cNvPr id="4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265"/>
                            <a:ext cx="464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618"/>
                            <a:ext cx="465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BEFC1" id="Group 37" o:spid="_x0000_s1026" style="position:absolute;margin-left:99.35pt;margin-top:13.25pt;width:23.25pt;height:35.2pt;z-index:-251663872;mso-position-horizontal-relative:page" coordorigin="1987,265" coordsize="465,7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">
                <v:shape id="Picture 39" o:spid="_x0000_s1027" type="#_x0000_t75" style="position:absolute;left:1987;top:265;width:46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">
                  <v:imagedata r:id="rId26" o:title=""/>
                </v:shape>
                <v:shape id="Picture 38" o:spid="_x0000_s1028" type="#_x0000_t75" style="position:absolute;left:1987;top:618;width:465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">
                  <v:imagedata r:id="rId27" o:title=""/>
                </v:shape>
                <w10:wrap anchorx="page"/>
              </v:group>
            </w:pict>
          </mc:Fallback>
        </mc:AlternateContent>
      </w:r>
      <w:r w:rsidR="0060173F">
        <w:rPr>
          <w:rFonts w:ascii="Arial"/>
          <w:sz w:val="13"/>
        </w:rPr>
        <w:t>1</w:t>
      </w:r>
    </w:p>
    <w:p w:rsidR="00630916" w:rsidRDefault="00630916">
      <w:pPr>
        <w:spacing w:before="6" w:line="110" w:lineRule="exact"/>
        <w:rPr>
          <w:sz w:val="11"/>
          <w:szCs w:val="11"/>
        </w:rPr>
      </w:pPr>
    </w:p>
    <w:p w:rsidR="00630916" w:rsidRDefault="00630916">
      <w:pPr>
        <w:spacing w:line="120" w:lineRule="exact"/>
        <w:rPr>
          <w:sz w:val="12"/>
          <w:szCs w:val="12"/>
        </w:rPr>
      </w:pPr>
    </w:p>
    <w:p w:rsidR="00630916" w:rsidRDefault="00C30B6E">
      <w:pPr>
        <w:ind w:left="926"/>
        <w:rPr>
          <w:rFonts w:ascii="Arial" w:eastAsia="Arial" w:hAnsi="Arial" w:cs="Arial"/>
          <w:sz w:val="20"/>
          <w:szCs w:val="20"/>
        </w:rPr>
      </w:pPr>
      <w:hyperlink r:id="rId28">
        <w:proofErr w:type="spellStart"/>
        <w:r w:rsidR="0060173F">
          <w:rPr>
            <w:rFonts w:ascii="Arial" w:eastAsia="Arial" w:hAnsi="Arial" w:cs="Arial"/>
            <w:i/>
            <w:color w:val="0000FF"/>
            <w:w w:val="95"/>
            <w:sz w:val="20"/>
            <w:szCs w:val="20"/>
            <w:u w:val="single" w:color="0000FF"/>
          </w:rPr>
          <w:t>Onderwijsmanifest</w:t>
        </w:r>
        <w:proofErr w:type="spellEnd"/>
        <w:r w:rsidR="0060173F">
          <w:rPr>
            <w:rFonts w:ascii="Arial" w:eastAsia="Arial" w:hAnsi="Arial" w:cs="Arial"/>
            <w:i/>
            <w:color w:val="0000FF"/>
            <w:w w:val="95"/>
            <w:sz w:val="20"/>
            <w:szCs w:val="20"/>
            <w:u w:val="single" w:color="0000FF"/>
          </w:rPr>
          <w:t>/Education</w:t>
        </w:r>
        <w:r w:rsidR="0060173F">
          <w:rPr>
            <w:rFonts w:ascii="Arial" w:eastAsia="Arial" w:hAnsi="Arial" w:cs="Arial"/>
            <w:i/>
            <w:color w:val="0000FF"/>
            <w:spacing w:val="-21"/>
            <w:w w:val="95"/>
            <w:sz w:val="20"/>
            <w:szCs w:val="20"/>
            <w:u w:val="single" w:color="0000FF"/>
          </w:rPr>
          <w:t xml:space="preserve"> </w:t>
        </w:r>
        <w:r w:rsidR="0060173F">
          <w:rPr>
            <w:rFonts w:ascii="Arial" w:eastAsia="Arial" w:hAnsi="Arial" w:cs="Arial"/>
            <w:i/>
            <w:color w:val="0000FF"/>
            <w:w w:val="95"/>
            <w:sz w:val="20"/>
            <w:szCs w:val="20"/>
            <w:u w:val="single" w:color="0000FF"/>
          </w:rPr>
          <w:t>Manifesto</w:t>
        </w:r>
        <w:r w:rsidR="0060173F">
          <w:rPr>
            <w:rFonts w:ascii="Arial" w:eastAsia="Arial" w:hAnsi="Arial" w:cs="Arial"/>
            <w:i/>
            <w:color w:val="0000FF"/>
            <w:spacing w:val="-20"/>
            <w:w w:val="95"/>
            <w:sz w:val="20"/>
            <w:szCs w:val="20"/>
            <w:u w:val="single" w:color="0000FF"/>
          </w:rPr>
          <w:t xml:space="preserve"> </w:t>
        </w:r>
        <w:r w:rsidR="0060173F">
          <w:rPr>
            <w:rFonts w:ascii="Arial" w:eastAsia="Arial" w:hAnsi="Arial" w:cs="Arial"/>
            <w:i/>
            <w:color w:val="0000FF"/>
            <w:w w:val="95"/>
            <w:sz w:val="20"/>
            <w:szCs w:val="20"/>
            <w:u w:val="single" w:color="0000FF"/>
          </w:rPr>
          <w:t>2018</w:t>
        </w:r>
        <w:r w:rsidR="0060173F">
          <w:rPr>
            <w:rFonts w:ascii="Arial" w:eastAsia="Arial" w:hAnsi="Arial" w:cs="Arial"/>
            <w:i/>
            <w:color w:val="0000FF"/>
            <w:spacing w:val="-23"/>
            <w:w w:val="95"/>
            <w:sz w:val="20"/>
            <w:szCs w:val="20"/>
            <w:u w:val="single" w:color="0000FF"/>
          </w:rPr>
          <w:t xml:space="preserve"> </w:t>
        </w:r>
        <w:r w:rsidR="0060173F">
          <w:rPr>
            <w:rFonts w:ascii="Calibri" w:eastAsia="Calibri" w:hAnsi="Calibri" w:cs="Calibri"/>
            <w:i/>
            <w:color w:val="0000FF"/>
            <w:w w:val="95"/>
            <w:sz w:val="20"/>
            <w:szCs w:val="20"/>
            <w:u w:val="single" w:color="0000FF"/>
          </w:rPr>
          <w:t>–</w:t>
        </w:r>
        <w:r w:rsidR="0060173F">
          <w:rPr>
            <w:rFonts w:ascii="Calibri" w:eastAsia="Calibri" w:hAnsi="Calibri" w:cs="Calibri"/>
            <w:i/>
            <w:color w:val="0000FF"/>
            <w:spacing w:val="-17"/>
            <w:w w:val="95"/>
            <w:sz w:val="20"/>
            <w:szCs w:val="20"/>
            <w:u w:val="single" w:color="0000FF"/>
          </w:rPr>
          <w:t xml:space="preserve"> </w:t>
        </w:r>
        <w:r w:rsidR="0060173F">
          <w:rPr>
            <w:rFonts w:ascii="Arial" w:eastAsia="Arial" w:hAnsi="Arial" w:cs="Arial"/>
            <w:i/>
            <w:color w:val="0000FF"/>
            <w:w w:val="95"/>
            <w:sz w:val="20"/>
            <w:szCs w:val="20"/>
            <w:u w:val="single" w:color="0000FF"/>
          </w:rPr>
          <w:t>2022</w:t>
        </w:r>
      </w:hyperlink>
    </w:p>
    <w:p w:rsidR="00630916" w:rsidRDefault="00630916">
      <w:pPr>
        <w:rPr>
          <w:rFonts w:ascii="Arial" w:eastAsia="Arial" w:hAnsi="Arial" w:cs="Arial"/>
          <w:sz w:val="20"/>
          <w:szCs w:val="20"/>
        </w:rPr>
        <w:sectPr w:rsidR="00630916">
          <w:pgSz w:w="11940" w:h="16860"/>
          <w:pgMar w:top="0" w:right="0" w:bottom="1480" w:left="1580" w:header="0" w:footer="1298" w:gutter="0"/>
          <w:cols w:space="708"/>
        </w:sect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before="7" w:line="240" w:lineRule="exact"/>
        <w:rPr>
          <w:sz w:val="24"/>
          <w:szCs w:val="24"/>
        </w:rPr>
      </w:pPr>
    </w:p>
    <w:p w:rsidR="00630916" w:rsidRDefault="002F4644">
      <w:pPr>
        <w:pStyle w:val="Kop1"/>
        <w:numPr>
          <w:ilvl w:val="0"/>
          <w:numId w:val="7"/>
        </w:numPr>
        <w:tabs>
          <w:tab w:val="left" w:pos="1128"/>
        </w:tabs>
        <w:ind w:left="1127" w:hanging="288"/>
        <w:rPr>
          <w:b w:val="0"/>
          <w:bCs w:val="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5376545</wp:posOffset>
            </wp:positionH>
            <wp:positionV relativeFrom="paragraph">
              <wp:posOffset>-1172845</wp:posOffset>
            </wp:positionV>
            <wp:extent cx="2160270" cy="1409065"/>
            <wp:effectExtent l="0" t="0" r="0" b="0"/>
            <wp:wrapNone/>
            <wp:docPr id="39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bookmark1"/>
      <w:bookmarkEnd w:id="1"/>
      <w:proofErr w:type="spellStart"/>
      <w:r w:rsidR="0060173F">
        <w:rPr>
          <w:spacing w:val="-5"/>
        </w:rPr>
        <w:t>Aanstelling</w:t>
      </w:r>
      <w:proofErr w:type="spellEnd"/>
    </w:p>
    <w:p w:rsidR="00630916" w:rsidRDefault="00630916">
      <w:pPr>
        <w:spacing w:before="8" w:line="520" w:lineRule="exact"/>
        <w:rPr>
          <w:sz w:val="52"/>
          <w:szCs w:val="52"/>
        </w:rPr>
      </w:pPr>
    </w:p>
    <w:p w:rsidR="00630916" w:rsidRDefault="0060173F">
      <w:pPr>
        <w:pStyle w:val="Kop2"/>
        <w:numPr>
          <w:ilvl w:val="1"/>
          <w:numId w:val="6"/>
        </w:numPr>
        <w:tabs>
          <w:tab w:val="left" w:pos="984"/>
        </w:tabs>
        <w:rPr>
          <w:b w:val="0"/>
          <w:bCs w:val="0"/>
        </w:rPr>
      </w:pPr>
      <w:bookmarkStart w:id="2" w:name="_bookmark2"/>
      <w:bookmarkEnd w:id="2"/>
      <w:proofErr w:type="spellStart"/>
      <w:r>
        <w:rPr>
          <w:color w:val="808080"/>
        </w:rPr>
        <w:t>Akte</w:t>
      </w:r>
      <w:proofErr w:type="spellEnd"/>
      <w:r>
        <w:rPr>
          <w:color w:val="808080"/>
          <w:spacing w:val="-28"/>
        </w:rPr>
        <w:t xml:space="preserve"> </w:t>
      </w:r>
      <w:r>
        <w:rPr>
          <w:color w:val="808080"/>
          <w:spacing w:val="-1"/>
        </w:rPr>
        <w:t>van</w:t>
      </w:r>
      <w:r>
        <w:rPr>
          <w:color w:val="808080"/>
          <w:spacing w:val="-16"/>
        </w:rPr>
        <w:t xml:space="preserve"> </w:t>
      </w:r>
      <w:proofErr w:type="spellStart"/>
      <w:r>
        <w:rPr>
          <w:color w:val="808080"/>
          <w:spacing w:val="-5"/>
        </w:rPr>
        <w:t>be</w:t>
      </w:r>
      <w:r>
        <w:rPr>
          <w:color w:val="808080"/>
          <w:spacing w:val="-4"/>
        </w:rPr>
        <w:t>n</w:t>
      </w:r>
      <w:r>
        <w:rPr>
          <w:color w:val="808080"/>
          <w:spacing w:val="-5"/>
        </w:rPr>
        <w:t>oe</w:t>
      </w:r>
      <w:r>
        <w:rPr>
          <w:color w:val="808080"/>
          <w:spacing w:val="-4"/>
        </w:rPr>
        <w:t>min</w:t>
      </w:r>
      <w:r>
        <w:rPr>
          <w:color w:val="808080"/>
          <w:spacing w:val="-5"/>
        </w:rPr>
        <w:t>g</w:t>
      </w:r>
      <w:proofErr w:type="spellEnd"/>
    </w:p>
    <w:p w:rsidR="00630916" w:rsidRDefault="00630916">
      <w:pPr>
        <w:spacing w:before="11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spacing w:val="-1"/>
          <w:lang w:val="nl-NL"/>
        </w:rPr>
        <w:t>Iedere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medewerker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dienst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treedt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2"/>
          <w:lang w:val="nl-NL"/>
        </w:rPr>
        <w:t>bij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ontvangt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akte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benoeming.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2"/>
          <w:lang w:val="nl-NL"/>
        </w:rPr>
        <w:t>De</w:t>
      </w:r>
      <w:r w:rsidRPr="0060173F">
        <w:rPr>
          <w:spacing w:val="73"/>
          <w:w w:val="99"/>
          <w:lang w:val="nl-NL"/>
        </w:rPr>
        <w:t xml:space="preserve"> </w:t>
      </w:r>
      <w:r w:rsidRPr="0060173F">
        <w:rPr>
          <w:lang w:val="nl-NL"/>
        </w:rPr>
        <w:t>akte</w:t>
      </w:r>
      <w:r w:rsidRPr="0060173F">
        <w:rPr>
          <w:spacing w:val="-43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42"/>
          <w:lang w:val="nl-NL"/>
        </w:rPr>
        <w:t xml:space="preserve"> </w:t>
      </w:r>
      <w:r w:rsidRPr="0060173F">
        <w:rPr>
          <w:lang w:val="nl-NL"/>
        </w:rPr>
        <w:t>benoeming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wordt</w:t>
      </w:r>
      <w:r w:rsidRPr="0060173F">
        <w:rPr>
          <w:spacing w:val="-41"/>
          <w:lang w:val="nl-NL"/>
        </w:rPr>
        <w:t xml:space="preserve"> </w:t>
      </w:r>
      <w:r w:rsidRPr="0060173F">
        <w:rPr>
          <w:lang w:val="nl-NL"/>
        </w:rPr>
        <w:t>door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-1"/>
          <w:lang w:val="nl-NL"/>
        </w:rPr>
        <w:t>salarisadministratie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aangemaakt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nadat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2"/>
          <w:lang w:val="nl-NL"/>
        </w:rPr>
        <w:t>de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eerste</w:t>
      </w:r>
      <w:r w:rsidRPr="0060173F">
        <w:rPr>
          <w:spacing w:val="-41"/>
          <w:lang w:val="nl-NL"/>
        </w:rPr>
        <w:t xml:space="preserve"> </w:t>
      </w:r>
      <w:r w:rsidRPr="0060173F">
        <w:rPr>
          <w:lang w:val="nl-NL"/>
        </w:rPr>
        <w:t>salarisbetaling</w:t>
      </w:r>
      <w:r w:rsidRPr="0060173F">
        <w:rPr>
          <w:spacing w:val="45"/>
          <w:w w:val="99"/>
          <w:lang w:val="nl-NL"/>
        </w:rPr>
        <w:t xml:space="preserve"> </w:t>
      </w:r>
      <w:r w:rsidRPr="0060173F">
        <w:rPr>
          <w:lang w:val="nl-NL"/>
        </w:rPr>
        <w:t>heeft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plaatsgevonden.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ontvangt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2"/>
          <w:lang w:val="nl-NL"/>
        </w:rPr>
        <w:t>deze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via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school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waar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werkt.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informatie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2"/>
          <w:lang w:val="nl-NL"/>
        </w:rPr>
        <w:t>of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vragen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over</w:t>
      </w:r>
      <w:r w:rsidRPr="0060173F">
        <w:rPr>
          <w:spacing w:val="53"/>
          <w:w w:val="99"/>
          <w:lang w:val="nl-NL"/>
        </w:rPr>
        <w:t xml:space="preserve"> </w:t>
      </w:r>
      <w:proofErr w:type="spellStart"/>
      <w:r w:rsidRPr="0060173F">
        <w:rPr>
          <w:spacing w:val="3"/>
          <w:w w:val="95"/>
          <w:lang w:val="nl-NL"/>
        </w:rPr>
        <w:t>jeaktekunje</w:t>
      </w:r>
      <w:proofErr w:type="spellEnd"/>
      <w:r w:rsidRPr="0060173F">
        <w:rPr>
          <w:spacing w:val="32"/>
          <w:w w:val="95"/>
          <w:lang w:val="nl-NL"/>
        </w:rPr>
        <w:t xml:space="preserve"> </w:t>
      </w:r>
      <w:r w:rsidRPr="0060173F">
        <w:rPr>
          <w:w w:val="95"/>
          <w:lang w:val="nl-NL"/>
        </w:rPr>
        <w:t>terecht</w:t>
      </w:r>
      <w:r w:rsidRPr="0060173F">
        <w:rPr>
          <w:spacing w:val="37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bij</w:t>
      </w:r>
      <w:r w:rsidRPr="0060173F">
        <w:rPr>
          <w:spacing w:val="50"/>
          <w:w w:val="95"/>
          <w:lang w:val="nl-NL"/>
        </w:rPr>
        <w:t xml:space="preserve"> </w:t>
      </w:r>
      <w:hyperlink r:id="rId29">
        <w:r w:rsidRPr="0060173F">
          <w:rPr>
            <w:color w:val="0000FF"/>
            <w:w w:val="95"/>
            <w:u w:val="single" w:color="0000FF"/>
            <w:lang w:val="nl-NL"/>
          </w:rPr>
          <w:t>HRadministratie@cb.espritscholen.nl</w:t>
        </w:r>
        <w:r w:rsidRPr="0060173F">
          <w:rPr>
            <w:color w:val="000000"/>
            <w:w w:val="95"/>
            <w:lang w:val="nl-NL"/>
          </w:rPr>
          <w:t>.</w:t>
        </w:r>
      </w:hyperlink>
    </w:p>
    <w:p w:rsidR="00630916" w:rsidRPr="0060173F" w:rsidRDefault="00630916">
      <w:pPr>
        <w:spacing w:before="6" w:line="130" w:lineRule="exact"/>
        <w:rPr>
          <w:sz w:val="13"/>
          <w:szCs w:val="13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Default="0060173F">
      <w:pPr>
        <w:pStyle w:val="Kop2"/>
        <w:numPr>
          <w:ilvl w:val="1"/>
          <w:numId w:val="6"/>
        </w:numPr>
        <w:tabs>
          <w:tab w:val="left" w:pos="984"/>
        </w:tabs>
        <w:spacing w:before="68"/>
        <w:rPr>
          <w:b w:val="0"/>
          <w:bCs w:val="0"/>
        </w:rPr>
      </w:pPr>
      <w:bookmarkStart w:id="3" w:name="_bookmark3"/>
      <w:bookmarkEnd w:id="3"/>
      <w:proofErr w:type="spellStart"/>
      <w:r>
        <w:rPr>
          <w:color w:val="808080"/>
          <w:spacing w:val="-3"/>
        </w:rPr>
        <w:t>Salaris</w:t>
      </w:r>
      <w:proofErr w:type="spellEnd"/>
    </w:p>
    <w:p w:rsidR="00630916" w:rsidRDefault="00630916">
      <w:pPr>
        <w:spacing w:before="14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137"/>
        <w:rPr>
          <w:lang w:val="nl-NL"/>
        </w:rPr>
      </w:pPr>
      <w:r w:rsidRPr="0060173F">
        <w:rPr>
          <w:lang w:val="nl-NL"/>
        </w:rPr>
        <w:t>Je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salaris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2"/>
          <w:lang w:val="nl-NL"/>
        </w:rPr>
        <w:t>wordt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elke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maand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rond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25ste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betaald.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De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salarisadministratie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0"/>
          <w:lang w:val="nl-NL"/>
        </w:rPr>
        <w:t>is</w:t>
      </w:r>
      <w:r w:rsidRPr="0060173F">
        <w:rPr>
          <w:spacing w:val="46"/>
          <w:w w:val="99"/>
          <w:lang w:val="nl-NL"/>
        </w:rPr>
        <w:t xml:space="preserve"> </w:t>
      </w:r>
      <w:r w:rsidRPr="0060173F">
        <w:rPr>
          <w:lang w:val="nl-NL"/>
        </w:rPr>
        <w:t>uitbesteed</w:t>
      </w:r>
      <w:r>
        <w:rPr>
          <w:lang w:val="nl-NL"/>
        </w:rPr>
        <w:t xml:space="preserve"> </w:t>
      </w:r>
      <w:r w:rsidRPr="0060173F">
        <w:rPr>
          <w:lang w:val="nl-NL"/>
        </w:rPr>
        <w:t>aan</w:t>
      </w:r>
      <w:r>
        <w:rPr>
          <w:lang w:val="nl-NL"/>
        </w:rPr>
        <w:t xml:space="preserve"> </w:t>
      </w:r>
      <w:proofErr w:type="spellStart"/>
      <w:r w:rsidRPr="0060173F">
        <w:rPr>
          <w:lang w:val="nl-NL"/>
        </w:rPr>
        <w:t>Dyade</w:t>
      </w:r>
      <w:proofErr w:type="spellEnd"/>
      <w:r w:rsidRPr="0060173F">
        <w:rPr>
          <w:lang w:val="nl-NL"/>
        </w:rPr>
        <w:t>.</w:t>
      </w:r>
    </w:p>
    <w:p w:rsidR="00630916" w:rsidRPr="0060173F" w:rsidRDefault="00630916">
      <w:pPr>
        <w:spacing w:before="11" w:line="220" w:lineRule="exact"/>
        <w:rPr>
          <w:lang w:val="nl-NL"/>
        </w:rPr>
      </w:pPr>
    </w:p>
    <w:p w:rsidR="00630916" w:rsidRPr="0060173F" w:rsidRDefault="0060173F">
      <w:pPr>
        <w:pStyle w:val="Plattetekst"/>
        <w:ind w:right="1655"/>
        <w:rPr>
          <w:lang w:val="nl-NL"/>
        </w:rPr>
      </w:pPr>
      <w:r w:rsidRPr="0060173F">
        <w:rPr>
          <w:lang w:val="nl-NL"/>
        </w:rPr>
        <w:t>Je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salarisstrook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wordt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digitaal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verstrekt.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Hiervoor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ontvang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1"/>
          <w:lang w:val="nl-NL"/>
        </w:rPr>
        <w:t>na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indiensttreding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inlogcode</w:t>
      </w:r>
      <w:r w:rsidRPr="0060173F">
        <w:rPr>
          <w:w w:val="99"/>
          <w:lang w:val="nl-NL"/>
        </w:rPr>
        <w:t xml:space="preserve"> </w:t>
      </w:r>
      <w:r w:rsidRPr="0060173F">
        <w:rPr>
          <w:spacing w:val="47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vanuit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systeem.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Volg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instructies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2"/>
          <w:lang w:val="nl-NL"/>
        </w:rPr>
        <w:t>om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3"/>
          <w:lang w:val="nl-NL"/>
        </w:rPr>
        <w:t>salarisstrook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kunnen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2"/>
          <w:lang w:val="nl-NL"/>
        </w:rPr>
        <w:t>zien.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Controleer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regelmatig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58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inhoud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salarisspecificatie.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Mocht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iets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onduidelijk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zijn,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neem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dan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contact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3"/>
          <w:lang w:val="nl-NL"/>
        </w:rPr>
        <w:t>je</w:t>
      </w:r>
      <w:r w:rsidRPr="0060173F">
        <w:rPr>
          <w:spacing w:val="56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leidinggevende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2"/>
          <w:lang w:val="nl-NL"/>
        </w:rPr>
        <w:t>of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personeelsadministratie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40"/>
          <w:lang w:val="nl-NL"/>
        </w:rPr>
        <w:t xml:space="preserve"> </w:t>
      </w:r>
      <w:r w:rsidRPr="0060173F">
        <w:rPr>
          <w:lang w:val="nl-NL"/>
        </w:rPr>
        <w:t>jouw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school.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Ook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jaaropgaven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digitaal</w:t>
      </w:r>
      <w:r w:rsidRPr="0060173F">
        <w:rPr>
          <w:spacing w:val="57"/>
          <w:w w:val="99"/>
          <w:lang w:val="nl-NL"/>
        </w:rPr>
        <w:t xml:space="preserve"> </w:t>
      </w:r>
      <w:r w:rsidRPr="0060173F">
        <w:rPr>
          <w:lang w:val="nl-NL"/>
        </w:rPr>
        <w:t>beschikbaar.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Mocht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inlogcode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niet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hebben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ontvangen,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stuur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dan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mail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naar</w:t>
      </w:r>
      <w:r w:rsidRPr="0060173F">
        <w:rPr>
          <w:w w:val="99"/>
          <w:lang w:val="nl-NL"/>
        </w:rPr>
        <w:t xml:space="preserve"> </w:t>
      </w:r>
      <w:r w:rsidRPr="0060173F">
        <w:rPr>
          <w:color w:val="0000FF"/>
          <w:w w:val="99"/>
          <w:lang w:val="nl-NL"/>
        </w:rPr>
        <w:t xml:space="preserve"> </w:t>
      </w:r>
      <w:hyperlink r:id="rId30">
        <w:r w:rsidRPr="0060173F">
          <w:rPr>
            <w:color w:val="0000FF"/>
            <w:spacing w:val="-1"/>
            <w:u w:val="single" w:color="0000FF"/>
            <w:lang w:val="nl-NL"/>
          </w:rPr>
          <w:t>espritinlog@dyade.nl.</w:t>
        </w:r>
      </w:hyperlink>
    </w:p>
    <w:p w:rsidR="00630916" w:rsidRPr="0060173F" w:rsidRDefault="00630916">
      <w:pPr>
        <w:spacing w:before="19" w:line="140" w:lineRule="exact"/>
        <w:rPr>
          <w:sz w:val="14"/>
          <w:szCs w:val="14"/>
          <w:lang w:val="nl-NL"/>
        </w:rPr>
      </w:pPr>
    </w:p>
    <w:p w:rsidR="00630916" w:rsidRPr="0060173F" w:rsidRDefault="0060173F">
      <w:pPr>
        <w:pStyle w:val="Plattetekst"/>
        <w:spacing w:before="74"/>
        <w:ind w:right="1137"/>
        <w:rPr>
          <w:lang w:val="nl-NL"/>
        </w:rPr>
      </w:pPr>
      <w:r w:rsidRPr="0060173F">
        <w:rPr>
          <w:lang w:val="nl-NL"/>
        </w:rPr>
        <w:t>Op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website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0"/>
          <w:lang w:val="nl-NL"/>
        </w:rPr>
        <w:t xml:space="preserve"> </w:t>
      </w:r>
      <w:proofErr w:type="spellStart"/>
      <w:r w:rsidRPr="0060173F">
        <w:rPr>
          <w:spacing w:val="-1"/>
          <w:lang w:val="nl-NL"/>
        </w:rPr>
        <w:t>Dyade</w:t>
      </w:r>
      <w:proofErr w:type="spellEnd"/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vind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veel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algemene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3"/>
          <w:lang w:val="nl-NL"/>
        </w:rPr>
        <w:t>informatie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omtrent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wet-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regelgeving,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maar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3"/>
          <w:lang w:val="nl-NL"/>
        </w:rPr>
        <w:t>ook</w:t>
      </w:r>
      <w:r w:rsidRPr="0060173F">
        <w:rPr>
          <w:spacing w:val="75"/>
          <w:w w:val="99"/>
          <w:lang w:val="nl-NL"/>
        </w:rPr>
        <w:t xml:space="preserve"> </w:t>
      </w:r>
      <w:r w:rsidRPr="0060173F">
        <w:rPr>
          <w:w w:val="95"/>
          <w:lang w:val="nl-NL"/>
        </w:rPr>
        <w:t>formulieren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 xml:space="preserve">om </w:t>
      </w:r>
      <w:r w:rsidRPr="0060173F">
        <w:rPr>
          <w:spacing w:val="3"/>
          <w:w w:val="95"/>
          <w:lang w:val="nl-NL"/>
        </w:rPr>
        <w:t xml:space="preserve"> </w:t>
      </w:r>
      <w:r w:rsidRPr="0060173F">
        <w:rPr>
          <w:w w:val="95"/>
          <w:lang w:val="nl-NL"/>
        </w:rPr>
        <w:t>bijvoorbeeld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ouderschaps-</w:t>
      </w:r>
      <w:r w:rsidRPr="0060173F">
        <w:rPr>
          <w:spacing w:val="28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en</w:t>
      </w:r>
      <w:r w:rsidRPr="0060173F">
        <w:rPr>
          <w:spacing w:val="33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zwangerschapsverlof</w:t>
      </w:r>
      <w:r w:rsidRPr="0060173F">
        <w:rPr>
          <w:spacing w:val="37"/>
          <w:w w:val="95"/>
          <w:lang w:val="nl-NL"/>
        </w:rPr>
        <w:t xml:space="preserve"> </w:t>
      </w:r>
      <w:r w:rsidRPr="0060173F">
        <w:rPr>
          <w:w w:val="95"/>
          <w:lang w:val="nl-NL"/>
        </w:rPr>
        <w:t>te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berekenen.</w:t>
      </w:r>
    </w:p>
    <w:p w:rsidR="00630916" w:rsidRPr="0060173F" w:rsidRDefault="00630916">
      <w:pPr>
        <w:spacing w:before="8" w:line="220" w:lineRule="exact"/>
        <w:rPr>
          <w:lang w:val="nl-NL"/>
        </w:rPr>
      </w:pPr>
    </w:p>
    <w:p w:rsidR="00630916" w:rsidRPr="009B6655" w:rsidRDefault="0060173F">
      <w:pPr>
        <w:pStyle w:val="Plattetekst"/>
        <w:rPr>
          <w:rStyle w:val="Hyperlink"/>
        </w:rPr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37"/>
        </w:rPr>
        <w:t></w:t>
      </w:r>
      <w:r w:rsidR="009B6655">
        <w:rPr>
          <w:color w:val="0000FF"/>
          <w:spacing w:val="-1"/>
          <w:u w:val="single" w:color="0000FF"/>
        </w:rPr>
        <w:fldChar w:fldCharType="begin"/>
      </w:r>
      <w:r w:rsidR="009B6655">
        <w:rPr>
          <w:color w:val="0000FF"/>
          <w:spacing w:val="-1"/>
          <w:u w:val="single" w:color="0000FF"/>
        </w:rPr>
        <w:instrText xml:space="preserve"> HYPERLINK "https://www.dyade.nl/" </w:instrText>
      </w:r>
      <w:r w:rsidR="009B6655">
        <w:rPr>
          <w:color w:val="0000FF"/>
          <w:spacing w:val="-1"/>
          <w:u w:val="single" w:color="0000FF"/>
        </w:rPr>
        <w:fldChar w:fldCharType="separate"/>
      </w:r>
      <w:proofErr w:type="spellStart"/>
      <w:r w:rsidRPr="009B6655">
        <w:rPr>
          <w:rStyle w:val="Hyperlink"/>
          <w:spacing w:val="-1"/>
          <w:u w:color="0000FF"/>
        </w:rPr>
        <w:t>Dyade</w:t>
      </w:r>
      <w:proofErr w:type="spellEnd"/>
    </w:p>
    <w:p w:rsidR="00630916" w:rsidRDefault="009B6655">
      <w:pPr>
        <w:spacing w:before="10" w:line="260" w:lineRule="exact"/>
        <w:rPr>
          <w:sz w:val="26"/>
          <w:szCs w:val="26"/>
        </w:rPr>
      </w:pPr>
      <w:r>
        <w:rPr>
          <w:rFonts w:ascii="Arial" w:eastAsia="Arial" w:hAnsi="Arial"/>
          <w:color w:val="0000FF"/>
          <w:spacing w:val="-1"/>
          <w:sz w:val="20"/>
          <w:szCs w:val="20"/>
          <w:u w:val="single" w:color="0000FF"/>
        </w:rPr>
        <w:fldChar w:fldCharType="end"/>
      </w:r>
    </w:p>
    <w:p w:rsidR="00630916" w:rsidRPr="009930FB" w:rsidRDefault="009930FB">
      <w:pPr>
        <w:spacing w:before="74"/>
        <w:ind w:left="981"/>
        <w:rPr>
          <w:rStyle w:val="Hyperlink"/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0000FF"/>
          <w:sz w:val="20"/>
          <w:u w:val="single" w:color="0000FF"/>
        </w:rPr>
        <w:fldChar w:fldCharType="begin"/>
      </w:r>
      <w:r w:rsidR="00C30B6E">
        <w:rPr>
          <w:rFonts w:ascii="Arial"/>
          <w:i/>
          <w:color w:val="0000FF"/>
          <w:sz w:val="20"/>
          <w:u w:val="single" w:color="0000FF"/>
        </w:rPr>
        <w:instrText>HYPERLINK "https://www.espritscholen.nl/fileadmin/centraal-bureau/Verplichte_documenten/HR/Uitleg-salarisspecificatie-2019.pdf"</w:instrText>
      </w:r>
      <w:r w:rsidR="00C30B6E">
        <w:rPr>
          <w:rFonts w:ascii="Arial"/>
          <w:i/>
          <w:color w:val="0000FF"/>
          <w:sz w:val="20"/>
          <w:u w:val="single" w:color="0000FF"/>
        </w:rPr>
      </w:r>
      <w:r>
        <w:rPr>
          <w:rFonts w:ascii="Arial"/>
          <w:i/>
          <w:color w:val="0000FF"/>
          <w:sz w:val="20"/>
          <w:u w:val="single" w:color="0000FF"/>
        </w:rPr>
        <w:fldChar w:fldCharType="separate"/>
      </w:r>
      <w:r w:rsidR="002F4644" w:rsidRPr="009930FB">
        <w:rPr>
          <w:rStyle w:val="Hyperlink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-23495</wp:posOffset>
                </wp:positionV>
                <wp:extent cx="320040" cy="447040"/>
                <wp:effectExtent l="4445" t="0" r="0" b="1905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447040"/>
                          <a:chOff x="1987" y="-37"/>
                          <a:chExt cx="504" cy="704"/>
                        </a:xfrm>
                      </wpg:grpSpPr>
                      <pic:pic xmlns:pic="http://schemas.openxmlformats.org/drawingml/2006/picture">
                        <pic:nvPicPr>
                          <pic:cNvPr id="3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7" y="-37"/>
                            <a:ext cx="464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316"/>
                            <a:ext cx="465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ED552" id="Group 33" o:spid="_x0000_s1026" style="position:absolute;margin-left:99.35pt;margin-top:-1.85pt;width:25.2pt;height:35.2pt;z-index:-251661824;mso-position-horizontal-relative:page" coordorigin="1987,-37" coordsize="504,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">
                <v:shape id="Picture 35" o:spid="_x0000_s1027" type="#_x0000_t75" style="position:absolute;left:2027;top:-37;width:46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">
                  <v:imagedata r:id="rId33" o:title=""/>
                </v:shape>
                <v:shape id="Picture 34" o:spid="_x0000_s1028" type="#_x0000_t75" style="position:absolute;left:1987;top:316;width:465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">
                  <v:imagedata r:id="rId27" o:title=""/>
                </v:shape>
                <w10:wrap anchorx="page"/>
              </v:group>
            </w:pict>
          </mc:Fallback>
        </mc:AlternateContent>
      </w:r>
      <w:proofErr w:type="spellStart"/>
      <w:r w:rsidR="0060173F" w:rsidRPr="009930FB">
        <w:rPr>
          <w:rStyle w:val="Hyperlink"/>
          <w:rFonts w:ascii="Arial"/>
          <w:i/>
          <w:sz w:val="20"/>
          <w:u w:color="0000FF"/>
        </w:rPr>
        <w:t>Uitleg</w:t>
      </w:r>
      <w:proofErr w:type="spellEnd"/>
      <w:r w:rsidR="0060173F" w:rsidRPr="009930FB">
        <w:rPr>
          <w:rStyle w:val="Hyperlink"/>
          <w:rFonts w:ascii="Arial"/>
          <w:i/>
          <w:spacing w:val="-43"/>
          <w:sz w:val="20"/>
          <w:u w:color="0000FF"/>
        </w:rPr>
        <w:t xml:space="preserve"> </w:t>
      </w:r>
      <w:r w:rsidR="0060173F" w:rsidRPr="009930FB">
        <w:rPr>
          <w:rStyle w:val="Hyperlink"/>
          <w:rFonts w:ascii="Arial"/>
          <w:i/>
          <w:sz w:val="20"/>
          <w:u w:color="0000FF"/>
        </w:rPr>
        <w:t>van</w:t>
      </w:r>
      <w:r w:rsidR="0060173F" w:rsidRPr="009930FB">
        <w:rPr>
          <w:rStyle w:val="Hyperlink"/>
          <w:rFonts w:ascii="Arial"/>
          <w:i/>
          <w:spacing w:val="-42"/>
          <w:sz w:val="20"/>
          <w:u w:color="0000FF"/>
        </w:rPr>
        <w:t xml:space="preserve"> </w:t>
      </w:r>
      <w:r w:rsidR="0060173F" w:rsidRPr="009930FB">
        <w:rPr>
          <w:rStyle w:val="Hyperlink"/>
          <w:rFonts w:ascii="Arial"/>
          <w:i/>
          <w:spacing w:val="4"/>
          <w:sz w:val="20"/>
          <w:u w:color="0000FF"/>
        </w:rPr>
        <w:t>de</w:t>
      </w:r>
      <w:r w:rsidR="0060173F" w:rsidRPr="009930FB">
        <w:rPr>
          <w:rStyle w:val="Hyperlink"/>
          <w:rFonts w:ascii="Arial"/>
          <w:i/>
          <w:spacing w:val="-42"/>
          <w:sz w:val="20"/>
          <w:u w:color="0000FF"/>
        </w:rPr>
        <w:t xml:space="preserve"> </w:t>
      </w:r>
      <w:proofErr w:type="spellStart"/>
      <w:r w:rsidR="0060173F" w:rsidRPr="009930FB">
        <w:rPr>
          <w:rStyle w:val="Hyperlink"/>
          <w:rFonts w:ascii="Arial"/>
          <w:i/>
          <w:spacing w:val="-1"/>
          <w:sz w:val="20"/>
          <w:u w:color="0000FF"/>
        </w:rPr>
        <w:t>salari</w:t>
      </w:r>
      <w:bookmarkStart w:id="4" w:name="_GoBack"/>
      <w:bookmarkEnd w:id="4"/>
      <w:r w:rsidR="0060173F" w:rsidRPr="009930FB">
        <w:rPr>
          <w:rStyle w:val="Hyperlink"/>
          <w:rFonts w:ascii="Arial"/>
          <w:i/>
          <w:spacing w:val="-1"/>
          <w:sz w:val="20"/>
          <w:u w:color="0000FF"/>
        </w:rPr>
        <w:t>s</w:t>
      </w:r>
      <w:r w:rsidR="0060173F" w:rsidRPr="009930FB">
        <w:rPr>
          <w:rStyle w:val="Hyperlink"/>
          <w:rFonts w:ascii="Arial"/>
          <w:i/>
          <w:spacing w:val="-1"/>
          <w:sz w:val="20"/>
          <w:u w:color="0000FF"/>
        </w:rPr>
        <w:t>strook</w:t>
      </w:r>
      <w:proofErr w:type="spellEnd"/>
    </w:p>
    <w:p w:rsidR="00630916" w:rsidRPr="00796227" w:rsidRDefault="009930FB">
      <w:pPr>
        <w:spacing w:before="171"/>
        <w:ind w:left="926"/>
        <w:rPr>
          <w:rStyle w:val="Hyperlink"/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0000FF"/>
          <w:sz w:val="20"/>
          <w:u w:val="single" w:color="0000FF"/>
        </w:rPr>
        <w:fldChar w:fldCharType="end"/>
      </w:r>
      <w:r w:rsidR="00796227">
        <w:rPr>
          <w:rFonts w:ascii="Arial"/>
          <w:i/>
          <w:sz w:val="20"/>
          <w:u w:color="0000FF"/>
        </w:rPr>
        <w:fldChar w:fldCharType="begin"/>
      </w:r>
      <w:r w:rsidR="00796227">
        <w:rPr>
          <w:rFonts w:ascii="Arial"/>
          <w:i/>
          <w:sz w:val="20"/>
          <w:u w:color="0000FF"/>
        </w:rPr>
        <w:instrText xml:space="preserve"> HYPERLINK "https://www.espritscholen.nl/fileadmin/centraal-bureau/documenten/Arbeidsvoorwaarden/Explanation_Raet_Salary_Slip_-__uitleg_salarisstrook_2014_onderwijs_Raet.pdf" </w:instrText>
      </w:r>
      <w:r w:rsidR="00796227">
        <w:rPr>
          <w:rFonts w:ascii="Arial"/>
          <w:i/>
          <w:sz w:val="20"/>
          <w:u w:color="0000FF"/>
        </w:rPr>
        <w:fldChar w:fldCharType="separate"/>
      </w:r>
      <w:r w:rsidR="0060173F" w:rsidRPr="00796227">
        <w:rPr>
          <w:rStyle w:val="Hyperlink"/>
          <w:rFonts w:ascii="Arial"/>
          <w:i/>
          <w:sz w:val="20"/>
          <w:u w:color="0000FF"/>
        </w:rPr>
        <w:t>How</w:t>
      </w:r>
      <w:r w:rsidR="0060173F" w:rsidRPr="00796227">
        <w:rPr>
          <w:rStyle w:val="Hyperlink"/>
          <w:rFonts w:ascii="Arial"/>
          <w:i/>
          <w:spacing w:val="-30"/>
          <w:sz w:val="20"/>
          <w:u w:color="0000FF"/>
        </w:rPr>
        <w:t xml:space="preserve"> </w:t>
      </w:r>
      <w:r w:rsidR="0060173F" w:rsidRPr="00796227">
        <w:rPr>
          <w:rStyle w:val="Hyperlink"/>
          <w:rFonts w:ascii="Arial"/>
          <w:i/>
          <w:spacing w:val="-1"/>
          <w:sz w:val="20"/>
          <w:u w:color="0000FF"/>
        </w:rPr>
        <w:t>to</w:t>
      </w:r>
      <w:r w:rsidR="0060173F" w:rsidRPr="00796227">
        <w:rPr>
          <w:rStyle w:val="Hyperlink"/>
          <w:rFonts w:ascii="Arial"/>
          <w:i/>
          <w:spacing w:val="-25"/>
          <w:sz w:val="20"/>
          <w:u w:color="0000FF"/>
        </w:rPr>
        <w:t xml:space="preserve"> </w:t>
      </w:r>
      <w:r w:rsidR="0060173F" w:rsidRPr="00796227">
        <w:rPr>
          <w:rStyle w:val="Hyperlink"/>
          <w:rFonts w:ascii="Arial"/>
          <w:i/>
          <w:spacing w:val="-1"/>
          <w:sz w:val="20"/>
          <w:u w:color="0000FF"/>
        </w:rPr>
        <w:t>read</w:t>
      </w:r>
      <w:r w:rsidR="0060173F" w:rsidRPr="00796227">
        <w:rPr>
          <w:rStyle w:val="Hyperlink"/>
          <w:rFonts w:ascii="Arial"/>
          <w:i/>
          <w:spacing w:val="-28"/>
          <w:sz w:val="20"/>
          <w:u w:color="0000FF"/>
        </w:rPr>
        <w:t xml:space="preserve"> </w:t>
      </w:r>
      <w:r w:rsidR="0060173F" w:rsidRPr="00796227">
        <w:rPr>
          <w:rStyle w:val="Hyperlink"/>
          <w:rFonts w:ascii="Arial"/>
          <w:i/>
          <w:sz w:val="20"/>
          <w:u w:color="0000FF"/>
        </w:rPr>
        <w:t>your</w:t>
      </w:r>
      <w:r w:rsidR="0060173F" w:rsidRPr="00796227">
        <w:rPr>
          <w:rStyle w:val="Hyperlink"/>
          <w:rFonts w:ascii="Arial"/>
          <w:i/>
          <w:spacing w:val="-26"/>
          <w:sz w:val="20"/>
          <w:u w:color="0000FF"/>
        </w:rPr>
        <w:t xml:space="preserve"> </w:t>
      </w:r>
      <w:r w:rsidR="0060173F" w:rsidRPr="00796227">
        <w:rPr>
          <w:rStyle w:val="Hyperlink"/>
          <w:rFonts w:ascii="Arial"/>
          <w:i/>
          <w:spacing w:val="-1"/>
          <w:sz w:val="20"/>
          <w:u w:color="0000FF"/>
        </w:rPr>
        <w:t>salary</w:t>
      </w:r>
      <w:r w:rsidR="0060173F" w:rsidRPr="00796227">
        <w:rPr>
          <w:rStyle w:val="Hyperlink"/>
          <w:rFonts w:ascii="Arial"/>
          <w:i/>
          <w:spacing w:val="-24"/>
          <w:sz w:val="20"/>
          <w:u w:color="0000FF"/>
        </w:rPr>
        <w:t xml:space="preserve"> </w:t>
      </w:r>
      <w:r w:rsidR="0060173F" w:rsidRPr="00796227">
        <w:rPr>
          <w:rStyle w:val="Hyperlink"/>
          <w:rFonts w:ascii="Arial"/>
          <w:i/>
          <w:spacing w:val="-1"/>
          <w:sz w:val="20"/>
          <w:u w:color="0000FF"/>
        </w:rPr>
        <w:t>slip?</w:t>
      </w:r>
    </w:p>
    <w:p w:rsidR="00630916" w:rsidRPr="002F4644" w:rsidRDefault="00796227">
      <w:pPr>
        <w:spacing w:before="5" w:line="140" w:lineRule="exact"/>
        <w:rPr>
          <w:color w:val="0000FF"/>
          <w:sz w:val="14"/>
          <w:szCs w:val="14"/>
          <w:u w:val="single"/>
        </w:rPr>
      </w:pPr>
      <w:r>
        <w:rPr>
          <w:rFonts w:ascii="Arial"/>
          <w:i/>
          <w:sz w:val="20"/>
          <w:u w:color="0000FF"/>
        </w:rPr>
        <w:fldChar w:fldCharType="end"/>
      </w: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0173F">
      <w:pPr>
        <w:pStyle w:val="Kop2"/>
        <w:numPr>
          <w:ilvl w:val="1"/>
          <w:numId w:val="6"/>
        </w:numPr>
        <w:tabs>
          <w:tab w:val="left" w:pos="984"/>
        </w:tabs>
        <w:spacing w:before="68"/>
        <w:rPr>
          <w:b w:val="0"/>
          <w:bCs w:val="0"/>
        </w:rPr>
      </w:pPr>
      <w:bookmarkStart w:id="5" w:name="_bookmark4"/>
      <w:bookmarkEnd w:id="5"/>
      <w:proofErr w:type="spellStart"/>
      <w:r>
        <w:rPr>
          <w:color w:val="808080"/>
          <w:spacing w:val="-3"/>
        </w:rPr>
        <w:t>Pensioen</w:t>
      </w:r>
      <w:proofErr w:type="spellEnd"/>
    </w:p>
    <w:p w:rsidR="00630916" w:rsidRDefault="00630916">
      <w:pPr>
        <w:spacing w:before="16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663"/>
        <w:rPr>
          <w:lang w:val="nl-NL"/>
        </w:rPr>
      </w:pPr>
      <w:r w:rsidRPr="0060173F">
        <w:rPr>
          <w:lang w:val="nl-NL"/>
        </w:rPr>
        <w:t>Wanneer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werkt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bouw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pensioen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op.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Het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ABP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voert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deze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pensioenregeling</w:t>
      </w:r>
      <w:r w:rsidRPr="0060173F">
        <w:rPr>
          <w:spacing w:val="29"/>
          <w:w w:val="99"/>
          <w:lang w:val="nl-NL"/>
        </w:rPr>
        <w:t xml:space="preserve"> </w:t>
      </w:r>
      <w:r w:rsidRPr="0060173F">
        <w:rPr>
          <w:spacing w:val="-2"/>
          <w:lang w:val="nl-NL"/>
        </w:rPr>
        <w:t>uit.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1"/>
          <w:lang w:val="nl-NL"/>
        </w:rPr>
        <w:t>De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premies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hiervoor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verschuldigd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door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automatisch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ingehouden</w:t>
      </w:r>
      <w:r w:rsidRPr="0060173F">
        <w:rPr>
          <w:spacing w:val="69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salaris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gestort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naar</w:t>
      </w:r>
      <w:r w:rsidRPr="0060173F">
        <w:rPr>
          <w:spacing w:val="-19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pensioenpolis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3"/>
          <w:lang w:val="nl-NL"/>
        </w:rPr>
        <w:t>bij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ABP.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Op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1"/>
          <w:lang w:val="nl-NL"/>
        </w:rPr>
        <w:t>de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website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19"/>
          <w:lang w:val="nl-NL"/>
        </w:rPr>
        <w:t xml:space="preserve"> </w:t>
      </w:r>
      <w:r w:rsidRPr="0060173F">
        <w:rPr>
          <w:lang w:val="nl-NL"/>
        </w:rPr>
        <w:t>ABP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vind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3"/>
          <w:lang w:val="nl-NL"/>
        </w:rPr>
        <w:t>je</w:t>
      </w:r>
      <w:r w:rsidRPr="0060173F">
        <w:rPr>
          <w:spacing w:val="48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extra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mogelijkheden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keuzes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die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kunt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maken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ten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2"/>
          <w:lang w:val="nl-NL"/>
        </w:rPr>
        <w:t>aanzien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pensioen.</w:t>
      </w:r>
    </w:p>
    <w:p w:rsidR="00630916" w:rsidRPr="0060173F" w:rsidRDefault="00630916">
      <w:pPr>
        <w:spacing w:before="6" w:line="220" w:lineRule="exact"/>
        <w:rPr>
          <w:lang w:val="nl-NL"/>
        </w:rPr>
      </w:pPr>
    </w:p>
    <w:p w:rsidR="00630916" w:rsidRPr="0060173F" w:rsidRDefault="0060173F">
      <w:pPr>
        <w:pStyle w:val="Plattetekst"/>
        <w:rPr>
          <w:lang w:val="nl-NL"/>
        </w:rPr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30"/>
        </w:rPr>
        <w:t></w:t>
      </w:r>
      <w:hyperlink r:id="rId34">
        <w:r w:rsidRPr="0060173F">
          <w:rPr>
            <w:color w:val="0000FF"/>
            <w:spacing w:val="-1"/>
            <w:u w:val="single" w:color="0000FF"/>
            <w:lang w:val="nl-NL"/>
          </w:rPr>
          <w:t>ABP</w:t>
        </w:r>
      </w:hyperlink>
    </w:p>
    <w:p w:rsidR="00630916" w:rsidRPr="0060173F" w:rsidRDefault="0060173F">
      <w:pPr>
        <w:pStyle w:val="Plattetekst"/>
        <w:spacing w:before="4" w:line="238" w:lineRule="auto"/>
        <w:ind w:right="1663"/>
        <w:rPr>
          <w:sz w:val="21"/>
          <w:szCs w:val="21"/>
          <w:lang w:val="nl-NL"/>
        </w:rPr>
      </w:pPr>
      <w:r w:rsidRPr="0060173F">
        <w:rPr>
          <w:lang w:val="nl-NL"/>
        </w:rPr>
        <w:t>Wanneer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dienst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1"/>
          <w:lang w:val="nl-NL"/>
        </w:rPr>
        <w:t>komt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dus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automatisch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pensioen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gaat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opbouwen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48"/>
          <w:w w:val="99"/>
          <w:lang w:val="nl-NL"/>
        </w:rPr>
        <w:t xml:space="preserve"> </w:t>
      </w:r>
      <w:r w:rsidRPr="0060173F">
        <w:rPr>
          <w:lang w:val="nl-NL"/>
        </w:rPr>
        <w:t>ABP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1"/>
          <w:lang w:val="nl-NL"/>
        </w:rPr>
        <w:t>kun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ervoor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kiezen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om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waarde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eerder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opgebouwde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pensioenen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over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dragen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naar</w:t>
      </w:r>
      <w:r w:rsidRPr="0060173F">
        <w:rPr>
          <w:spacing w:val="42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2"/>
          <w:lang w:val="nl-NL"/>
        </w:rPr>
        <w:t>ABP.</w:t>
      </w:r>
      <w:r>
        <w:rPr>
          <w:spacing w:val="2"/>
          <w:lang w:val="nl-NL"/>
        </w:rPr>
        <w:t xml:space="preserve"> </w:t>
      </w:r>
      <w:r w:rsidRPr="0060173F">
        <w:rPr>
          <w:spacing w:val="2"/>
          <w:lang w:val="nl-NL"/>
        </w:rPr>
        <w:t>Wanneer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dat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2"/>
          <w:lang w:val="nl-NL"/>
        </w:rPr>
        <w:t>wilt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verstandig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dit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binnen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6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maanden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na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indiensttreding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51"/>
          <w:w w:val="99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doen.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Op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website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ABP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wordt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uitgelegd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of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2"/>
          <w:lang w:val="nl-NL"/>
        </w:rPr>
        <w:t>deze</w:t>
      </w:r>
      <w:r w:rsidRPr="0060173F">
        <w:rPr>
          <w:spacing w:val="-25"/>
          <w:lang w:val="nl-NL"/>
        </w:rPr>
        <w:t xml:space="preserve"> </w:t>
      </w:r>
      <w:r w:rsidRPr="0060173F">
        <w:rPr>
          <w:b/>
          <w:lang w:val="nl-NL"/>
        </w:rPr>
        <w:t>waardeoverdracht</w:t>
      </w:r>
      <w:r w:rsidRPr="0060173F">
        <w:rPr>
          <w:b/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jouw</w:t>
      </w:r>
      <w:r w:rsidRPr="0060173F">
        <w:rPr>
          <w:spacing w:val="49"/>
          <w:w w:val="99"/>
          <w:lang w:val="nl-NL"/>
        </w:rPr>
        <w:t xml:space="preserve"> </w:t>
      </w:r>
      <w:r w:rsidRPr="0060173F">
        <w:rPr>
          <w:lang w:val="nl-NL"/>
        </w:rPr>
        <w:t>persoonlijke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situatie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verstandig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hoe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dit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regelen.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Ook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aanvraagformulier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daarvoor</w:t>
      </w:r>
      <w:r w:rsidRPr="0060173F">
        <w:rPr>
          <w:spacing w:val="31"/>
          <w:w w:val="99"/>
          <w:lang w:val="nl-NL"/>
        </w:rPr>
        <w:t xml:space="preserve"> </w:t>
      </w:r>
      <w:r w:rsidRPr="0060173F">
        <w:rPr>
          <w:lang w:val="nl-NL"/>
        </w:rPr>
        <w:t>staat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website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ABP.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Ben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immigrant?</w:t>
      </w:r>
      <w:r w:rsidRPr="0060173F">
        <w:rPr>
          <w:spacing w:val="-18"/>
          <w:lang w:val="nl-NL"/>
        </w:rPr>
        <w:t xml:space="preserve"> </w:t>
      </w:r>
      <w:r w:rsidRPr="0060173F">
        <w:rPr>
          <w:lang w:val="nl-NL"/>
        </w:rPr>
        <w:t>Op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volgende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website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1"/>
          <w:lang w:val="nl-NL"/>
        </w:rPr>
        <w:t>kun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informatie</w:t>
      </w:r>
      <w:r w:rsidRPr="0060173F">
        <w:rPr>
          <w:spacing w:val="57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vinden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over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inkoop</w:t>
      </w:r>
      <w:r w:rsidRPr="0060173F">
        <w:rPr>
          <w:spacing w:val="-17"/>
          <w:lang w:val="nl-NL"/>
        </w:rPr>
        <w:t xml:space="preserve"> </w:t>
      </w:r>
      <w:r w:rsidRPr="0060173F">
        <w:rPr>
          <w:lang w:val="nl-NL"/>
        </w:rPr>
        <w:t>van</w:t>
      </w:r>
      <w:r w:rsidRPr="0060173F">
        <w:rPr>
          <w:spacing w:val="-15"/>
          <w:lang w:val="nl-NL"/>
        </w:rPr>
        <w:t xml:space="preserve"> </w:t>
      </w:r>
      <w:r w:rsidRPr="0060173F">
        <w:rPr>
          <w:lang w:val="nl-NL"/>
        </w:rPr>
        <w:t>gemiste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6"/>
          <w:lang w:val="nl-NL"/>
        </w:rPr>
        <w:t>AOW</w:t>
      </w:r>
      <w:r w:rsidRPr="0060173F">
        <w:rPr>
          <w:spacing w:val="-8"/>
          <w:lang w:val="nl-NL"/>
        </w:rPr>
        <w:t xml:space="preserve"> </w:t>
      </w:r>
      <w:r w:rsidRPr="0060173F">
        <w:rPr>
          <w:lang w:val="nl-NL"/>
        </w:rPr>
        <w:t>jaren:</w:t>
      </w:r>
      <w:r w:rsidRPr="0060173F">
        <w:rPr>
          <w:spacing w:val="-17"/>
          <w:lang w:val="nl-NL"/>
        </w:rPr>
        <w:t xml:space="preserve"> </w:t>
      </w:r>
      <w:hyperlink r:id="rId35">
        <w:r w:rsidRPr="0060173F">
          <w:rPr>
            <w:color w:val="0000FF"/>
            <w:spacing w:val="-1"/>
            <w:sz w:val="21"/>
            <w:u w:val="single" w:color="0000FF"/>
            <w:lang w:val="nl-NL"/>
          </w:rPr>
          <w:t>SVB</w:t>
        </w:r>
      </w:hyperlink>
    </w:p>
    <w:p w:rsidR="00630916" w:rsidRPr="0060173F" w:rsidRDefault="00630916">
      <w:pPr>
        <w:spacing w:before="5" w:line="160" w:lineRule="exact"/>
        <w:rPr>
          <w:sz w:val="16"/>
          <w:szCs w:val="16"/>
          <w:lang w:val="nl-NL"/>
        </w:rPr>
      </w:pPr>
    </w:p>
    <w:p w:rsidR="00630916" w:rsidRPr="0060173F" w:rsidRDefault="0060173F">
      <w:pPr>
        <w:pStyle w:val="Plattetekst"/>
        <w:spacing w:before="74"/>
        <w:rPr>
          <w:lang w:val="nl-NL"/>
        </w:rPr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47"/>
        </w:rPr>
        <w:t></w:t>
      </w:r>
      <w:hyperlink r:id="rId36">
        <w:proofErr w:type="spellStart"/>
        <w:r w:rsidRPr="0060173F">
          <w:rPr>
            <w:color w:val="0000FF"/>
            <w:spacing w:val="-2"/>
            <w:u w:val="single" w:color="0000FF"/>
            <w:lang w:val="nl-NL"/>
          </w:rPr>
          <w:t>Loyalis</w:t>
        </w:r>
        <w:proofErr w:type="spellEnd"/>
      </w:hyperlink>
    </w:p>
    <w:p w:rsidR="00630916" w:rsidRPr="0060173F" w:rsidRDefault="0060173F">
      <w:pPr>
        <w:pStyle w:val="Plattetekst"/>
        <w:spacing w:before="3"/>
        <w:ind w:right="1654"/>
        <w:rPr>
          <w:lang w:val="nl-NL"/>
        </w:rPr>
      </w:pPr>
      <w:proofErr w:type="spellStart"/>
      <w:r w:rsidRPr="0060173F">
        <w:rPr>
          <w:spacing w:val="-2"/>
          <w:lang w:val="nl-NL"/>
        </w:rPr>
        <w:t>Loyalis</w:t>
      </w:r>
      <w:proofErr w:type="spellEnd"/>
      <w:r w:rsidRPr="0060173F">
        <w:rPr>
          <w:spacing w:val="-43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specialist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inkomenszekerheid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pensioenaanvullingen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biedt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producten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diensten</w:t>
      </w:r>
      <w:r w:rsidRPr="0060173F">
        <w:rPr>
          <w:spacing w:val="51"/>
          <w:w w:val="99"/>
          <w:lang w:val="nl-NL"/>
        </w:rPr>
        <w:t xml:space="preserve"> </w:t>
      </w:r>
      <w:r w:rsidRPr="0060173F">
        <w:rPr>
          <w:spacing w:val="2"/>
          <w:lang w:val="nl-NL"/>
        </w:rPr>
        <w:t>op</w:t>
      </w:r>
      <w:r>
        <w:rPr>
          <w:spacing w:val="2"/>
          <w:lang w:val="nl-NL"/>
        </w:rPr>
        <w:t xml:space="preserve"> </w:t>
      </w:r>
      <w:r w:rsidRPr="0060173F">
        <w:rPr>
          <w:spacing w:val="2"/>
          <w:lang w:val="nl-NL"/>
        </w:rPr>
        <w:t>het</w:t>
      </w:r>
      <w:r>
        <w:rPr>
          <w:spacing w:val="2"/>
          <w:lang w:val="nl-NL"/>
        </w:rPr>
        <w:t xml:space="preserve"> </w:t>
      </w:r>
      <w:r w:rsidRPr="0060173F">
        <w:rPr>
          <w:spacing w:val="-48"/>
          <w:lang w:val="nl-NL"/>
        </w:rPr>
        <w:t xml:space="preserve"> </w:t>
      </w:r>
      <w:r w:rsidRPr="0060173F">
        <w:rPr>
          <w:spacing w:val="-1"/>
          <w:lang w:val="nl-NL"/>
        </w:rPr>
        <w:t>gebied</w:t>
      </w:r>
      <w:r w:rsidRPr="0060173F">
        <w:rPr>
          <w:spacing w:val="-46"/>
          <w:lang w:val="nl-NL"/>
        </w:rPr>
        <w:t xml:space="preserve"> </w:t>
      </w:r>
      <w:r>
        <w:rPr>
          <w:spacing w:val="-46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>
        <w:rPr>
          <w:spacing w:val="-1"/>
          <w:lang w:val="nl-NL"/>
        </w:rPr>
        <w:t xml:space="preserve"> </w:t>
      </w:r>
      <w:r w:rsidRPr="0060173F">
        <w:rPr>
          <w:spacing w:val="-1"/>
          <w:lang w:val="nl-NL"/>
        </w:rPr>
        <w:t>arbeidsongeschiktheid,</w:t>
      </w:r>
      <w:r w:rsidRPr="0060173F">
        <w:rPr>
          <w:spacing w:val="-47"/>
          <w:lang w:val="nl-NL"/>
        </w:rPr>
        <w:t xml:space="preserve"> </w:t>
      </w:r>
      <w:r w:rsidRPr="0060173F">
        <w:rPr>
          <w:spacing w:val="-1"/>
          <w:lang w:val="nl-NL"/>
        </w:rPr>
        <w:t>nabestaandenregelingen</w:t>
      </w:r>
      <w:r w:rsidRPr="0060173F">
        <w:rPr>
          <w:spacing w:val="-45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47"/>
          <w:lang w:val="nl-NL"/>
        </w:rPr>
        <w:t xml:space="preserve"> </w:t>
      </w:r>
      <w:r w:rsidRPr="0060173F">
        <w:rPr>
          <w:spacing w:val="-1"/>
          <w:lang w:val="nl-NL"/>
        </w:rPr>
        <w:t>pensioen.</w:t>
      </w:r>
      <w:r w:rsidRPr="0060173F">
        <w:rPr>
          <w:spacing w:val="-45"/>
          <w:lang w:val="nl-NL"/>
        </w:rPr>
        <w:t xml:space="preserve"> </w:t>
      </w:r>
      <w:r w:rsidRPr="0060173F">
        <w:rPr>
          <w:lang w:val="nl-NL"/>
        </w:rPr>
        <w:t>Iedereen</w:t>
      </w:r>
      <w:r w:rsidRPr="0060173F">
        <w:rPr>
          <w:spacing w:val="-48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93"/>
          <w:w w:val="99"/>
          <w:lang w:val="nl-NL"/>
        </w:rPr>
        <w:t xml:space="preserve"> </w:t>
      </w:r>
      <w:r w:rsidRPr="0060173F">
        <w:rPr>
          <w:lang w:val="nl-NL"/>
        </w:rPr>
        <w:t>werkt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2"/>
          <w:lang w:val="nl-NL"/>
        </w:rPr>
        <w:t>bij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1"/>
          <w:lang w:val="nl-NL"/>
        </w:rPr>
        <w:t>kan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32"/>
          <w:lang w:val="nl-NL"/>
        </w:rPr>
        <w:t xml:space="preserve"> </w:t>
      </w:r>
      <w:proofErr w:type="spellStart"/>
      <w:r w:rsidRPr="0060173F">
        <w:rPr>
          <w:spacing w:val="-3"/>
          <w:lang w:val="nl-NL"/>
        </w:rPr>
        <w:t>Loyalis</w:t>
      </w:r>
      <w:proofErr w:type="spellEnd"/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verzekeringen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afsluiten.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1"/>
          <w:lang w:val="nl-NL"/>
        </w:rPr>
        <w:t>Wanneer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besluit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verzekering</w:t>
      </w:r>
      <w:r w:rsidRPr="0060173F">
        <w:rPr>
          <w:spacing w:val="73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26"/>
          <w:lang w:val="nl-NL"/>
        </w:rPr>
        <w:t xml:space="preserve"> </w:t>
      </w:r>
      <w:proofErr w:type="spellStart"/>
      <w:r w:rsidRPr="0060173F">
        <w:rPr>
          <w:spacing w:val="-3"/>
          <w:lang w:val="nl-NL"/>
        </w:rPr>
        <w:t>Loyalis</w:t>
      </w:r>
      <w:proofErr w:type="spellEnd"/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af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sluiten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3"/>
          <w:lang w:val="nl-NL"/>
        </w:rPr>
        <w:t>via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werkgever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2"/>
          <w:lang w:val="nl-NL"/>
        </w:rPr>
        <w:t>zal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1"/>
          <w:lang w:val="nl-NL"/>
        </w:rPr>
        <w:t>de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premie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automatisch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salaris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</w:p>
    <w:p w:rsidR="00630916" w:rsidRPr="0060173F" w:rsidRDefault="00630916">
      <w:pPr>
        <w:rPr>
          <w:lang w:val="nl-NL"/>
        </w:rPr>
        <w:sectPr w:rsidR="00630916" w:rsidRPr="0060173F">
          <w:pgSz w:w="11940" w:h="16860"/>
          <w:pgMar w:top="0" w:right="0" w:bottom="1480" w:left="1580" w:header="0" w:footer="1298" w:gutter="0"/>
          <w:cols w:space="708"/>
        </w:sect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2F4644">
      <w:pPr>
        <w:pStyle w:val="Plattetekst"/>
        <w:spacing w:before="74"/>
        <w:ind w:left="326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5376545</wp:posOffset>
            </wp:positionH>
            <wp:positionV relativeFrom="paragraph">
              <wp:posOffset>-762000</wp:posOffset>
            </wp:positionV>
            <wp:extent cx="2160270" cy="959485"/>
            <wp:effectExtent l="0" t="0" r="0" b="0"/>
            <wp:wrapNone/>
            <wp:docPr id="35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73F" w:rsidRPr="0060173F">
        <w:rPr>
          <w:lang w:val="nl-NL"/>
        </w:rPr>
        <w:t>ingehouden</w:t>
      </w:r>
      <w:r w:rsidR="0060173F" w:rsidRPr="0060173F">
        <w:rPr>
          <w:spacing w:val="-37"/>
          <w:lang w:val="nl-NL"/>
        </w:rPr>
        <w:t xml:space="preserve"> </w:t>
      </w:r>
      <w:r w:rsidR="0060173F" w:rsidRPr="0060173F">
        <w:rPr>
          <w:spacing w:val="-1"/>
          <w:lang w:val="nl-NL"/>
        </w:rPr>
        <w:t>en</w:t>
      </w:r>
      <w:r w:rsidR="0060173F" w:rsidRPr="0060173F">
        <w:rPr>
          <w:spacing w:val="-33"/>
          <w:lang w:val="nl-NL"/>
        </w:rPr>
        <w:t xml:space="preserve"> </w:t>
      </w:r>
      <w:r w:rsidR="0060173F" w:rsidRPr="0060173F">
        <w:rPr>
          <w:spacing w:val="-1"/>
          <w:lang w:val="nl-NL"/>
        </w:rPr>
        <w:t>worden</w:t>
      </w:r>
      <w:r w:rsidR="0060173F" w:rsidRPr="0060173F">
        <w:rPr>
          <w:spacing w:val="-39"/>
          <w:lang w:val="nl-NL"/>
        </w:rPr>
        <w:t xml:space="preserve"> </w:t>
      </w:r>
      <w:r w:rsidR="0060173F" w:rsidRPr="0060173F">
        <w:rPr>
          <w:lang w:val="nl-NL"/>
        </w:rPr>
        <w:t>gestort</w:t>
      </w:r>
      <w:r w:rsidR="0060173F" w:rsidRPr="0060173F">
        <w:rPr>
          <w:spacing w:val="-38"/>
          <w:lang w:val="nl-NL"/>
        </w:rPr>
        <w:t xml:space="preserve"> </w:t>
      </w:r>
      <w:r w:rsidR="0060173F" w:rsidRPr="0060173F">
        <w:rPr>
          <w:spacing w:val="-1"/>
          <w:lang w:val="nl-NL"/>
        </w:rPr>
        <w:t>naar</w:t>
      </w:r>
      <w:r w:rsidR="0060173F" w:rsidRPr="0060173F">
        <w:rPr>
          <w:spacing w:val="-38"/>
          <w:lang w:val="nl-NL"/>
        </w:rPr>
        <w:t xml:space="preserve"> </w:t>
      </w:r>
      <w:proofErr w:type="spellStart"/>
      <w:r w:rsidR="0060173F" w:rsidRPr="0060173F">
        <w:rPr>
          <w:spacing w:val="-1"/>
          <w:lang w:val="nl-NL"/>
        </w:rPr>
        <w:t>Loyalis</w:t>
      </w:r>
      <w:proofErr w:type="spellEnd"/>
      <w:r w:rsidR="0060173F" w:rsidRPr="0060173F">
        <w:rPr>
          <w:spacing w:val="-1"/>
          <w:lang w:val="nl-NL"/>
        </w:rPr>
        <w:t>.</w:t>
      </w:r>
    </w:p>
    <w:p w:rsidR="00630916" w:rsidRPr="0060173F" w:rsidRDefault="00630916">
      <w:pPr>
        <w:spacing w:before="1" w:line="180" w:lineRule="exact"/>
        <w:rPr>
          <w:sz w:val="18"/>
          <w:szCs w:val="18"/>
          <w:lang w:val="nl-NL"/>
        </w:rPr>
      </w:pPr>
    </w:p>
    <w:p w:rsidR="00630916" w:rsidRDefault="00CE4C16">
      <w:pPr>
        <w:pStyle w:val="Kop2"/>
        <w:numPr>
          <w:ilvl w:val="1"/>
          <w:numId w:val="6"/>
        </w:numPr>
        <w:tabs>
          <w:tab w:val="left" w:pos="984"/>
          <w:tab w:val="left" w:pos="2349"/>
        </w:tabs>
        <w:rPr>
          <w:b w:val="0"/>
          <w:bCs w:val="0"/>
        </w:rPr>
      </w:pPr>
      <w:bookmarkStart w:id="6" w:name="_bookmark5"/>
      <w:bookmarkEnd w:id="6"/>
      <w:proofErr w:type="spellStart"/>
      <w:r>
        <w:rPr>
          <w:color w:val="808080"/>
          <w:spacing w:val="-3"/>
          <w:w w:val="95"/>
        </w:rPr>
        <w:t>Collectieve</w:t>
      </w:r>
      <w:proofErr w:type="spellEnd"/>
      <w:r>
        <w:rPr>
          <w:color w:val="808080"/>
          <w:spacing w:val="-3"/>
          <w:w w:val="95"/>
        </w:rPr>
        <w:t xml:space="preserve"> </w:t>
      </w:r>
      <w:proofErr w:type="spellStart"/>
      <w:r w:rsidR="0060173F">
        <w:rPr>
          <w:color w:val="808080"/>
          <w:spacing w:val="-3"/>
          <w:w w:val="95"/>
        </w:rPr>
        <w:t>ziektekostenverzekering</w:t>
      </w:r>
      <w:proofErr w:type="spellEnd"/>
    </w:p>
    <w:p w:rsidR="00630916" w:rsidRDefault="00630916">
      <w:pPr>
        <w:spacing w:before="16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137"/>
        <w:rPr>
          <w:lang w:val="nl-NL"/>
        </w:rPr>
      </w:pPr>
      <w:r w:rsidRPr="0060173F">
        <w:rPr>
          <w:spacing w:val="-1"/>
          <w:lang w:val="nl-NL"/>
        </w:rPr>
        <w:t>Ieder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jaar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ben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gelegenheid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om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ziektekostenverzekeraar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wisselen.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De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diverse</w:t>
      </w:r>
      <w:r w:rsidRPr="0060173F">
        <w:rPr>
          <w:spacing w:val="37"/>
          <w:w w:val="99"/>
          <w:lang w:val="nl-NL"/>
        </w:rPr>
        <w:t xml:space="preserve"> </w:t>
      </w:r>
      <w:r w:rsidRPr="0060173F">
        <w:rPr>
          <w:w w:val="95"/>
          <w:lang w:val="nl-NL"/>
        </w:rPr>
        <w:t>ziektekostenverzekeraars</w:t>
      </w:r>
      <w:r w:rsidRPr="0060173F">
        <w:rPr>
          <w:spacing w:val="50"/>
          <w:w w:val="95"/>
          <w:lang w:val="nl-NL"/>
        </w:rPr>
        <w:t xml:space="preserve"> </w:t>
      </w:r>
      <w:r>
        <w:rPr>
          <w:w w:val="95"/>
          <w:lang w:val="nl-NL"/>
        </w:rPr>
        <w:t xml:space="preserve">biedencollectiviteitskortingen aan </w:t>
      </w:r>
      <w:r w:rsidRPr="0060173F">
        <w:rPr>
          <w:w w:val="95"/>
          <w:lang w:val="nl-NL"/>
        </w:rPr>
        <w:t>Esprit</w:t>
      </w:r>
      <w:r w:rsidRPr="0060173F">
        <w:rPr>
          <w:spacing w:val="45"/>
          <w:w w:val="95"/>
          <w:lang w:val="nl-NL"/>
        </w:rPr>
        <w:t xml:space="preserve"> </w:t>
      </w:r>
      <w:r w:rsidRPr="0060173F">
        <w:rPr>
          <w:w w:val="95"/>
          <w:lang w:val="nl-NL"/>
        </w:rPr>
        <w:t>Scholen</w:t>
      </w:r>
      <w:r>
        <w:rPr>
          <w:spacing w:val="51"/>
          <w:w w:val="95"/>
          <w:lang w:val="nl-NL"/>
        </w:rPr>
        <w:t xml:space="preserve"> </w:t>
      </w:r>
      <w:r w:rsidRPr="0060173F">
        <w:rPr>
          <w:w w:val="95"/>
          <w:lang w:val="nl-NL"/>
        </w:rPr>
        <w:t>heefteencontract</w:t>
      </w:r>
      <w:r w:rsidRPr="0060173F">
        <w:rPr>
          <w:spacing w:val="46"/>
          <w:w w:val="99"/>
          <w:lang w:val="nl-NL"/>
        </w:rPr>
        <w:t xml:space="preserve"> </w:t>
      </w:r>
      <w:r w:rsidRPr="0060173F">
        <w:rPr>
          <w:lang w:val="nl-NL"/>
        </w:rPr>
        <w:t>afgesloten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ziektekostenverzekeraar</w:t>
      </w:r>
      <w:r w:rsidRPr="0060173F">
        <w:rPr>
          <w:spacing w:val="-26"/>
          <w:lang w:val="nl-NL"/>
        </w:rPr>
        <w:t xml:space="preserve"> </w:t>
      </w:r>
      <w:proofErr w:type="spellStart"/>
      <w:r w:rsidRPr="0060173F">
        <w:rPr>
          <w:spacing w:val="-1"/>
          <w:lang w:val="nl-NL"/>
        </w:rPr>
        <w:t>Agis</w:t>
      </w:r>
      <w:proofErr w:type="spellEnd"/>
      <w:r w:rsidRPr="0060173F">
        <w:rPr>
          <w:spacing w:val="-1"/>
          <w:lang w:val="nl-NL"/>
        </w:rPr>
        <w:t>.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Per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1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januari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2015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33"/>
          <w:lang w:val="nl-NL"/>
        </w:rPr>
        <w:t xml:space="preserve"> </w:t>
      </w:r>
      <w:proofErr w:type="spellStart"/>
      <w:r w:rsidRPr="0060173F">
        <w:rPr>
          <w:spacing w:val="-1"/>
          <w:lang w:val="nl-NL"/>
        </w:rPr>
        <w:t>Agis</w:t>
      </w:r>
      <w:proofErr w:type="spellEnd"/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Zilveren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Kruis</w:t>
      </w:r>
      <w:r w:rsidRPr="0060173F">
        <w:rPr>
          <w:spacing w:val="39"/>
          <w:w w:val="99"/>
          <w:lang w:val="nl-NL"/>
        </w:rPr>
        <w:t xml:space="preserve"> </w:t>
      </w:r>
      <w:r w:rsidRPr="0060173F">
        <w:rPr>
          <w:lang w:val="nl-NL"/>
        </w:rPr>
        <w:t>Achmea</w:t>
      </w:r>
      <w:r>
        <w:rPr>
          <w:lang w:val="nl-NL"/>
        </w:rPr>
        <w:t xml:space="preserve"> </w:t>
      </w:r>
      <w:r w:rsidRPr="0060173F">
        <w:rPr>
          <w:lang w:val="nl-NL"/>
        </w:rPr>
        <w:t>samengegaan.</w:t>
      </w:r>
    </w:p>
    <w:p w:rsidR="00630916" w:rsidRPr="0060173F" w:rsidRDefault="00630916">
      <w:pPr>
        <w:spacing w:before="11" w:line="220" w:lineRule="exact"/>
        <w:rPr>
          <w:lang w:val="nl-NL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lang w:val="nl-NL"/>
        </w:rPr>
        <w:t>De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collectiviteitskorting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8"/>
          <w:lang w:val="nl-NL"/>
        </w:rPr>
        <w:t xml:space="preserve"> </w:t>
      </w:r>
      <w:r w:rsidRPr="0060173F">
        <w:rPr>
          <w:lang w:val="nl-NL"/>
        </w:rPr>
        <w:t>beperkt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tot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2"/>
          <w:lang w:val="nl-NL"/>
        </w:rPr>
        <w:t>6%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basisverzekering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2"/>
          <w:lang w:val="nl-NL"/>
        </w:rPr>
        <w:t>en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10%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aanvullende</w:t>
      </w:r>
      <w:r w:rsidRPr="0060173F">
        <w:rPr>
          <w:spacing w:val="51"/>
          <w:w w:val="99"/>
          <w:lang w:val="nl-NL"/>
        </w:rPr>
        <w:t xml:space="preserve"> </w:t>
      </w:r>
      <w:r w:rsidRPr="0060173F">
        <w:rPr>
          <w:lang w:val="nl-NL"/>
        </w:rPr>
        <w:t>verzekering.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kunt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verzekering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Zilveren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3"/>
          <w:lang w:val="nl-NL"/>
        </w:rPr>
        <w:t>Kruis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Achmea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voordeliger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afsluiten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2"/>
          <w:lang w:val="nl-NL"/>
        </w:rPr>
        <w:t>via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</w:p>
    <w:p w:rsidR="00630916" w:rsidRPr="0060173F" w:rsidRDefault="0060173F">
      <w:pPr>
        <w:pStyle w:val="Plattetekst"/>
        <w:ind w:right="1137"/>
        <w:rPr>
          <w:lang w:val="nl-NL"/>
        </w:rPr>
      </w:pPr>
      <w:r w:rsidRPr="0060173F">
        <w:rPr>
          <w:spacing w:val="-1"/>
          <w:lang w:val="nl-NL"/>
        </w:rPr>
        <w:t>VGA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Verzekering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Onderwijs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Gemeente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Amsterdam.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VGA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3"/>
          <w:lang w:val="nl-NL"/>
        </w:rPr>
        <w:t>biedt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korting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10%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66"/>
          <w:w w:val="99"/>
          <w:lang w:val="nl-NL"/>
        </w:rPr>
        <w:t xml:space="preserve"> </w:t>
      </w:r>
      <w:r w:rsidRPr="0060173F">
        <w:rPr>
          <w:lang w:val="nl-NL"/>
        </w:rPr>
        <w:t>basisverzekering,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15%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1"/>
          <w:lang w:val="nl-NL"/>
        </w:rPr>
        <w:t>op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1"/>
          <w:lang w:val="nl-NL"/>
        </w:rPr>
        <w:t>de</w:t>
      </w:r>
      <w:r w:rsidRPr="0060173F">
        <w:rPr>
          <w:spacing w:val="-43"/>
          <w:lang w:val="nl-NL"/>
        </w:rPr>
        <w:t xml:space="preserve"> </w:t>
      </w:r>
      <w:r w:rsidRPr="0060173F">
        <w:rPr>
          <w:spacing w:val="-1"/>
          <w:lang w:val="nl-NL"/>
        </w:rPr>
        <w:t>aanvullende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verzekering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1"/>
          <w:lang w:val="nl-NL"/>
        </w:rPr>
        <w:t>en</w:t>
      </w:r>
      <w:r w:rsidRPr="0060173F">
        <w:rPr>
          <w:spacing w:val="-40"/>
          <w:lang w:val="nl-NL"/>
        </w:rPr>
        <w:t xml:space="preserve"> </w:t>
      </w:r>
      <w:r w:rsidRPr="0060173F">
        <w:rPr>
          <w:lang w:val="nl-NL"/>
        </w:rPr>
        <w:t>gratis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extra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aanvullingen.</w:t>
      </w:r>
    </w:p>
    <w:p w:rsidR="00630916" w:rsidRPr="0060173F" w:rsidRDefault="00630916">
      <w:pPr>
        <w:spacing w:before="6" w:line="220" w:lineRule="exact"/>
        <w:rPr>
          <w:lang w:val="nl-NL"/>
        </w:rPr>
      </w:pPr>
    </w:p>
    <w:p w:rsidR="00630916" w:rsidRPr="0060173F" w:rsidRDefault="0060173F">
      <w:pPr>
        <w:pStyle w:val="Plattetekst"/>
        <w:ind w:right="1137"/>
        <w:rPr>
          <w:lang w:val="nl-NL"/>
        </w:rPr>
      </w:pPr>
      <w:r w:rsidRPr="0060173F">
        <w:rPr>
          <w:w w:val="95"/>
          <w:lang w:val="nl-NL"/>
        </w:rPr>
        <w:t>Ook kunnen</w:t>
      </w:r>
      <w:r w:rsidRPr="0060173F">
        <w:rPr>
          <w:spacing w:val="5"/>
          <w:w w:val="95"/>
          <w:lang w:val="nl-NL"/>
        </w:rPr>
        <w:t xml:space="preserve"> </w:t>
      </w:r>
      <w:r w:rsidRPr="0060173F">
        <w:rPr>
          <w:w w:val="95"/>
          <w:lang w:val="nl-NL"/>
        </w:rPr>
        <w:t>alle</w:t>
      </w:r>
      <w:r w:rsidRPr="0060173F">
        <w:rPr>
          <w:spacing w:val="-2"/>
          <w:w w:val="95"/>
          <w:lang w:val="nl-NL"/>
        </w:rPr>
        <w:t xml:space="preserve"> </w:t>
      </w:r>
      <w:r w:rsidRPr="0060173F">
        <w:rPr>
          <w:w w:val="95"/>
          <w:lang w:val="nl-NL"/>
        </w:rPr>
        <w:t>medewerkers</w:t>
      </w:r>
      <w:r w:rsidRPr="0060173F">
        <w:rPr>
          <w:spacing w:val="10"/>
          <w:w w:val="95"/>
          <w:lang w:val="nl-NL"/>
        </w:rPr>
        <w:t xml:space="preserve"> </w:t>
      </w:r>
      <w:r w:rsidRPr="0060173F">
        <w:rPr>
          <w:w w:val="95"/>
          <w:lang w:val="nl-NL"/>
        </w:rPr>
        <w:t>van</w:t>
      </w:r>
      <w:r w:rsidRPr="0060173F">
        <w:rPr>
          <w:spacing w:val="-3"/>
          <w:w w:val="95"/>
          <w:lang w:val="nl-NL"/>
        </w:rPr>
        <w:t xml:space="preserve"> </w:t>
      </w:r>
      <w:r w:rsidRPr="0060173F">
        <w:rPr>
          <w:w w:val="95"/>
          <w:lang w:val="nl-NL"/>
        </w:rPr>
        <w:t>Esprit</w:t>
      </w:r>
      <w:r w:rsidRPr="0060173F">
        <w:rPr>
          <w:spacing w:val="2"/>
          <w:w w:val="95"/>
          <w:lang w:val="nl-NL"/>
        </w:rPr>
        <w:t xml:space="preserve"> </w:t>
      </w:r>
      <w:r w:rsidRPr="0060173F">
        <w:rPr>
          <w:w w:val="95"/>
          <w:lang w:val="nl-NL"/>
        </w:rPr>
        <w:t>Scholen</w:t>
      </w:r>
      <w:r w:rsidRPr="0060173F">
        <w:rPr>
          <w:spacing w:val="5"/>
          <w:w w:val="95"/>
          <w:lang w:val="nl-NL"/>
        </w:rPr>
        <w:t xml:space="preserve"> </w:t>
      </w:r>
      <w:r w:rsidRPr="0060173F">
        <w:rPr>
          <w:spacing w:val="-2"/>
          <w:w w:val="95"/>
          <w:lang w:val="nl-NL"/>
        </w:rPr>
        <w:t>gebruik</w:t>
      </w:r>
      <w:r w:rsidRPr="0060173F">
        <w:rPr>
          <w:spacing w:val="9"/>
          <w:w w:val="95"/>
          <w:lang w:val="nl-NL"/>
        </w:rPr>
        <w:t xml:space="preserve"> </w:t>
      </w:r>
      <w:r w:rsidRPr="0060173F">
        <w:rPr>
          <w:w w:val="95"/>
          <w:lang w:val="nl-NL"/>
        </w:rPr>
        <w:t>maken van de</w:t>
      </w:r>
      <w:r w:rsidRPr="0060173F">
        <w:rPr>
          <w:spacing w:val="-2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collectieve</w:t>
      </w:r>
      <w:r w:rsidRPr="0060173F">
        <w:rPr>
          <w:w w:val="95"/>
          <w:lang w:val="nl-NL"/>
        </w:rPr>
        <w:t xml:space="preserve"> voordelen</w:t>
      </w:r>
      <w:r w:rsidRPr="0060173F">
        <w:rPr>
          <w:spacing w:val="8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van</w:t>
      </w:r>
      <w:r w:rsidRPr="0060173F">
        <w:rPr>
          <w:spacing w:val="43"/>
          <w:w w:val="94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diverse</w:t>
      </w:r>
      <w:r w:rsidRPr="0060173F">
        <w:rPr>
          <w:spacing w:val="-4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schadeverzekeringen.</w:t>
      </w: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before="11" w:line="220" w:lineRule="exact"/>
        <w:rPr>
          <w:lang w:val="nl-NL"/>
        </w:rPr>
      </w:pPr>
    </w:p>
    <w:p w:rsidR="00630916" w:rsidRPr="0060173F" w:rsidRDefault="0060173F">
      <w:pPr>
        <w:pStyle w:val="Plattetekst"/>
        <w:rPr>
          <w:lang w:val="nl-NL"/>
        </w:rPr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18"/>
        </w:rPr>
        <w:t></w:t>
      </w:r>
      <w:hyperlink r:id="rId38">
        <w:r w:rsidRPr="0060173F">
          <w:rPr>
            <w:color w:val="0000FF"/>
            <w:spacing w:val="-1"/>
            <w:u w:val="single" w:color="0000FF"/>
            <w:lang w:val="nl-NL"/>
          </w:rPr>
          <w:t>Collectiviteit</w:t>
        </w:r>
        <w:r w:rsidRPr="0060173F">
          <w:rPr>
            <w:color w:val="0000FF"/>
            <w:spacing w:val="-32"/>
            <w:u w:val="single" w:color="0000FF"/>
            <w:lang w:val="nl-NL"/>
          </w:rPr>
          <w:t xml:space="preserve"> </w:t>
        </w:r>
        <w:r w:rsidRPr="0060173F">
          <w:rPr>
            <w:color w:val="0000FF"/>
            <w:spacing w:val="-1"/>
            <w:u w:val="single" w:color="0000FF"/>
            <w:lang w:val="nl-NL"/>
          </w:rPr>
          <w:t>Zilveren</w:t>
        </w:r>
        <w:r w:rsidRPr="0060173F">
          <w:rPr>
            <w:color w:val="0000FF"/>
            <w:spacing w:val="-29"/>
            <w:u w:val="single" w:color="0000FF"/>
            <w:lang w:val="nl-NL"/>
          </w:rPr>
          <w:t xml:space="preserve"> </w:t>
        </w:r>
        <w:r w:rsidRPr="0060173F">
          <w:rPr>
            <w:color w:val="0000FF"/>
            <w:spacing w:val="-1"/>
            <w:u w:val="single" w:color="0000FF"/>
            <w:lang w:val="nl-NL"/>
          </w:rPr>
          <w:t>Kruis</w:t>
        </w:r>
      </w:hyperlink>
    </w:p>
    <w:p w:rsidR="00630916" w:rsidRPr="0060173F" w:rsidRDefault="0060173F">
      <w:pPr>
        <w:pStyle w:val="Plattetekst"/>
        <w:rPr>
          <w:lang w:val="nl-NL"/>
        </w:rPr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73"/>
        </w:rPr>
        <w:t></w:t>
      </w:r>
      <w:hyperlink r:id="rId39">
        <w:r w:rsidRPr="0060173F">
          <w:rPr>
            <w:color w:val="0000FF"/>
            <w:spacing w:val="-1"/>
            <w:u w:val="single" w:color="0000FF"/>
            <w:lang w:val="nl-NL"/>
          </w:rPr>
          <w:t>Gemeente</w:t>
        </w:r>
        <w:r w:rsidRPr="0060173F">
          <w:rPr>
            <w:color w:val="0000FF"/>
            <w:spacing w:val="-44"/>
            <w:u w:val="single" w:color="0000FF"/>
            <w:lang w:val="nl-NL"/>
          </w:rPr>
          <w:t xml:space="preserve"> </w:t>
        </w:r>
        <w:r w:rsidRPr="0060173F">
          <w:rPr>
            <w:color w:val="0000FF"/>
            <w:spacing w:val="-1"/>
            <w:u w:val="single" w:color="0000FF"/>
            <w:lang w:val="nl-NL"/>
          </w:rPr>
          <w:t>Amsterdam</w:t>
        </w:r>
        <w:r w:rsidRPr="0060173F">
          <w:rPr>
            <w:color w:val="0000FF"/>
            <w:spacing w:val="-36"/>
            <w:u w:val="single" w:color="0000FF"/>
            <w:lang w:val="nl-NL"/>
          </w:rPr>
          <w:t xml:space="preserve"> </w:t>
        </w:r>
        <w:r w:rsidRPr="0060173F">
          <w:rPr>
            <w:color w:val="0000FF"/>
            <w:spacing w:val="-2"/>
            <w:u w:val="single" w:color="0000FF"/>
            <w:lang w:val="nl-NL"/>
          </w:rPr>
          <w:t>VGA</w:t>
        </w:r>
        <w:r w:rsidRPr="0060173F">
          <w:rPr>
            <w:color w:val="0000FF"/>
            <w:spacing w:val="-46"/>
            <w:u w:val="single" w:color="0000FF"/>
            <w:lang w:val="nl-NL"/>
          </w:rPr>
          <w:t xml:space="preserve"> </w:t>
        </w:r>
        <w:r w:rsidRPr="0060173F">
          <w:rPr>
            <w:color w:val="0000FF"/>
            <w:u w:val="single" w:color="0000FF"/>
            <w:lang w:val="nl-NL"/>
          </w:rPr>
          <w:t>Verzekeringen</w:t>
        </w:r>
      </w:hyperlink>
    </w:p>
    <w:p w:rsidR="00630916" w:rsidRDefault="0060173F">
      <w:pPr>
        <w:pStyle w:val="Kop2"/>
        <w:numPr>
          <w:ilvl w:val="1"/>
          <w:numId w:val="6"/>
        </w:numPr>
        <w:tabs>
          <w:tab w:val="left" w:pos="984"/>
        </w:tabs>
        <w:spacing w:before="171"/>
        <w:rPr>
          <w:b w:val="0"/>
          <w:bCs w:val="0"/>
        </w:rPr>
      </w:pPr>
      <w:bookmarkStart w:id="7" w:name="_bookmark6"/>
      <w:bookmarkEnd w:id="7"/>
      <w:proofErr w:type="spellStart"/>
      <w:r>
        <w:rPr>
          <w:color w:val="808080"/>
          <w:spacing w:val="-2"/>
        </w:rPr>
        <w:t>Overige</w:t>
      </w:r>
      <w:proofErr w:type="spellEnd"/>
      <w:r w:rsidR="00FA3C19">
        <w:rPr>
          <w:color w:val="808080"/>
          <w:spacing w:val="-2"/>
        </w:rPr>
        <w:t xml:space="preserve"> </w:t>
      </w:r>
      <w:proofErr w:type="spellStart"/>
      <w:r>
        <w:rPr>
          <w:color w:val="808080"/>
          <w:spacing w:val="-2"/>
        </w:rPr>
        <w:t>verzekeringen</w:t>
      </w:r>
      <w:proofErr w:type="spellEnd"/>
    </w:p>
    <w:p w:rsidR="00630916" w:rsidRDefault="00630916">
      <w:pPr>
        <w:spacing w:before="16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lang w:val="nl-NL"/>
        </w:rPr>
        <w:t>Op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Facilitair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Bureau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alle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1"/>
          <w:lang w:val="nl-NL"/>
        </w:rPr>
        <w:t>taken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uitgevoerd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betrekking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tot</w:t>
      </w:r>
      <w:r w:rsidRPr="0060173F">
        <w:rPr>
          <w:spacing w:val="48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verzekeringen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schademeldingen.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De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school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niet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aansprakelijk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diefstal,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inbraak,</w:t>
      </w:r>
      <w:r w:rsidRPr="0060173F">
        <w:rPr>
          <w:spacing w:val="41"/>
          <w:w w:val="99"/>
          <w:lang w:val="nl-NL"/>
        </w:rPr>
        <w:t xml:space="preserve"> </w:t>
      </w:r>
      <w:r w:rsidRPr="0060173F">
        <w:rPr>
          <w:lang w:val="nl-NL"/>
        </w:rPr>
        <w:t>vermissing</w:t>
      </w:r>
      <w:r w:rsidRPr="0060173F">
        <w:rPr>
          <w:spacing w:val="-47"/>
          <w:lang w:val="nl-NL"/>
        </w:rPr>
        <w:t xml:space="preserve"> </w:t>
      </w:r>
      <w:r w:rsidRPr="0060173F">
        <w:rPr>
          <w:spacing w:val="-1"/>
          <w:lang w:val="nl-NL"/>
        </w:rPr>
        <w:t>of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-1"/>
          <w:lang w:val="nl-NL"/>
        </w:rPr>
        <w:t>vernieling</w:t>
      </w:r>
      <w:r w:rsidRPr="0060173F">
        <w:rPr>
          <w:spacing w:val="-46"/>
          <w:lang w:val="nl-NL"/>
        </w:rPr>
        <w:t xml:space="preserve"> </w:t>
      </w:r>
      <w:r>
        <w:rPr>
          <w:spacing w:val="-46"/>
          <w:lang w:val="nl-NL"/>
        </w:rPr>
        <w:t xml:space="preserve"> </w:t>
      </w:r>
      <w:r w:rsidRPr="0060173F">
        <w:rPr>
          <w:spacing w:val="1"/>
          <w:lang w:val="nl-NL"/>
        </w:rPr>
        <w:t>van</w:t>
      </w:r>
      <w:r>
        <w:rPr>
          <w:spacing w:val="1"/>
          <w:lang w:val="nl-NL"/>
        </w:rPr>
        <w:t xml:space="preserve"> </w:t>
      </w:r>
      <w:r w:rsidRPr="0060173F">
        <w:rPr>
          <w:spacing w:val="1"/>
          <w:lang w:val="nl-NL"/>
        </w:rPr>
        <w:t>persoonlijke</w:t>
      </w:r>
      <w:r w:rsidRPr="0060173F">
        <w:rPr>
          <w:spacing w:val="-46"/>
          <w:lang w:val="nl-NL"/>
        </w:rPr>
        <w:t xml:space="preserve"> </w:t>
      </w:r>
      <w:r w:rsidRPr="0060173F">
        <w:rPr>
          <w:lang w:val="nl-NL"/>
        </w:rPr>
        <w:t>eigendommen</w:t>
      </w:r>
      <w:r>
        <w:rPr>
          <w:lang w:val="nl-NL"/>
        </w:rPr>
        <w:t xml:space="preserve"> </w:t>
      </w:r>
      <w:r w:rsidRPr="0060173F">
        <w:rPr>
          <w:lang w:val="nl-NL"/>
        </w:rPr>
        <w:t>van</w:t>
      </w:r>
      <w:r w:rsidRPr="0060173F">
        <w:rPr>
          <w:spacing w:val="-45"/>
          <w:lang w:val="nl-NL"/>
        </w:rPr>
        <w:t xml:space="preserve"> </w:t>
      </w:r>
      <w:r w:rsidRPr="0060173F">
        <w:rPr>
          <w:lang w:val="nl-NL"/>
        </w:rPr>
        <w:t>bezoekers,</w:t>
      </w:r>
      <w:r w:rsidRPr="0060173F">
        <w:rPr>
          <w:spacing w:val="-45"/>
          <w:lang w:val="nl-NL"/>
        </w:rPr>
        <w:t xml:space="preserve"> </w:t>
      </w:r>
      <w:r w:rsidRPr="0060173F">
        <w:rPr>
          <w:spacing w:val="-1"/>
          <w:lang w:val="nl-NL"/>
        </w:rPr>
        <w:t>leerlingen</w:t>
      </w:r>
      <w:r w:rsidRPr="0060173F">
        <w:rPr>
          <w:spacing w:val="-44"/>
          <w:lang w:val="nl-NL"/>
        </w:rPr>
        <w:t xml:space="preserve"> </w:t>
      </w:r>
      <w:r w:rsidRPr="0060173F">
        <w:rPr>
          <w:spacing w:val="1"/>
          <w:lang w:val="nl-NL"/>
        </w:rPr>
        <w:t>en</w:t>
      </w:r>
      <w:r>
        <w:rPr>
          <w:spacing w:val="1"/>
          <w:lang w:val="nl-NL"/>
        </w:rPr>
        <w:t xml:space="preserve"> </w:t>
      </w:r>
      <w:r w:rsidRPr="0060173F">
        <w:rPr>
          <w:spacing w:val="1"/>
          <w:lang w:val="nl-NL"/>
        </w:rPr>
        <w:t>personeel.</w:t>
      </w:r>
    </w:p>
    <w:p w:rsidR="00630916" w:rsidRPr="0060173F" w:rsidRDefault="00630916">
      <w:pPr>
        <w:spacing w:before="13" w:line="220" w:lineRule="exact"/>
        <w:rPr>
          <w:lang w:val="nl-NL"/>
        </w:rPr>
      </w:pPr>
    </w:p>
    <w:p w:rsidR="00630916" w:rsidRPr="0060173F" w:rsidRDefault="0060173F">
      <w:pPr>
        <w:pStyle w:val="Plattetekst"/>
        <w:rPr>
          <w:lang w:val="nl-NL"/>
        </w:rPr>
      </w:pPr>
      <w:r w:rsidRPr="0060173F">
        <w:rPr>
          <w:lang w:val="nl-NL"/>
        </w:rPr>
        <w:t>Het</w:t>
      </w:r>
      <w:r w:rsidRPr="0060173F">
        <w:rPr>
          <w:spacing w:val="-43"/>
          <w:lang w:val="nl-NL"/>
        </w:rPr>
        <w:t xml:space="preserve"> </w:t>
      </w:r>
      <w:r w:rsidRPr="0060173F">
        <w:rPr>
          <w:spacing w:val="-1"/>
          <w:lang w:val="nl-NL"/>
        </w:rPr>
        <w:t>Facilitair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Bureau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beheert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-1"/>
          <w:lang w:val="nl-NL"/>
        </w:rPr>
        <w:t>onder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andere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2"/>
          <w:lang w:val="nl-NL"/>
        </w:rPr>
        <w:t>de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volgende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verzekeringen:</w:t>
      </w:r>
    </w:p>
    <w:p w:rsidR="00630916" w:rsidRPr="0060173F" w:rsidRDefault="00630916">
      <w:pPr>
        <w:spacing w:before="19" w:line="200" w:lineRule="exact"/>
        <w:rPr>
          <w:sz w:val="20"/>
          <w:szCs w:val="20"/>
          <w:lang w:val="nl-NL"/>
        </w:rPr>
      </w:pPr>
    </w:p>
    <w:p w:rsidR="00630916" w:rsidRPr="0060173F" w:rsidRDefault="0060173F">
      <w:pPr>
        <w:pStyle w:val="Plattetekst"/>
        <w:spacing w:line="244" w:lineRule="auto"/>
        <w:ind w:right="1483"/>
        <w:rPr>
          <w:lang w:val="nl-NL"/>
        </w:rPr>
      </w:pPr>
      <w:r w:rsidRPr="0060173F">
        <w:rPr>
          <w:b/>
          <w:lang w:val="nl-NL"/>
        </w:rPr>
        <w:t>Collectieve</w:t>
      </w:r>
      <w:r w:rsidRPr="0060173F">
        <w:rPr>
          <w:b/>
          <w:spacing w:val="-43"/>
          <w:lang w:val="nl-NL"/>
        </w:rPr>
        <w:t xml:space="preserve"> </w:t>
      </w:r>
      <w:r w:rsidRPr="0060173F">
        <w:rPr>
          <w:b/>
          <w:lang w:val="nl-NL"/>
        </w:rPr>
        <w:t>Ongevallenverzekering:</w:t>
      </w:r>
      <w:r w:rsidRPr="0060173F">
        <w:rPr>
          <w:b/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42"/>
          <w:lang w:val="nl-NL"/>
        </w:rPr>
        <w:t xml:space="preserve"> </w:t>
      </w:r>
      <w:r w:rsidRPr="0060173F">
        <w:rPr>
          <w:lang w:val="nl-NL"/>
        </w:rPr>
        <w:t>dekking</w:t>
      </w:r>
      <w:r w:rsidRPr="0060173F">
        <w:rPr>
          <w:spacing w:val="-44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42"/>
          <w:lang w:val="nl-NL"/>
        </w:rPr>
        <w:t xml:space="preserve"> </w:t>
      </w:r>
      <w:r w:rsidRPr="0060173F">
        <w:rPr>
          <w:lang w:val="nl-NL"/>
        </w:rPr>
        <w:t>schades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tijdens</w:t>
      </w:r>
      <w:r w:rsidRPr="0060173F">
        <w:rPr>
          <w:spacing w:val="-40"/>
          <w:lang w:val="nl-NL"/>
        </w:rPr>
        <w:t xml:space="preserve"> </w:t>
      </w:r>
      <w:r w:rsidRPr="0060173F">
        <w:rPr>
          <w:lang w:val="nl-NL"/>
        </w:rPr>
        <w:t>schooltijd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zijn</w:t>
      </w:r>
      <w:r>
        <w:rPr>
          <w:lang w:val="nl-NL"/>
        </w:rPr>
        <w:t xml:space="preserve"> </w:t>
      </w:r>
      <w:r w:rsidRPr="0060173F">
        <w:rPr>
          <w:lang w:val="nl-NL"/>
        </w:rPr>
        <w:t>ontstaan</w:t>
      </w:r>
      <w:r w:rsidRPr="0060173F">
        <w:rPr>
          <w:spacing w:val="51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niet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door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eigen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ziektekostenverzekering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uitgekeerd.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Verbonden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16"/>
          <w:lang w:val="nl-NL"/>
        </w:rPr>
        <w:t xml:space="preserve"> </w:t>
      </w:r>
      <w:r w:rsidRPr="0060173F">
        <w:rPr>
          <w:lang w:val="nl-NL"/>
        </w:rPr>
        <w:t>bepaalde</w:t>
      </w:r>
      <w:r w:rsidRPr="0060173F">
        <w:rPr>
          <w:spacing w:val="87"/>
          <w:w w:val="94"/>
          <w:lang w:val="nl-NL"/>
        </w:rPr>
        <w:t xml:space="preserve"> </w:t>
      </w:r>
      <w:r w:rsidRPr="0060173F">
        <w:rPr>
          <w:lang w:val="nl-NL"/>
        </w:rPr>
        <w:t>maximum</w:t>
      </w:r>
      <w:r w:rsidRPr="0060173F">
        <w:rPr>
          <w:spacing w:val="-5"/>
          <w:lang w:val="nl-NL"/>
        </w:rPr>
        <w:t xml:space="preserve"> </w:t>
      </w:r>
      <w:r w:rsidRPr="0060173F">
        <w:rPr>
          <w:spacing w:val="-2"/>
          <w:lang w:val="nl-NL"/>
        </w:rPr>
        <w:t>uitkering;</w:t>
      </w:r>
    </w:p>
    <w:p w:rsidR="00630916" w:rsidRPr="0060173F" w:rsidRDefault="0060173F">
      <w:pPr>
        <w:spacing w:line="252" w:lineRule="auto"/>
        <w:ind w:left="407" w:right="1137"/>
        <w:rPr>
          <w:rFonts w:ascii="Arial" w:eastAsia="Arial" w:hAnsi="Arial" w:cs="Arial"/>
          <w:sz w:val="20"/>
          <w:szCs w:val="20"/>
          <w:lang w:val="nl-NL"/>
        </w:rPr>
      </w:pPr>
      <w:r w:rsidRPr="0060173F">
        <w:rPr>
          <w:rFonts w:ascii="Arial"/>
          <w:b/>
          <w:spacing w:val="-1"/>
          <w:sz w:val="20"/>
          <w:lang w:val="nl-NL"/>
        </w:rPr>
        <w:t>Reisongevallen</w:t>
      </w:r>
      <w:r w:rsidRPr="0060173F">
        <w:rPr>
          <w:rFonts w:ascii="Arial"/>
          <w:b/>
          <w:spacing w:val="-37"/>
          <w:sz w:val="20"/>
          <w:lang w:val="nl-NL"/>
        </w:rPr>
        <w:t xml:space="preserve"> </w:t>
      </w:r>
      <w:r w:rsidRPr="0060173F">
        <w:rPr>
          <w:rFonts w:ascii="Arial"/>
          <w:b/>
          <w:sz w:val="20"/>
          <w:lang w:val="nl-NL"/>
        </w:rPr>
        <w:t>/</w:t>
      </w:r>
      <w:r w:rsidRPr="0060173F">
        <w:rPr>
          <w:rFonts w:ascii="Arial"/>
          <w:b/>
          <w:spacing w:val="-41"/>
          <w:sz w:val="20"/>
          <w:lang w:val="nl-NL"/>
        </w:rPr>
        <w:t xml:space="preserve"> </w:t>
      </w:r>
      <w:r w:rsidRPr="0060173F">
        <w:rPr>
          <w:rFonts w:ascii="Arial"/>
          <w:b/>
          <w:sz w:val="20"/>
          <w:lang w:val="nl-NL"/>
        </w:rPr>
        <w:t>reisbagageverzekering</w:t>
      </w:r>
      <w:r w:rsidRPr="0060173F">
        <w:rPr>
          <w:rFonts w:ascii="Arial"/>
          <w:sz w:val="20"/>
          <w:lang w:val="nl-NL"/>
        </w:rPr>
        <w:t>:</w:t>
      </w:r>
      <w:r w:rsidRPr="0060173F">
        <w:rPr>
          <w:rFonts w:ascii="Arial"/>
          <w:spacing w:val="-40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voor</w:t>
      </w:r>
      <w:r w:rsidRPr="0060173F">
        <w:rPr>
          <w:rFonts w:ascii="Arial"/>
          <w:spacing w:val="-41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ontstane</w:t>
      </w:r>
      <w:r w:rsidRPr="0060173F">
        <w:rPr>
          <w:rFonts w:ascii="Arial"/>
          <w:spacing w:val="-40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schade</w:t>
      </w:r>
      <w:r w:rsidRPr="0060173F">
        <w:rPr>
          <w:rFonts w:ascii="Arial"/>
          <w:spacing w:val="-41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tijdens</w:t>
      </w:r>
      <w:r w:rsidRPr="0060173F">
        <w:rPr>
          <w:rFonts w:ascii="Arial"/>
          <w:spacing w:val="-36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de</w:t>
      </w:r>
      <w:r w:rsidRPr="0060173F">
        <w:rPr>
          <w:rFonts w:ascii="Arial"/>
          <w:spacing w:val="-41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door</w:t>
      </w:r>
      <w:r w:rsidRPr="0060173F">
        <w:rPr>
          <w:rFonts w:ascii="Arial"/>
          <w:spacing w:val="-38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de</w:t>
      </w:r>
      <w:r w:rsidRPr="0060173F">
        <w:rPr>
          <w:rFonts w:ascii="Arial"/>
          <w:spacing w:val="-43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school</w:t>
      </w:r>
      <w:r w:rsidRPr="0060173F">
        <w:rPr>
          <w:rFonts w:ascii="Arial"/>
          <w:spacing w:val="45"/>
          <w:w w:val="99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georganiseerde</w:t>
      </w:r>
      <w:r w:rsidRPr="0060173F">
        <w:rPr>
          <w:rFonts w:ascii="Arial"/>
          <w:spacing w:val="-39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schoolreizen</w:t>
      </w:r>
      <w:r w:rsidRPr="0060173F">
        <w:rPr>
          <w:rFonts w:ascii="Arial"/>
          <w:spacing w:val="-39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in</w:t>
      </w:r>
      <w:r w:rsidRPr="0060173F">
        <w:rPr>
          <w:rFonts w:ascii="Arial"/>
          <w:spacing w:val="-40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Nederland</w:t>
      </w:r>
      <w:r w:rsidRPr="0060173F">
        <w:rPr>
          <w:rFonts w:ascii="Arial"/>
          <w:spacing w:val="-36"/>
          <w:sz w:val="20"/>
          <w:lang w:val="nl-NL"/>
        </w:rPr>
        <w:t xml:space="preserve"> </w:t>
      </w:r>
      <w:r w:rsidRPr="0060173F">
        <w:rPr>
          <w:rFonts w:ascii="Arial"/>
          <w:spacing w:val="1"/>
          <w:sz w:val="20"/>
          <w:lang w:val="nl-NL"/>
        </w:rPr>
        <w:t>en</w:t>
      </w:r>
      <w:r w:rsidRPr="0060173F">
        <w:rPr>
          <w:rFonts w:ascii="Arial"/>
          <w:spacing w:val="-41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naar</w:t>
      </w:r>
      <w:r w:rsidRPr="0060173F">
        <w:rPr>
          <w:rFonts w:ascii="Arial"/>
          <w:spacing w:val="-39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het</w:t>
      </w:r>
      <w:r w:rsidRPr="0060173F">
        <w:rPr>
          <w:rFonts w:ascii="Arial"/>
          <w:spacing w:val="-39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buitenland;</w:t>
      </w:r>
    </w:p>
    <w:p w:rsidR="00630916" w:rsidRPr="0060173F" w:rsidRDefault="0060173F">
      <w:pPr>
        <w:spacing w:line="247" w:lineRule="auto"/>
        <w:ind w:left="407" w:right="1620"/>
        <w:rPr>
          <w:rFonts w:ascii="Arial" w:eastAsia="Arial" w:hAnsi="Arial" w:cs="Arial"/>
          <w:sz w:val="20"/>
          <w:szCs w:val="20"/>
          <w:lang w:val="nl-NL"/>
        </w:rPr>
      </w:pPr>
      <w:r w:rsidRPr="0060173F">
        <w:rPr>
          <w:rFonts w:ascii="Arial"/>
          <w:b/>
          <w:sz w:val="20"/>
          <w:lang w:val="nl-NL"/>
        </w:rPr>
        <w:t>Wettelijke</w:t>
      </w:r>
      <w:r w:rsidRPr="0060173F">
        <w:rPr>
          <w:rFonts w:ascii="Arial"/>
          <w:b/>
          <w:spacing w:val="-13"/>
          <w:sz w:val="20"/>
          <w:lang w:val="nl-NL"/>
        </w:rPr>
        <w:t xml:space="preserve"> </w:t>
      </w:r>
      <w:r w:rsidRPr="0060173F">
        <w:rPr>
          <w:rFonts w:ascii="Arial"/>
          <w:b/>
          <w:sz w:val="20"/>
          <w:lang w:val="nl-NL"/>
        </w:rPr>
        <w:t>aansprakelijkheidsverzekering</w:t>
      </w:r>
      <w:r w:rsidRPr="0060173F">
        <w:rPr>
          <w:rFonts w:ascii="Arial"/>
          <w:b/>
          <w:spacing w:val="-37"/>
          <w:sz w:val="20"/>
          <w:lang w:val="nl-NL"/>
        </w:rPr>
        <w:t xml:space="preserve"> </w:t>
      </w:r>
      <w:r w:rsidRPr="0060173F">
        <w:rPr>
          <w:rFonts w:ascii="Arial"/>
          <w:b/>
          <w:sz w:val="20"/>
          <w:lang w:val="nl-NL"/>
        </w:rPr>
        <w:t>Bedrijven/scholen</w:t>
      </w:r>
      <w:r w:rsidRPr="0060173F">
        <w:rPr>
          <w:rFonts w:ascii="Arial"/>
          <w:sz w:val="20"/>
          <w:lang w:val="nl-NL"/>
        </w:rPr>
        <w:t>:</w:t>
      </w:r>
      <w:r>
        <w:rPr>
          <w:rFonts w:ascii="Arial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dekking</w:t>
      </w:r>
      <w:r w:rsidRPr="0060173F">
        <w:rPr>
          <w:rFonts w:ascii="Arial"/>
          <w:spacing w:val="-18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van</w:t>
      </w:r>
      <w:r w:rsidRPr="0060173F">
        <w:rPr>
          <w:rFonts w:ascii="Arial"/>
          <w:spacing w:val="-42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schades</w:t>
      </w:r>
      <w:r w:rsidRPr="0060173F">
        <w:rPr>
          <w:rFonts w:ascii="Arial"/>
          <w:spacing w:val="-11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ten</w:t>
      </w:r>
      <w:r w:rsidRPr="0060173F">
        <w:rPr>
          <w:rFonts w:ascii="Arial"/>
          <w:spacing w:val="41"/>
          <w:w w:val="99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gevolge</w:t>
      </w:r>
      <w:r w:rsidRPr="0060173F">
        <w:rPr>
          <w:rFonts w:ascii="Arial"/>
          <w:spacing w:val="26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van</w:t>
      </w:r>
      <w:r w:rsidRPr="0060173F">
        <w:rPr>
          <w:rFonts w:ascii="Arial"/>
          <w:spacing w:val="-3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onrechtmatige</w:t>
      </w:r>
      <w:r>
        <w:rPr>
          <w:rFonts w:ascii="Arial"/>
          <w:spacing w:val="-1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daad.</w:t>
      </w:r>
    </w:p>
    <w:p w:rsidR="00630916" w:rsidRPr="0060173F" w:rsidRDefault="00630916">
      <w:pPr>
        <w:spacing w:before="11" w:line="220" w:lineRule="exact"/>
        <w:rPr>
          <w:lang w:val="nl-NL"/>
        </w:rPr>
      </w:pPr>
    </w:p>
    <w:p w:rsidR="00630916" w:rsidRPr="0060173F" w:rsidRDefault="0060173F">
      <w:pPr>
        <w:pStyle w:val="Plattetekst"/>
        <w:spacing w:line="245" w:lineRule="auto"/>
        <w:ind w:right="1620"/>
        <w:rPr>
          <w:lang w:val="nl-NL"/>
        </w:rPr>
      </w:pPr>
      <w:r w:rsidRPr="0060173F">
        <w:rPr>
          <w:color w:val="333333"/>
          <w:spacing w:val="-1"/>
          <w:lang w:val="nl-NL"/>
        </w:rPr>
        <w:t>Al</w:t>
      </w:r>
      <w:r w:rsidRPr="0060173F">
        <w:rPr>
          <w:color w:val="333333"/>
          <w:spacing w:val="-8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deze</w:t>
      </w:r>
      <w:r w:rsidRPr="0060173F">
        <w:rPr>
          <w:color w:val="333333"/>
          <w:spacing w:val="-8"/>
          <w:lang w:val="nl-NL"/>
        </w:rPr>
        <w:t xml:space="preserve"> </w:t>
      </w:r>
      <w:r w:rsidRPr="0060173F">
        <w:rPr>
          <w:color w:val="333333"/>
          <w:lang w:val="nl-NL"/>
        </w:rPr>
        <w:t>verzekeringen</w:t>
      </w:r>
      <w:r w:rsidRPr="0060173F">
        <w:rPr>
          <w:color w:val="333333"/>
          <w:spacing w:val="-7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zijn</w:t>
      </w:r>
      <w:r w:rsidRPr="0060173F">
        <w:rPr>
          <w:color w:val="333333"/>
          <w:spacing w:val="-7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van</w:t>
      </w:r>
      <w:r w:rsidRPr="0060173F">
        <w:rPr>
          <w:color w:val="333333"/>
          <w:spacing w:val="-7"/>
          <w:lang w:val="nl-NL"/>
        </w:rPr>
        <w:t xml:space="preserve"> </w:t>
      </w:r>
      <w:r w:rsidRPr="0060173F">
        <w:rPr>
          <w:color w:val="333333"/>
          <w:lang w:val="nl-NL"/>
        </w:rPr>
        <w:t>toepassing</w:t>
      </w:r>
      <w:r w:rsidRPr="0060173F">
        <w:rPr>
          <w:color w:val="333333"/>
          <w:spacing w:val="-9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voor</w:t>
      </w:r>
      <w:r w:rsidRPr="0060173F">
        <w:rPr>
          <w:color w:val="333333"/>
          <w:spacing w:val="-6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leerlingen,</w:t>
      </w:r>
      <w:r w:rsidRPr="0060173F">
        <w:rPr>
          <w:color w:val="333333"/>
          <w:spacing w:val="-7"/>
          <w:lang w:val="nl-NL"/>
        </w:rPr>
        <w:t xml:space="preserve"> </w:t>
      </w:r>
      <w:r w:rsidRPr="0060173F">
        <w:rPr>
          <w:color w:val="333333"/>
          <w:lang w:val="nl-NL"/>
        </w:rPr>
        <w:t>personeelsleden,</w:t>
      </w:r>
      <w:r w:rsidRPr="0060173F">
        <w:rPr>
          <w:color w:val="333333"/>
          <w:spacing w:val="-8"/>
          <w:lang w:val="nl-NL"/>
        </w:rPr>
        <w:t xml:space="preserve"> </w:t>
      </w:r>
      <w:r w:rsidRPr="0060173F">
        <w:rPr>
          <w:color w:val="333333"/>
          <w:lang w:val="nl-NL"/>
        </w:rPr>
        <w:t>vrijwilligers,</w:t>
      </w:r>
      <w:r w:rsidRPr="0060173F">
        <w:rPr>
          <w:color w:val="333333"/>
          <w:spacing w:val="47"/>
          <w:w w:val="99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stagiaires</w:t>
      </w:r>
      <w:r w:rsidRPr="0060173F">
        <w:rPr>
          <w:color w:val="333333"/>
          <w:spacing w:val="-6"/>
          <w:lang w:val="nl-NL"/>
        </w:rPr>
        <w:t xml:space="preserve"> </w:t>
      </w:r>
      <w:r w:rsidRPr="0060173F">
        <w:rPr>
          <w:color w:val="333333"/>
          <w:lang w:val="nl-NL"/>
        </w:rPr>
        <w:t>en</w:t>
      </w:r>
      <w:r w:rsidRPr="0060173F">
        <w:rPr>
          <w:color w:val="333333"/>
          <w:spacing w:val="-7"/>
          <w:lang w:val="nl-NL"/>
        </w:rPr>
        <w:t xml:space="preserve"> </w:t>
      </w:r>
      <w:r w:rsidRPr="0060173F">
        <w:rPr>
          <w:color w:val="333333"/>
          <w:lang w:val="nl-NL"/>
        </w:rPr>
        <w:t>bestuursleden</w:t>
      </w:r>
      <w:r w:rsidRPr="0060173F">
        <w:rPr>
          <w:color w:val="333333"/>
          <w:spacing w:val="-5"/>
          <w:lang w:val="nl-NL"/>
        </w:rPr>
        <w:t xml:space="preserve"> </w:t>
      </w:r>
      <w:r w:rsidRPr="0060173F">
        <w:rPr>
          <w:color w:val="333333"/>
          <w:lang w:val="nl-NL"/>
        </w:rPr>
        <w:t>en</w:t>
      </w:r>
      <w:r w:rsidRPr="0060173F">
        <w:rPr>
          <w:color w:val="333333"/>
          <w:spacing w:val="-6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zijn</w:t>
      </w:r>
      <w:r w:rsidRPr="0060173F">
        <w:rPr>
          <w:color w:val="333333"/>
          <w:spacing w:val="-6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in</w:t>
      </w:r>
      <w:r w:rsidRPr="0060173F">
        <w:rPr>
          <w:color w:val="333333"/>
          <w:spacing w:val="-5"/>
          <w:lang w:val="nl-NL"/>
        </w:rPr>
        <w:t xml:space="preserve"> </w:t>
      </w:r>
      <w:r w:rsidRPr="0060173F">
        <w:rPr>
          <w:color w:val="333333"/>
          <w:lang w:val="nl-NL"/>
        </w:rPr>
        <w:t>eerste</w:t>
      </w:r>
      <w:r w:rsidRPr="0060173F">
        <w:rPr>
          <w:color w:val="333333"/>
          <w:spacing w:val="-5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instantie</w:t>
      </w:r>
      <w:r w:rsidRPr="0060173F">
        <w:rPr>
          <w:color w:val="333333"/>
          <w:spacing w:val="1"/>
          <w:lang w:val="nl-NL"/>
        </w:rPr>
        <w:t xml:space="preserve"> </w:t>
      </w:r>
      <w:r w:rsidRPr="0060173F">
        <w:rPr>
          <w:b/>
          <w:color w:val="333333"/>
          <w:lang w:val="nl-NL"/>
        </w:rPr>
        <w:t>aanvullend</w:t>
      </w:r>
      <w:r w:rsidRPr="0060173F">
        <w:rPr>
          <w:b/>
          <w:color w:val="333333"/>
          <w:spacing w:val="-6"/>
          <w:lang w:val="nl-NL"/>
        </w:rPr>
        <w:t xml:space="preserve"> </w:t>
      </w:r>
      <w:r w:rsidRPr="0060173F">
        <w:rPr>
          <w:color w:val="333333"/>
          <w:lang w:val="nl-NL"/>
        </w:rPr>
        <w:t>op</w:t>
      </w:r>
      <w:r w:rsidRPr="0060173F">
        <w:rPr>
          <w:color w:val="333333"/>
          <w:spacing w:val="-6"/>
          <w:lang w:val="nl-NL"/>
        </w:rPr>
        <w:t xml:space="preserve"> </w:t>
      </w:r>
      <w:r w:rsidRPr="0060173F">
        <w:rPr>
          <w:color w:val="333333"/>
          <w:lang w:val="nl-NL"/>
        </w:rPr>
        <w:t>de</w:t>
      </w:r>
      <w:r w:rsidRPr="0060173F">
        <w:rPr>
          <w:color w:val="333333"/>
          <w:spacing w:val="-7"/>
          <w:lang w:val="nl-NL"/>
        </w:rPr>
        <w:t xml:space="preserve"> </w:t>
      </w:r>
      <w:r w:rsidRPr="0060173F">
        <w:rPr>
          <w:color w:val="333333"/>
          <w:lang w:val="nl-NL"/>
        </w:rPr>
        <w:t>eigen</w:t>
      </w:r>
      <w:r w:rsidRPr="0060173F">
        <w:rPr>
          <w:color w:val="333333"/>
          <w:spacing w:val="-7"/>
          <w:lang w:val="nl-NL"/>
        </w:rPr>
        <w:t xml:space="preserve"> </w:t>
      </w:r>
      <w:r w:rsidRPr="0060173F">
        <w:rPr>
          <w:color w:val="333333"/>
          <w:lang w:val="nl-NL"/>
        </w:rPr>
        <w:t>particuliere</w:t>
      </w:r>
      <w:r w:rsidRPr="0060173F">
        <w:rPr>
          <w:color w:val="333333"/>
          <w:spacing w:val="52"/>
          <w:w w:val="99"/>
          <w:lang w:val="nl-NL"/>
        </w:rPr>
        <w:t xml:space="preserve"> </w:t>
      </w:r>
      <w:r w:rsidRPr="0060173F">
        <w:rPr>
          <w:color w:val="333333"/>
          <w:lang w:val="nl-NL"/>
        </w:rPr>
        <w:t>verzekeringen.</w:t>
      </w:r>
    </w:p>
    <w:p w:rsidR="00630916" w:rsidRPr="0060173F" w:rsidRDefault="00630916">
      <w:pPr>
        <w:spacing w:before="3" w:line="220" w:lineRule="exact"/>
        <w:rPr>
          <w:lang w:val="nl-NL"/>
        </w:rPr>
      </w:pPr>
    </w:p>
    <w:p w:rsidR="00630916" w:rsidRPr="0060173F" w:rsidRDefault="0060173F">
      <w:pPr>
        <w:ind w:left="407"/>
        <w:rPr>
          <w:rFonts w:ascii="Arial" w:eastAsia="Arial" w:hAnsi="Arial" w:cs="Arial"/>
          <w:sz w:val="20"/>
          <w:szCs w:val="20"/>
          <w:lang w:val="nl-NL"/>
        </w:rPr>
      </w:pPr>
      <w:r w:rsidRPr="0060173F">
        <w:rPr>
          <w:rFonts w:ascii="Arial"/>
          <w:b/>
          <w:sz w:val="20"/>
          <w:lang w:val="nl-NL"/>
        </w:rPr>
        <w:t>Inboedel</w:t>
      </w:r>
      <w:r w:rsidRPr="0060173F">
        <w:rPr>
          <w:rFonts w:ascii="Arial"/>
          <w:b/>
          <w:spacing w:val="-46"/>
          <w:sz w:val="20"/>
          <w:lang w:val="nl-NL"/>
        </w:rPr>
        <w:t xml:space="preserve"> </w:t>
      </w:r>
      <w:r w:rsidRPr="0060173F">
        <w:rPr>
          <w:rFonts w:ascii="Arial"/>
          <w:b/>
          <w:spacing w:val="-1"/>
          <w:sz w:val="20"/>
          <w:lang w:val="nl-NL"/>
        </w:rPr>
        <w:t>en</w:t>
      </w:r>
      <w:r w:rsidRPr="0060173F">
        <w:rPr>
          <w:rFonts w:ascii="Arial"/>
          <w:b/>
          <w:spacing w:val="-46"/>
          <w:sz w:val="20"/>
          <w:lang w:val="nl-NL"/>
        </w:rPr>
        <w:t xml:space="preserve"> </w:t>
      </w:r>
      <w:r w:rsidRPr="0060173F">
        <w:rPr>
          <w:rFonts w:ascii="Arial"/>
          <w:b/>
          <w:sz w:val="20"/>
          <w:lang w:val="nl-NL"/>
        </w:rPr>
        <w:t>opstalverzekeringen</w:t>
      </w:r>
      <w:r w:rsidRPr="0060173F">
        <w:rPr>
          <w:rFonts w:ascii="Arial"/>
          <w:b/>
          <w:spacing w:val="-43"/>
          <w:sz w:val="20"/>
          <w:lang w:val="nl-NL"/>
        </w:rPr>
        <w:t xml:space="preserve"> </w:t>
      </w:r>
      <w:r w:rsidRPr="0060173F">
        <w:rPr>
          <w:rFonts w:ascii="Arial"/>
          <w:b/>
          <w:sz w:val="20"/>
          <w:lang w:val="nl-NL"/>
        </w:rPr>
        <w:t>voor</w:t>
      </w:r>
      <w:r w:rsidRPr="0060173F">
        <w:rPr>
          <w:rFonts w:ascii="Arial"/>
          <w:b/>
          <w:spacing w:val="-45"/>
          <w:sz w:val="20"/>
          <w:lang w:val="nl-NL"/>
        </w:rPr>
        <w:t xml:space="preserve"> </w:t>
      </w:r>
      <w:r w:rsidRPr="0060173F">
        <w:rPr>
          <w:rFonts w:ascii="Arial"/>
          <w:b/>
          <w:spacing w:val="-1"/>
          <w:sz w:val="20"/>
          <w:lang w:val="nl-NL"/>
        </w:rPr>
        <w:t>alle</w:t>
      </w:r>
      <w:r w:rsidRPr="0060173F">
        <w:rPr>
          <w:rFonts w:ascii="Arial"/>
          <w:b/>
          <w:spacing w:val="-46"/>
          <w:sz w:val="20"/>
          <w:lang w:val="nl-NL"/>
        </w:rPr>
        <w:t xml:space="preserve"> </w:t>
      </w:r>
      <w:r w:rsidRPr="0060173F">
        <w:rPr>
          <w:rFonts w:ascii="Arial"/>
          <w:b/>
          <w:spacing w:val="-1"/>
          <w:sz w:val="20"/>
          <w:lang w:val="nl-NL"/>
        </w:rPr>
        <w:t>scholen</w:t>
      </w:r>
      <w:r w:rsidRPr="0060173F">
        <w:rPr>
          <w:rFonts w:ascii="Arial"/>
          <w:b/>
          <w:spacing w:val="-42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(Met</w:t>
      </w:r>
      <w:r>
        <w:rPr>
          <w:rFonts w:ascii="Arial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uitzondering</w:t>
      </w:r>
      <w:r w:rsidRPr="0060173F">
        <w:rPr>
          <w:rFonts w:ascii="Arial"/>
          <w:spacing w:val="-45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van</w:t>
      </w:r>
      <w:r w:rsidRPr="0060173F">
        <w:rPr>
          <w:rFonts w:ascii="Arial"/>
          <w:spacing w:val="-44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Montessorischool</w:t>
      </w:r>
    </w:p>
    <w:p w:rsidR="00630916" w:rsidRPr="0060173F" w:rsidRDefault="00630916">
      <w:pPr>
        <w:rPr>
          <w:rFonts w:ascii="Arial" w:eastAsia="Arial" w:hAnsi="Arial" w:cs="Arial"/>
          <w:sz w:val="20"/>
          <w:szCs w:val="20"/>
          <w:lang w:val="nl-NL"/>
        </w:rPr>
        <w:sectPr w:rsidR="00630916" w:rsidRPr="0060173F">
          <w:pgSz w:w="11940" w:h="16860"/>
          <w:pgMar w:top="0" w:right="0" w:bottom="1480" w:left="1580" w:header="0" w:footer="1298" w:gutter="0"/>
          <w:cols w:space="708"/>
        </w:sectPr>
      </w:pPr>
    </w:p>
    <w:p w:rsidR="00630916" w:rsidRPr="0060173F" w:rsidRDefault="002F4644">
      <w:pPr>
        <w:pStyle w:val="Plattetekst"/>
        <w:spacing w:line="324" w:lineRule="exact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1961515</wp:posOffset>
                </wp:positionH>
                <wp:positionV relativeFrom="paragraph">
                  <wp:posOffset>76200</wp:posOffset>
                </wp:positionV>
                <wp:extent cx="78740" cy="127000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FFF" w:rsidRDefault="00A46FFF">
                            <w:pPr>
                              <w:pStyle w:val="Plattetekst"/>
                              <w:spacing w:line="199" w:lineRule="exact"/>
                              <w:ind w:left="0"/>
                            </w:pPr>
                            <w: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54.45pt;margin-top:6pt;width:6.2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" filled="f" stroked="f">
                <v:textbox inset="0,0,0,0">
                  <w:txbxContent>
                    <w:p w:rsidR="00A46FFF" w:rsidRDefault="00A46FFF">
                      <w:pPr>
                        <w:pStyle w:val="Plattetekst"/>
                        <w:spacing w:line="199" w:lineRule="exact"/>
                        <w:ind w:left="0"/>
                      </w:pPr>
                      <w:r>
                        <w:t>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173F" w:rsidRPr="0060173F">
        <w:rPr>
          <w:spacing w:val="-1"/>
          <w:lang w:val="nl-NL"/>
        </w:rPr>
        <w:t>Landsmeer</w:t>
      </w:r>
      <w:r w:rsidR="0060173F" w:rsidRPr="0060173F">
        <w:rPr>
          <w:spacing w:val="-1"/>
          <w:position w:val="10"/>
          <w:lang w:val="nl-NL"/>
        </w:rPr>
        <w:t>2</w:t>
      </w:r>
    </w:p>
    <w:p w:rsidR="00630916" w:rsidRPr="0060173F" w:rsidRDefault="0060173F">
      <w:pPr>
        <w:pStyle w:val="Plattetekst"/>
        <w:spacing w:before="94"/>
        <w:ind w:left="-22"/>
        <w:rPr>
          <w:lang w:val="nl-NL"/>
        </w:rPr>
      </w:pPr>
      <w:r w:rsidRPr="0060173F">
        <w:rPr>
          <w:lang w:val="nl-NL"/>
        </w:rPr>
        <w:br w:type="column"/>
      </w:r>
      <w:r w:rsidRPr="0060173F">
        <w:rPr>
          <w:spacing w:val="-2"/>
          <w:lang w:val="nl-NL"/>
        </w:rPr>
        <w:t>voor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dekking</w:t>
      </w:r>
      <w:r w:rsidRPr="0060173F">
        <w:rPr>
          <w:spacing w:val="-43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44"/>
          <w:lang w:val="nl-NL"/>
        </w:rPr>
        <w:t xml:space="preserve"> </w:t>
      </w:r>
      <w:r w:rsidRPr="0060173F">
        <w:rPr>
          <w:lang w:val="nl-NL"/>
        </w:rPr>
        <w:t>schade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41"/>
          <w:lang w:val="nl-NL"/>
        </w:rPr>
        <w:t xml:space="preserve"> </w:t>
      </w:r>
      <w:r w:rsidRPr="0060173F">
        <w:rPr>
          <w:lang w:val="nl-NL"/>
        </w:rPr>
        <w:t>persoonlijke</w:t>
      </w:r>
      <w:r w:rsidRPr="0060173F">
        <w:rPr>
          <w:spacing w:val="-42"/>
          <w:lang w:val="nl-NL"/>
        </w:rPr>
        <w:t xml:space="preserve"> </w:t>
      </w:r>
      <w:r w:rsidRPr="0060173F">
        <w:rPr>
          <w:lang w:val="nl-NL"/>
        </w:rPr>
        <w:t>eigendommen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44"/>
          <w:lang w:val="nl-NL"/>
        </w:rPr>
        <w:t xml:space="preserve"> </w:t>
      </w:r>
      <w:r w:rsidRPr="0060173F">
        <w:rPr>
          <w:lang w:val="nl-NL"/>
        </w:rPr>
        <w:t>bezoekers,</w:t>
      </w:r>
      <w:r w:rsidRPr="0060173F">
        <w:rPr>
          <w:spacing w:val="-43"/>
          <w:lang w:val="nl-NL"/>
        </w:rPr>
        <w:t xml:space="preserve"> </w:t>
      </w:r>
      <w:r w:rsidRPr="0060173F">
        <w:rPr>
          <w:spacing w:val="-1"/>
          <w:lang w:val="nl-NL"/>
        </w:rPr>
        <w:t>leerlingen</w:t>
      </w:r>
    </w:p>
    <w:p w:rsidR="00630916" w:rsidRPr="0060173F" w:rsidRDefault="00630916">
      <w:pPr>
        <w:rPr>
          <w:lang w:val="nl-NL"/>
        </w:rPr>
        <w:sectPr w:rsidR="00630916" w:rsidRPr="0060173F">
          <w:type w:val="continuous"/>
          <w:pgSz w:w="11940" w:h="16860"/>
          <w:pgMar w:top="1600" w:right="0" w:bottom="280" w:left="1580" w:header="708" w:footer="708" w:gutter="0"/>
          <w:cols w:num="2" w:space="708" w:equalWidth="0">
            <w:col w:w="1633" w:space="40"/>
            <w:col w:w="8687"/>
          </w:cols>
        </w:sectPr>
      </w:pPr>
    </w:p>
    <w:p w:rsidR="00630916" w:rsidRPr="0060173F" w:rsidRDefault="0060173F">
      <w:pPr>
        <w:pStyle w:val="Plattetekst"/>
        <w:spacing w:before="2" w:line="220" w:lineRule="exact"/>
        <w:rPr>
          <w:lang w:val="nl-NL"/>
        </w:rPr>
      </w:pPr>
      <w:r w:rsidRPr="0060173F">
        <w:rPr>
          <w:spacing w:val="-1"/>
          <w:lang w:val="nl-NL"/>
        </w:rPr>
        <w:t>en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personeel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wordt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diefstal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1"/>
          <w:lang w:val="nl-NL"/>
        </w:rPr>
        <w:t>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inbraak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1"/>
          <w:lang w:val="nl-NL"/>
        </w:rPr>
        <w:t>tot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maximum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bedrag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9"/>
          <w:lang w:val="nl-NL"/>
        </w:rPr>
        <w:t xml:space="preserve"> </w:t>
      </w:r>
      <w:r w:rsidRPr="0060173F">
        <w:rPr>
          <w:rFonts w:cs="Arial"/>
          <w:spacing w:val="-2"/>
          <w:lang w:val="nl-NL"/>
        </w:rPr>
        <w:t>€5000,</w:t>
      </w:r>
      <w:r w:rsidRPr="0060173F">
        <w:rPr>
          <w:spacing w:val="-2"/>
          <w:lang w:val="nl-NL"/>
        </w:rPr>
        <w:t>-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vergoed,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als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0"/>
          <w:lang w:val="nl-NL"/>
        </w:rPr>
        <w:t>is</w:t>
      </w:r>
      <w:r w:rsidRPr="0060173F">
        <w:rPr>
          <w:spacing w:val="44"/>
          <w:w w:val="99"/>
          <w:lang w:val="nl-NL"/>
        </w:rPr>
        <w:t xml:space="preserve"> </w:t>
      </w:r>
      <w:r w:rsidRPr="0060173F">
        <w:rPr>
          <w:lang w:val="nl-NL"/>
        </w:rPr>
        <w:t>voldaan</w:t>
      </w:r>
      <w:r>
        <w:rPr>
          <w:lang w:val="nl-NL"/>
        </w:rPr>
        <w:t xml:space="preserve"> </w:t>
      </w:r>
      <w:r w:rsidRPr="0060173F">
        <w:rPr>
          <w:lang w:val="nl-NL"/>
        </w:rPr>
        <w:t>aan</w:t>
      </w:r>
      <w:r>
        <w:rPr>
          <w:lang w:val="nl-NL"/>
        </w:rPr>
        <w:t xml:space="preserve"> </w:t>
      </w:r>
      <w:r w:rsidRPr="0060173F">
        <w:rPr>
          <w:lang w:val="nl-NL"/>
        </w:rPr>
        <w:t>de</w:t>
      </w:r>
      <w:r>
        <w:rPr>
          <w:lang w:val="nl-NL"/>
        </w:rPr>
        <w:t xml:space="preserve"> </w:t>
      </w:r>
      <w:r w:rsidRPr="0060173F">
        <w:rPr>
          <w:lang w:val="nl-NL"/>
        </w:rPr>
        <w:t>polisvoorwaarden;</w:t>
      </w:r>
    </w:p>
    <w:p w:rsidR="00630916" w:rsidRPr="0060173F" w:rsidRDefault="0060173F">
      <w:pPr>
        <w:spacing w:line="245" w:lineRule="auto"/>
        <w:ind w:left="407" w:right="1620"/>
        <w:rPr>
          <w:rFonts w:ascii="Arial" w:eastAsia="Arial" w:hAnsi="Arial" w:cs="Arial"/>
          <w:sz w:val="20"/>
          <w:szCs w:val="20"/>
          <w:lang w:val="nl-NL"/>
        </w:rPr>
      </w:pPr>
      <w:r w:rsidRPr="0060173F">
        <w:rPr>
          <w:rFonts w:ascii="Arial"/>
          <w:b/>
          <w:sz w:val="20"/>
          <w:lang w:val="nl-NL"/>
        </w:rPr>
        <w:t>De</w:t>
      </w:r>
      <w:r w:rsidRPr="0060173F">
        <w:rPr>
          <w:rFonts w:ascii="Arial"/>
          <w:b/>
          <w:spacing w:val="-36"/>
          <w:sz w:val="20"/>
          <w:lang w:val="nl-NL"/>
        </w:rPr>
        <w:t xml:space="preserve"> </w:t>
      </w:r>
      <w:r w:rsidRPr="0060173F">
        <w:rPr>
          <w:rFonts w:ascii="Arial"/>
          <w:b/>
          <w:spacing w:val="-2"/>
          <w:sz w:val="20"/>
          <w:lang w:val="nl-NL"/>
        </w:rPr>
        <w:t>WA-</w:t>
      </w:r>
      <w:r w:rsidRPr="0060173F">
        <w:rPr>
          <w:rFonts w:ascii="Arial"/>
          <w:b/>
          <w:spacing w:val="-36"/>
          <w:sz w:val="20"/>
          <w:lang w:val="nl-NL"/>
        </w:rPr>
        <w:t xml:space="preserve"> </w:t>
      </w:r>
      <w:r w:rsidRPr="0060173F">
        <w:rPr>
          <w:rFonts w:ascii="Arial"/>
          <w:b/>
          <w:spacing w:val="-1"/>
          <w:sz w:val="20"/>
          <w:lang w:val="nl-NL"/>
        </w:rPr>
        <w:t>en</w:t>
      </w:r>
      <w:r w:rsidRPr="0060173F">
        <w:rPr>
          <w:rFonts w:ascii="Arial"/>
          <w:b/>
          <w:spacing w:val="-30"/>
          <w:sz w:val="20"/>
          <w:lang w:val="nl-NL"/>
        </w:rPr>
        <w:t xml:space="preserve"> </w:t>
      </w:r>
      <w:r w:rsidRPr="0060173F">
        <w:rPr>
          <w:rFonts w:ascii="Arial"/>
          <w:b/>
          <w:sz w:val="20"/>
          <w:lang w:val="nl-NL"/>
        </w:rPr>
        <w:t>de</w:t>
      </w:r>
      <w:r w:rsidRPr="0060173F">
        <w:rPr>
          <w:rFonts w:ascii="Arial"/>
          <w:b/>
          <w:spacing w:val="-34"/>
          <w:sz w:val="20"/>
          <w:lang w:val="nl-NL"/>
        </w:rPr>
        <w:t xml:space="preserve"> </w:t>
      </w:r>
      <w:r w:rsidRPr="0060173F">
        <w:rPr>
          <w:rFonts w:ascii="Arial"/>
          <w:b/>
          <w:sz w:val="20"/>
          <w:lang w:val="nl-NL"/>
        </w:rPr>
        <w:t>ongevallenverzekeringen:</w:t>
      </w:r>
      <w:r w:rsidRPr="0060173F">
        <w:rPr>
          <w:rFonts w:ascii="Arial"/>
          <w:b/>
          <w:spacing w:val="-20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voor</w:t>
      </w:r>
      <w:r w:rsidRPr="0060173F">
        <w:rPr>
          <w:rFonts w:ascii="Arial"/>
          <w:spacing w:val="-32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dekking</w:t>
      </w:r>
      <w:r w:rsidRPr="0060173F">
        <w:rPr>
          <w:rFonts w:ascii="Arial"/>
          <w:spacing w:val="-34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van</w:t>
      </w:r>
      <w:r w:rsidRPr="0060173F">
        <w:rPr>
          <w:rFonts w:ascii="Arial"/>
          <w:spacing w:val="-38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schade</w:t>
      </w:r>
      <w:r w:rsidRPr="0060173F">
        <w:rPr>
          <w:rFonts w:ascii="Arial"/>
          <w:spacing w:val="-29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tijdens</w:t>
      </w:r>
      <w:r w:rsidRPr="0060173F">
        <w:rPr>
          <w:rFonts w:ascii="Arial"/>
          <w:spacing w:val="-32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stages</w:t>
      </w:r>
      <w:r w:rsidRPr="0060173F">
        <w:rPr>
          <w:rFonts w:ascii="Arial"/>
          <w:spacing w:val="-30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in</w:t>
      </w:r>
      <w:r w:rsidRPr="0060173F">
        <w:rPr>
          <w:rFonts w:ascii="Arial"/>
          <w:spacing w:val="-36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het</w:t>
      </w:r>
      <w:r w:rsidRPr="0060173F">
        <w:rPr>
          <w:rFonts w:ascii="Arial"/>
          <w:spacing w:val="-32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binnen-</w:t>
      </w:r>
      <w:r w:rsidRPr="0060173F">
        <w:rPr>
          <w:rFonts w:ascii="Arial"/>
          <w:spacing w:val="45"/>
          <w:w w:val="99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en</w:t>
      </w:r>
      <w:r w:rsidRPr="0060173F">
        <w:rPr>
          <w:rFonts w:ascii="Arial"/>
          <w:spacing w:val="-36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buitenland</w:t>
      </w:r>
      <w:r w:rsidRPr="0060173F">
        <w:rPr>
          <w:rFonts w:ascii="Arial"/>
          <w:spacing w:val="-31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gedurende</w:t>
      </w:r>
      <w:r w:rsidRPr="0060173F">
        <w:rPr>
          <w:rFonts w:ascii="Arial"/>
          <w:spacing w:val="-28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de</w:t>
      </w:r>
      <w:r w:rsidRPr="0060173F">
        <w:rPr>
          <w:rFonts w:ascii="Arial"/>
          <w:spacing w:val="-30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stagetijden</w:t>
      </w:r>
      <w:r w:rsidRPr="0060173F">
        <w:rPr>
          <w:rFonts w:ascii="Arial"/>
          <w:spacing w:val="-28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en</w:t>
      </w:r>
      <w:r w:rsidRPr="0060173F">
        <w:rPr>
          <w:rFonts w:ascii="Arial"/>
          <w:spacing w:val="-31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de</w:t>
      </w:r>
      <w:r w:rsidRPr="0060173F">
        <w:rPr>
          <w:rFonts w:ascii="Arial"/>
          <w:spacing w:val="-33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reistijd</w:t>
      </w:r>
      <w:r w:rsidRPr="0060173F">
        <w:rPr>
          <w:rFonts w:ascii="Arial"/>
          <w:spacing w:val="-29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naar</w:t>
      </w:r>
      <w:r w:rsidRPr="0060173F">
        <w:rPr>
          <w:rFonts w:ascii="Arial"/>
          <w:spacing w:val="-33"/>
          <w:sz w:val="20"/>
          <w:lang w:val="nl-NL"/>
        </w:rPr>
        <w:t xml:space="preserve"> </w:t>
      </w:r>
      <w:r w:rsidRPr="0060173F">
        <w:rPr>
          <w:rFonts w:ascii="Arial"/>
          <w:spacing w:val="-1"/>
          <w:sz w:val="20"/>
          <w:lang w:val="nl-NL"/>
        </w:rPr>
        <w:t>de</w:t>
      </w:r>
      <w:r w:rsidRPr="0060173F">
        <w:rPr>
          <w:rFonts w:ascii="Arial"/>
          <w:spacing w:val="-34"/>
          <w:sz w:val="20"/>
          <w:lang w:val="nl-NL"/>
        </w:rPr>
        <w:t xml:space="preserve"> </w:t>
      </w:r>
      <w:r w:rsidRPr="0060173F">
        <w:rPr>
          <w:rFonts w:ascii="Arial"/>
          <w:sz w:val="20"/>
          <w:lang w:val="nl-NL"/>
        </w:rPr>
        <w:t>stageplaats.</w:t>
      </w:r>
    </w:p>
    <w:p w:rsidR="00630916" w:rsidRPr="0060173F" w:rsidRDefault="00630916">
      <w:pPr>
        <w:spacing w:before="15" w:line="220" w:lineRule="exact"/>
        <w:rPr>
          <w:lang w:val="nl-NL"/>
        </w:rPr>
      </w:pPr>
    </w:p>
    <w:p w:rsidR="00630916" w:rsidRPr="0060173F" w:rsidRDefault="002F4644">
      <w:pPr>
        <w:spacing w:line="243" w:lineRule="auto"/>
        <w:ind w:left="407" w:right="1890"/>
        <w:rPr>
          <w:rFonts w:ascii="Arial" w:eastAsia="Arial" w:hAnsi="Arial" w:cs="Arial"/>
          <w:sz w:val="16"/>
          <w:szCs w:val="16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-34925</wp:posOffset>
                </wp:positionV>
                <wp:extent cx="1828800" cy="1270"/>
                <wp:effectExtent l="5080" t="10795" r="13970" b="6985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988" y="-55"/>
                          <a:chExt cx="2880" cy="2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988" y="-55"/>
                            <a:ext cx="2880" cy="2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2880"/>
                              <a:gd name="T2" fmla="+- 0 4868 198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E4BF7" id="Group 29" o:spid="_x0000_s1026" style="position:absolute;margin-left:99.4pt;margin-top:-2.75pt;width:2in;height:.1pt;z-index:-251659776;mso-position-horizontal-relative:page" coordorigin="1988,-5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OzXAMAAOQ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">
                <v:shape id="Freeform 30" o:spid="_x0000_s1027" style="position:absolute;left:1988;top:-5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" path="m,l2880,e" filled="f" strokeweight=".20464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0173F" w:rsidRPr="0060173F">
        <w:rPr>
          <w:rFonts w:ascii="Arial"/>
          <w:position w:val="10"/>
          <w:sz w:val="13"/>
          <w:lang w:val="nl-NL"/>
        </w:rPr>
        <w:t>2</w:t>
      </w:r>
      <w:r w:rsidR="0060173F" w:rsidRPr="0060173F">
        <w:rPr>
          <w:rFonts w:ascii="Arial"/>
          <w:spacing w:val="18"/>
          <w:position w:val="10"/>
          <w:sz w:val="13"/>
          <w:lang w:val="nl-NL"/>
        </w:rPr>
        <w:t xml:space="preserve"> </w:t>
      </w:r>
      <w:r w:rsidR="0060173F" w:rsidRPr="0060173F">
        <w:rPr>
          <w:rFonts w:ascii="Arial"/>
          <w:spacing w:val="-1"/>
          <w:sz w:val="16"/>
          <w:lang w:val="nl-NL"/>
        </w:rPr>
        <w:t>Voor</w:t>
      </w:r>
      <w:r w:rsidR="0060173F" w:rsidRPr="0060173F">
        <w:rPr>
          <w:rFonts w:ascii="Arial"/>
          <w:spacing w:val="-10"/>
          <w:sz w:val="16"/>
          <w:lang w:val="nl-NL"/>
        </w:rPr>
        <w:t xml:space="preserve"> </w:t>
      </w:r>
      <w:r w:rsidR="0060173F" w:rsidRPr="0060173F">
        <w:rPr>
          <w:rFonts w:ascii="Arial"/>
          <w:spacing w:val="-1"/>
          <w:sz w:val="16"/>
          <w:lang w:val="nl-NL"/>
        </w:rPr>
        <w:t>de</w:t>
      </w:r>
      <w:r w:rsidR="0060173F" w:rsidRPr="0060173F">
        <w:rPr>
          <w:rFonts w:ascii="Arial"/>
          <w:spacing w:val="-11"/>
          <w:sz w:val="16"/>
          <w:lang w:val="nl-NL"/>
        </w:rPr>
        <w:t xml:space="preserve"> </w:t>
      </w:r>
      <w:r w:rsidR="0060173F" w:rsidRPr="0060173F">
        <w:rPr>
          <w:rFonts w:ascii="Arial"/>
          <w:spacing w:val="-6"/>
          <w:sz w:val="16"/>
          <w:lang w:val="nl-NL"/>
        </w:rPr>
        <w:t xml:space="preserve">Montessorischool </w:t>
      </w:r>
      <w:r w:rsidR="0060173F" w:rsidRPr="0060173F">
        <w:rPr>
          <w:rFonts w:ascii="Arial"/>
          <w:spacing w:val="-5"/>
          <w:sz w:val="16"/>
          <w:lang w:val="nl-NL"/>
        </w:rPr>
        <w:t>Landsmeer</w:t>
      </w:r>
      <w:r w:rsidR="0060173F" w:rsidRPr="0060173F">
        <w:rPr>
          <w:rFonts w:ascii="Arial"/>
          <w:spacing w:val="-14"/>
          <w:sz w:val="16"/>
          <w:lang w:val="nl-NL"/>
        </w:rPr>
        <w:t xml:space="preserve"> </w:t>
      </w:r>
      <w:r w:rsidR="0060173F" w:rsidRPr="0060173F">
        <w:rPr>
          <w:rFonts w:ascii="Arial"/>
          <w:spacing w:val="-5"/>
          <w:sz w:val="16"/>
          <w:lang w:val="nl-NL"/>
        </w:rPr>
        <w:t>gelden</w:t>
      </w:r>
      <w:r w:rsidR="0060173F" w:rsidRPr="0060173F">
        <w:rPr>
          <w:rFonts w:ascii="Arial"/>
          <w:spacing w:val="-14"/>
          <w:sz w:val="16"/>
          <w:lang w:val="nl-NL"/>
        </w:rPr>
        <w:t xml:space="preserve"> </w:t>
      </w:r>
      <w:r w:rsidR="0060173F" w:rsidRPr="0060173F">
        <w:rPr>
          <w:rFonts w:ascii="Arial"/>
          <w:spacing w:val="-5"/>
          <w:sz w:val="16"/>
          <w:lang w:val="nl-NL"/>
        </w:rPr>
        <w:t>andere</w:t>
      </w:r>
      <w:r w:rsidR="0060173F" w:rsidRPr="0060173F">
        <w:rPr>
          <w:rFonts w:ascii="Arial"/>
          <w:spacing w:val="-14"/>
          <w:sz w:val="16"/>
          <w:lang w:val="nl-NL"/>
        </w:rPr>
        <w:t xml:space="preserve"> </w:t>
      </w:r>
      <w:r w:rsidR="0060173F" w:rsidRPr="0060173F">
        <w:rPr>
          <w:rFonts w:ascii="Arial"/>
          <w:spacing w:val="-6"/>
          <w:sz w:val="16"/>
          <w:lang w:val="nl-NL"/>
        </w:rPr>
        <w:t>voorwaarden</w:t>
      </w:r>
      <w:r w:rsidR="0060173F" w:rsidRPr="0060173F">
        <w:rPr>
          <w:rFonts w:ascii="Arial"/>
          <w:spacing w:val="-12"/>
          <w:sz w:val="16"/>
          <w:lang w:val="nl-NL"/>
        </w:rPr>
        <w:t xml:space="preserve"> </w:t>
      </w:r>
      <w:r w:rsidR="0060173F" w:rsidRPr="0060173F">
        <w:rPr>
          <w:rFonts w:ascii="Arial"/>
          <w:spacing w:val="-3"/>
          <w:sz w:val="16"/>
          <w:lang w:val="nl-NL"/>
        </w:rPr>
        <w:t>t.a.v.</w:t>
      </w:r>
      <w:r w:rsidR="0060173F" w:rsidRPr="0060173F">
        <w:rPr>
          <w:rFonts w:ascii="Arial"/>
          <w:spacing w:val="-6"/>
          <w:sz w:val="16"/>
          <w:lang w:val="nl-NL"/>
        </w:rPr>
        <w:t xml:space="preserve"> inboedel-,</w:t>
      </w:r>
      <w:r w:rsidR="0060173F" w:rsidRPr="0060173F">
        <w:rPr>
          <w:rFonts w:ascii="Arial"/>
          <w:spacing w:val="-10"/>
          <w:sz w:val="16"/>
          <w:lang w:val="nl-NL"/>
        </w:rPr>
        <w:t xml:space="preserve"> </w:t>
      </w:r>
      <w:r w:rsidR="0060173F" w:rsidRPr="0060173F">
        <w:rPr>
          <w:rFonts w:ascii="Arial"/>
          <w:spacing w:val="-4"/>
          <w:sz w:val="16"/>
          <w:lang w:val="nl-NL"/>
        </w:rPr>
        <w:t>opstal</w:t>
      </w:r>
      <w:r w:rsidR="0060173F" w:rsidRPr="0060173F">
        <w:rPr>
          <w:rFonts w:ascii="Arial"/>
          <w:spacing w:val="-3"/>
          <w:sz w:val="16"/>
          <w:lang w:val="nl-NL"/>
        </w:rPr>
        <w:t xml:space="preserve"> </w:t>
      </w:r>
      <w:r w:rsidR="0060173F" w:rsidRPr="0060173F">
        <w:rPr>
          <w:rFonts w:ascii="Arial"/>
          <w:spacing w:val="-2"/>
          <w:sz w:val="16"/>
          <w:lang w:val="nl-NL"/>
        </w:rPr>
        <w:t>en</w:t>
      </w:r>
      <w:r w:rsidR="0060173F" w:rsidRPr="0060173F">
        <w:rPr>
          <w:rFonts w:ascii="Arial"/>
          <w:spacing w:val="-7"/>
          <w:sz w:val="16"/>
          <w:lang w:val="nl-NL"/>
        </w:rPr>
        <w:t xml:space="preserve"> </w:t>
      </w:r>
      <w:r w:rsidR="0060173F" w:rsidRPr="0060173F">
        <w:rPr>
          <w:rFonts w:ascii="Arial"/>
          <w:spacing w:val="-6"/>
          <w:sz w:val="16"/>
          <w:lang w:val="nl-NL"/>
        </w:rPr>
        <w:t xml:space="preserve">-glasverzekering, </w:t>
      </w:r>
      <w:r w:rsidR="0060173F" w:rsidRPr="0060173F">
        <w:rPr>
          <w:rFonts w:ascii="Arial"/>
          <w:spacing w:val="-4"/>
          <w:sz w:val="16"/>
          <w:lang w:val="nl-NL"/>
        </w:rPr>
        <w:t>omdat</w:t>
      </w:r>
      <w:r w:rsidR="0060173F" w:rsidRPr="0060173F">
        <w:rPr>
          <w:rFonts w:ascii="Arial"/>
          <w:spacing w:val="-8"/>
          <w:sz w:val="16"/>
          <w:lang w:val="nl-NL"/>
        </w:rPr>
        <w:t xml:space="preserve"> </w:t>
      </w:r>
      <w:r w:rsidR="0060173F" w:rsidRPr="0060173F">
        <w:rPr>
          <w:rFonts w:ascii="Arial"/>
          <w:spacing w:val="-3"/>
          <w:sz w:val="16"/>
          <w:lang w:val="nl-NL"/>
        </w:rPr>
        <w:t>dit</w:t>
      </w:r>
      <w:r w:rsidR="0060173F" w:rsidRPr="0060173F">
        <w:rPr>
          <w:rFonts w:ascii="Arial"/>
          <w:spacing w:val="72"/>
          <w:sz w:val="16"/>
          <w:lang w:val="nl-NL"/>
        </w:rPr>
        <w:t xml:space="preserve"> </w:t>
      </w:r>
      <w:r w:rsidR="0060173F" w:rsidRPr="0060173F">
        <w:rPr>
          <w:rFonts w:ascii="Arial"/>
          <w:spacing w:val="-1"/>
          <w:sz w:val="16"/>
          <w:lang w:val="nl-NL"/>
        </w:rPr>
        <w:t>via</w:t>
      </w:r>
      <w:r w:rsidR="0060173F" w:rsidRPr="0060173F">
        <w:rPr>
          <w:rFonts w:ascii="Arial"/>
          <w:spacing w:val="-9"/>
          <w:sz w:val="16"/>
          <w:lang w:val="nl-NL"/>
        </w:rPr>
        <w:t xml:space="preserve"> </w:t>
      </w:r>
      <w:r w:rsidR="0060173F" w:rsidRPr="0060173F">
        <w:rPr>
          <w:rFonts w:ascii="Arial"/>
          <w:spacing w:val="-1"/>
          <w:sz w:val="16"/>
          <w:lang w:val="nl-NL"/>
        </w:rPr>
        <w:t>de</w:t>
      </w:r>
      <w:r w:rsidR="0060173F" w:rsidRPr="0060173F">
        <w:rPr>
          <w:rFonts w:ascii="Arial"/>
          <w:spacing w:val="-7"/>
          <w:sz w:val="16"/>
          <w:lang w:val="nl-NL"/>
        </w:rPr>
        <w:t xml:space="preserve"> </w:t>
      </w:r>
      <w:r w:rsidR="0060173F" w:rsidRPr="0060173F">
        <w:rPr>
          <w:rFonts w:ascii="Arial"/>
          <w:spacing w:val="-5"/>
          <w:sz w:val="16"/>
          <w:lang w:val="nl-NL"/>
        </w:rPr>
        <w:t>gemeente</w:t>
      </w:r>
      <w:r w:rsidR="0060173F" w:rsidRPr="0060173F">
        <w:rPr>
          <w:rFonts w:ascii="Arial"/>
          <w:spacing w:val="-17"/>
          <w:sz w:val="16"/>
          <w:lang w:val="nl-NL"/>
        </w:rPr>
        <w:t xml:space="preserve"> </w:t>
      </w:r>
      <w:r w:rsidR="0060173F" w:rsidRPr="0060173F">
        <w:rPr>
          <w:rFonts w:ascii="Arial"/>
          <w:spacing w:val="-5"/>
          <w:sz w:val="16"/>
          <w:lang w:val="nl-NL"/>
        </w:rPr>
        <w:t>Landsmeer</w:t>
      </w:r>
      <w:r w:rsidR="0060173F" w:rsidRPr="0060173F">
        <w:rPr>
          <w:rFonts w:ascii="Arial"/>
          <w:spacing w:val="-18"/>
          <w:sz w:val="16"/>
          <w:lang w:val="nl-NL"/>
        </w:rPr>
        <w:t xml:space="preserve"> </w:t>
      </w:r>
      <w:r w:rsidR="0060173F" w:rsidRPr="0060173F">
        <w:rPr>
          <w:rFonts w:ascii="Arial"/>
          <w:spacing w:val="-5"/>
          <w:sz w:val="16"/>
          <w:lang w:val="nl-NL"/>
        </w:rPr>
        <w:t>loopt.</w:t>
      </w:r>
    </w:p>
    <w:p w:rsidR="00630916" w:rsidRPr="0060173F" w:rsidRDefault="00630916">
      <w:pPr>
        <w:spacing w:before="7" w:line="140" w:lineRule="exact"/>
        <w:rPr>
          <w:sz w:val="14"/>
          <w:szCs w:val="14"/>
          <w:lang w:val="nl-NL"/>
        </w:rPr>
      </w:pPr>
    </w:p>
    <w:p w:rsidR="00630916" w:rsidRPr="0060173F" w:rsidRDefault="00630916">
      <w:pPr>
        <w:spacing w:line="160" w:lineRule="exact"/>
        <w:rPr>
          <w:sz w:val="16"/>
          <w:szCs w:val="16"/>
          <w:lang w:val="nl-NL"/>
        </w:rPr>
      </w:pPr>
    </w:p>
    <w:p w:rsidR="00630916" w:rsidRPr="0060173F" w:rsidRDefault="00630916">
      <w:pPr>
        <w:spacing w:line="160" w:lineRule="exact"/>
        <w:rPr>
          <w:sz w:val="16"/>
          <w:szCs w:val="16"/>
          <w:lang w:val="nl-NL"/>
        </w:rPr>
      </w:pPr>
    </w:p>
    <w:p w:rsidR="00630916" w:rsidRPr="0060173F" w:rsidRDefault="0060173F">
      <w:pPr>
        <w:pStyle w:val="Plattetekst"/>
        <w:spacing w:line="245" w:lineRule="auto"/>
        <w:ind w:right="1661"/>
        <w:jc w:val="both"/>
        <w:rPr>
          <w:lang w:val="nl-NL"/>
        </w:rPr>
      </w:pPr>
      <w:r w:rsidRPr="0060173F">
        <w:rPr>
          <w:color w:val="333333"/>
          <w:lang w:val="nl-NL"/>
        </w:rPr>
        <w:t>In</w:t>
      </w:r>
      <w:r w:rsidRPr="0060173F">
        <w:rPr>
          <w:color w:val="333333"/>
          <w:spacing w:val="-6"/>
          <w:lang w:val="nl-NL"/>
        </w:rPr>
        <w:t xml:space="preserve"> </w:t>
      </w:r>
      <w:r w:rsidRPr="0060173F">
        <w:rPr>
          <w:color w:val="333333"/>
          <w:lang w:val="nl-NL"/>
        </w:rPr>
        <w:t>het</w:t>
      </w:r>
      <w:r w:rsidRPr="0060173F">
        <w:rPr>
          <w:color w:val="333333"/>
          <w:spacing w:val="-6"/>
          <w:lang w:val="nl-NL"/>
        </w:rPr>
        <w:t xml:space="preserve"> </w:t>
      </w:r>
      <w:r w:rsidRPr="0060173F">
        <w:rPr>
          <w:color w:val="333333"/>
          <w:lang w:val="nl-NL"/>
        </w:rPr>
        <w:t>algemeen</w:t>
      </w:r>
      <w:r w:rsidRPr="0060173F">
        <w:rPr>
          <w:color w:val="333333"/>
          <w:spacing w:val="-5"/>
          <w:lang w:val="nl-NL"/>
        </w:rPr>
        <w:t xml:space="preserve"> </w:t>
      </w:r>
      <w:r w:rsidRPr="0060173F">
        <w:rPr>
          <w:color w:val="333333"/>
          <w:lang w:val="nl-NL"/>
        </w:rPr>
        <w:t>geldt</w:t>
      </w:r>
      <w:r w:rsidRPr="0060173F">
        <w:rPr>
          <w:color w:val="333333"/>
          <w:spacing w:val="-6"/>
          <w:lang w:val="nl-NL"/>
        </w:rPr>
        <w:t xml:space="preserve"> </w:t>
      </w:r>
      <w:r w:rsidRPr="0060173F">
        <w:rPr>
          <w:color w:val="333333"/>
          <w:lang w:val="nl-NL"/>
        </w:rPr>
        <w:t>dat</w:t>
      </w:r>
      <w:r w:rsidRPr="0060173F">
        <w:rPr>
          <w:color w:val="333333"/>
          <w:spacing w:val="-5"/>
          <w:lang w:val="nl-NL"/>
        </w:rPr>
        <w:t xml:space="preserve"> </w:t>
      </w:r>
      <w:r w:rsidRPr="0060173F">
        <w:rPr>
          <w:color w:val="333333"/>
          <w:lang w:val="nl-NL"/>
        </w:rPr>
        <w:t>de</w:t>
      </w:r>
      <w:r w:rsidRPr="0060173F">
        <w:rPr>
          <w:color w:val="333333"/>
          <w:spacing w:val="-6"/>
          <w:lang w:val="nl-NL"/>
        </w:rPr>
        <w:t xml:space="preserve"> </w:t>
      </w:r>
      <w:r w:rsidRPr="0060173F">
        <w:rPr>
          <w:color w:val="333333"/>
          <w:lang w:val="nl-NL"/>
        </w:rPr>
        <w:t>school</w:t>
      </w:r>
      <w:r w:rsidRPr="0060173F">
        <w:rPr>
          <w:color w:val="333333"/>
          <w:spacing w:val="-3"/>
          <w:lang w:val="nl-NL"/>
        </w:rPr>
        <w:t xml:space="preserve"> </w:t>
      </w:r>
      <w:r w:rsidRPr="0060173F">
        <w:rPr>
          <w:b/>
          <w:color w:val="333333"/>
          <w:lang w:val="nl-NL"/>
        </w:rPr>
        <w:t>niet</w:t>
      </w:r>
      <w:r w:rsidRPr="0060173F">
        <w:rPr>
          <w:b/>
          <w:color w:val="333333"/>
          <w:spacing w:val="-5"/>
          <w:lang w:val="nl-NL"/>
        </w:rPr>
        <w:t xml:space="preserve"> </w:t>
      </w:r>
      <w:r w:rsidRPr="0060173F">
        <w:rPr>
          <w:b/>
          <w:color w:val="333333"/>
          <w:lang w:val="nl-NL"/>
        </w:rPr>
        <w:t>aansprakelijk</w:t>
      </w:r>
      <w:r w:rsidRPr="0060173F">
        <w:rPr>
          <w:b/>
          <w:color w:val="333333"/>
          <w:spacing w:val="-6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is</w:t>
      </w:r>
      <w:r w:rsidRPr="0060173F">
        <w:rPr>
          <w:color w:val="333333"/>
          <w:spacing w:val="-3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voor</w:t>
      </w:r>
      <w:r w:rsidRPr="0060173F">
        <w:rPr>
          <w:color w:val="333333"/>
          <w:spacing w:val="-5"/>
          <w:lang w:val="nl-NL"/>
        </w:rPr>
        <w:t xml:space="preserve"> </w:t>
      </w:r>
      <w:r w:rsidRPr="0060173F">
        <w:rPr>
          <w:color w:val="333333"/>
          <w:lang w:val="nl-NL"/>
        </w:rPr>
        <w:t>diefstal,</w:t>
      </w:r>
      <w:r w:rsidRPr="0060173F">
        <w:rPr>
          <w:color w:val="333333"/>
          <w:spacing w:val="-4"/>
          <w:lang w:val="nl-NL"/>
        </w:rPr>
        <w:t xml:space="preserve"> </w:t>
      </w:r>
      <w:r w:rsidRPr="0060173F">
        <w:rPr>
          <w:color w:val="333333"/>
          <w:lang w:val="nl-NL"/>
        </w:rPr>
        <w:t>inbraak,</w:t>
      </w:r>
      <w:r w:rsidRPr="0060173F">
        <w:rPr>
          <w:color w:val="333333"/>
          <w:spacing w:val="-6"/>
          <w:lang w:val="nl-NL"/>
        </w:rPr>
        <w:t xml:space="preserve"> </w:t>
      </w:r>
      <w:r w:rsidRPr="0060173F">
        <w:rPr>
          <w:color w:val="333333"/>
          <w:lang w:val="nl-NL"/>
        </w:rPr>
        <w:t>vermissing</w:t>
      </w:r>
      <w:r w:rsidRPr="0060173F">
        <w:rPr>
          <w:color w:val="333333"/>
          <w:spacing w:val="-5"/>
          <w:lang w:val="nl-NL"/>
        </w:rPr>
        <w:t xml:space="preserve"> </w:t>
      </w:r>
      <w:r w:rsidRPr="0060173F">
        <w:rPr>
          <w:color w:val="333333"/>
          <w:lang w:val="nl-NL"/>
        </w:rPr>
        <w:t>of</w:t>
      </w:r>
      <w:r w:rsidRPr="0060173F">
        <w:rPr>
          <w:color w:val="333333"/>
          <w:spacing w:val="30"/>
          <w:w w:val="99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vernieling</w:t>
      </w:r>
      <w:r w:rsidRPr="0060173F">
        <w:rPr>
          <w:color w:val="333333"/>
          <w:spacing w:val="-6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van</w:t>
      </w:r>
      <w:r w:rsidRPr="0060173F">
        <w:rPr>
          <w:color w:val="333333"/>
          <w:spacing w:val="-7"/>
          <w:lang w:val="nl-NL"/>
        </w:rPr>
        <w:t xml:space="preserve"> </w:t>
      </w:r>
      <w:r w:rsidRPr="0060173F">
        <w:rPr>
          <w:b/>
          <w:color w:val="333333"/>
          <w:lang w:val="nl-NL"/>
        </w:rPr>
        <w:t>persoonlijke</w:t>
      </w:r>
      <w:r w:rsidRPr="0060173F">
        <w:rPr>
          <w:b/>
          <w:color w:val="333333"/>
          <w:spacing w:val="-6"/>
          <w:lang w:val="nl-NL"/>
        </w:rPr>
        <w:t xml:space="preserve"> </w:t>
      </w:r>
      <w:r w:rsidRPr="0060173F">
        <w:rPr>
          <w:b/>
          <w:color w:val="333333"/>
          <w:lang w:val="nl-NL"/>
        </w:rPr>
        <w:t>eigendommen</w:t>
      </w:r>
      <w:r w:rsidRPr="0060173F">
        <w:rPr>
          <w:b/>
          <w:color w:val="333333"/>
          <w:spacing w:val="-5"/>
          <w:lang w:val="nl-NL"/>
        </w:rPr>
        <w:t xml:space="preserve"> </w:t>
      </w:r>
      <w:r w:rsidRPr="0060173F">
        <w:rPr>
          <w:color w:val="333333"/>
          <w:lang w:val="nl-NL"/>
        </w:rPr>
        <w:t>van</w:t>
      </w:r>
      <w:r w:rsidRPr="0060173F">
        <w:rPr>
          <w:color w:val="333333"/>
          <w:spacing w:val="-8"/>
          <w:lang w:val="nl-NL"/>
        </w:rPr>
        <w:t xml:space="preserve"> </w:t>
      </w:r>
      <w:r w:rsidRPr="0060173F">
        <w:rPr>
          <w:color w:val="333333"/>
          <w:lang w:val="nl-NL"/>
        </w:rPr>
        <w:t>bezoekers,</w:t>
      </w:r>
      <w:r w:rsidRPr="0060173F">
        <w:rPr>
          <w:color w:val="333333"/>
          <w:spacing w:val="-7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leerlingen</w:t>
      </w:r>
      <w:r w:rsidRPr="0060173F">
        <w:rPr>
          <w:color w:val="333333"/>
          <w:spacing w:val="-5"/>
          <w:lang w:val="nl-NL"/>
        </w:rPr>
        <w:t xml:space="preserve"> </w:t>
      </w:r>
      <w:r w:rsidRPr="0060173F">
        <w:rPr>
          <w:color w:val="333333"/>
          <w:lang w:val="nl-NL"/>
        </w:rPr>
        <w:t>en</w:t>
      </w:r>
      <w:r w:rsidRPr="0060173F">
        <w:rPr>
          <w:color w:val="333333"/>
          <w:spacing w:val="-5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personeel.</w:t>
      </w:r>
      <w:r w:rsidRPr="0060173F">
        <w:rPr>
          <w:color w:val="333333"/>
          <w:spacing w:val="-2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Dit</w:t>
      </w:r>
      <w:r w:rsidRPr="0060173F">
        <w:rPr>
          <w:color w:val="333333"/>
          <w:spacing w:val="-5"/>
          <w:lang w:val="nl-NL"/>
        </w:rPr>
        <w:t xml:space="preserve"> </w:t>
      </w:r>
      <w:r w:rsidRPr="0060173F">
        <w:rPr>
          <w:color w:val="333333"/>
          <w:lang w:val="nl-NL"/>
        </w:rPr>
        <w:t>geldt</w:t>
      </w:r>
      <w:r w:rsidRPr="0060173F">
        <w:rPr>
          <w:color w:val="333333"/>
          <w:spacing w:val="80"/>
          <w:w w:val="99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ook</w:t>
      </w:r>
      <w:r w:rsidRPr="0060173F">
        <w:rPr>
          <w:color w:val="333333"/>
          <w:spacing w:val="-6"/>
          <w:lang w:val="nl-NL"/>
        </w:rPr>
        <w:t xml:space="preserve"> </w:t>
      </w:r>
      <w:r w:rsidRPr="0060173F">
        <w:rPr>
          <w:color w:val="333333"/>
          <w:lang w:val="nl-NL"/>
        </w:rPr>
        <w:t>nadrukkelijk</w:t>
      </w:r>
      <w:r w:rsidRPr="0060173F">
        <w:rPr>
          <w:color w:val="333333"/>
          <w:spacing w:val="-6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voor</w:t>
      </w:r>
      <w:r w:rsidRPr="0060173F">
        <w:rPr>
          <w:color w:val="333333"/>
          <w:spacing w:val="-9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door</w:t>
      </w:r>
      <w:r w:rsidRPr="0060173F">
        <w:rPr>
          <w:color w:val="333333"/>
          <w:spacing w:val="-9"/>
          <w:lang w:val="nl-NL"/>
        </w:rPr>
        <w:t xml:space="preserve"> </w:t>
      </w:r>
      <w:r w:rsidRPr="0060173F">
        <w:rPr>
          <w:color w:val="333333"/>
          <w:lang w:val="nl-NL"/>
        </w:rPr>
        <w:t>leerlingen</w:t>
      </w:r>
      <w:r w:rsidRPr="0060173F">
        <w:rPr>
          <w:color w:val="333333"/>
          <w:spacing w:val="-9"/>
          <w:lang w:val="nl-NL"/>
        </w:rPr>
        <w:t xml:space="preserve"> </w:t>
      </w:r>
      <w:r w:rsidRPr="0060173F">
        <w:rPr>
          <w:color w:val="333333"/>
          <w:lang w:val="nl-NL"/>
        </w:rPr>
        <w:t>meegebrachte</w:t>
      </w:r>
      <w:r w:rsidRPr="0060173F">
        <w:rPr>
          <w:color w:val="333333"/>
          <w:spacing w:val="-8"/>
          <w:lang w:val="nl-NL"/>
        </w:rPr>
        <w:t xml:space="preserve"> </w:t>
      </w:r>
      <w:r w:rsidRPr="0060173F">
        <w:rPr>
          <w:color w:val="333333"/>
          <w:lang w:val="nl-NL"/>
        </w:rPr>
        <w:t>laptops/mobiele</w:t>
      </w:r>
      <w:r w:rsidRPr="0060173F">
        <w:rPr>
          <w:color w:val="333333"/>
          <w:spacing w:val="-9"/>
          <w:lang w:val="nl-NL"/>
        </w:rPr>
        <w:t xml:space="preserve"> </w:t>
      </w:r>
      <w:r w:rsidRPr="0060173F">
        <w:rPr>
          <w:color w:val="333333"/>
          <w:lang w:val="nl-NL"/>
        </w:rPr>
        <w:t>telefoons</w:t>
      </w:r>
      <w:r w:rsidRPr="0060173F">
        <w:rPr>
          <w:color w:val="333333"/>
          <w:spacing w:val="-9"/>
          <w:lang w:val="nl-NL"/>
        </w:rPr>
        <w:t xml:space="preserve"> </w:t>
      </w:r>
      <w:r w:rsidRPr="0060173F">
        <w:rPr>
          <w:color w:val="333333"/>
          <w:lang w:val="nl-NL"/>
        </w:rPr>
        <w:t>en</w:t>
      </w:r>
      <w:r w:rsidRPr="0060173F">
        <w:rPr>
          <w:color w:val="333333"/>
          <w:spacing w:val="-8"/>
          <w:lang w:val="nl-NL"/>
        </w:rPr>
        <w:t xml:space="preserve"> </w:t>
      </w:r>
      <w:r w:rsidRPr="0060173F">
        <w:rPr>
          <w:color w:val="333333"/>
          <w:lang w:val="nl-NL"/>
        </w:rPr>
        <w:t>dergelijke.</w:t>
      </w:r>
    </w:p>
    <w:p w:rsidR="00630916" w:rsidRPr="0060173F" w:rsidRDefault="00630916">
      <w:pPr>
        <w:spacing w:before="3" w:line="220" w:lineRule="exact"/>
        <w:rPr>
          <w:lang w:val="nl-NL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spacing w:val="-1"/>
          <w:lang w:val="nl-NL"/>
        </w:rPr>
        <w:t>Voor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detailinformatie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over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41"/>
          <w:lang w:val="nl-NL"/>
        </w:rPr>
        <w:t xml:space="preserve"> </w:t>
      </w:r>
      <w:r w:rsidRPr="0060173F">
        <w:rPr>
          <w:lang w:val="nl-NL"/>
        </w:rPr>
        <w:t>actuele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verzekeringen,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dekkingen,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specifiek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advies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2"/>
          <w:lang w:val="nl-NL"/>
        </w:rPr>
        <w:t>en</w:t>
      </w:r>
      <w:r w:rsidRPr="0060173F">
        <w:rPr>
          <w:spacing w:val="37"/>
          <w:w w:val="99"/>
          <w:lang w:val="nl-NL"/>
        </w:rPr>
        <w:t xml:space="preserve"> </w:t>
      </w:r>
      <w:r w:rsidRPr="0060173F">
        <w:rPr>
          <w:lang w:val="nl-NL"/>
        </w:rPr>
        <w:t>claimaanspraken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1"/>
          <w:lang w:val="nl-NL"/>
        </w:rPr>
        <w:t>kun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contact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opnemen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afdeling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Facilitair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Centraal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Bureau.</w:t>
      </w:r>
    </w:p>
    <w:p w:rsidR="00630916" w:rsidRPr="0060173F" w:rsidRDefault="00630916">
      <w:pPr>
        <w:rPr>
          <w:lang w:val="nl-NL"/>
        </w:rPr>
        <w:sectPr w:rsidR="00630916" w:rsidRPr="0060173F">
          <w:type w:val="continuous"/>
          <w:pgSz w:w="11940" w:h="16860"/>
          <w:pgMar w:top="1600" w:right="0" w:bottom="280" w:left="1580" w:header="708" w:footer="708" w:gutter="0"/>
          <w:cols w:space="708"/>
        </w:sect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before="7" w:line="240" w:lineRule="exact"/>
        <w:rPr>
          <w:sz w:val="24"/>
          <w:szCs w:val="24"/>
          <w:lang w:val="nl-NL"/>
        </w:rPr>
      </w:pPr>
    </w:p>
    <w:p w:rsidR="00630916" w:rsidRPr="0060173F" w:rsidRDefault="002F4644">
      <w:pPr>
        <w:pStyle w:val="Kop1"/>
        <w:ind w:right="2781"/>
        <w:rPr>
          <w:b w:val="0"/>
          <w:bCs w:val="0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5376545</wp:posOffset>
            </wp:positionH>
            <wp:positionV relativeFrom="paragraph">
              <wp:posOffset>-1172845</wp:posOffset>
            </wp:positionV>
            <wp:extent cx="2160270" cy="1409065"/>
            <wp:effectExtent l="0" t="0" r="0" b="0"/>
            <wp:wrapNone/>
            <wp:docPr id="31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_bookmark7"/>
      <w:bookmarkEnd w:id="8"/>
      <w:r w:rsidR="0060173F" w:rsidRPr="0060173F">
        <w:rPr>
          <w:lang w:val="nl-NL"/>
        </w:rPr>
        <w:t>3</w:t>
      </w:r>
      <w:r w:rsidR="0060173F" w:rsidRPr="0060173F">
        <w:rPr>
          <w:spacing w:val="-68"/>
          <w:lang w:val="nl-NL"/>
        </w:rPr>
        <w:t xml:space="preserve"> </w:t>
      </w:r>
      <w:r w:rsidR="0060173F" w:rsidRPr="0060173F">
        <w:rPr>
          <w:lang w:val="nl-NL"/>
        </w:rPr>
        <w:t>CAO</w:t>
      </w:r>
      <w:r w:rsidR="0060173F" w:rsidRPr="0060173F">
        <w:rPr>
          <w:spacing w:val="-1"/>
          <w:lang w:val="nl-NL"/>
        </w:rPr>
        <w:t xml:space="preserve"> </w:t>
      </w:r>
      <w:r w:rsidR="0060173F" w:rsidRPr="0060173F">
        <w:rPr>
          <w:spacing w:val="-2"/>
          <w:lang w:val="nl-NL"/>
        </w:rPr>
        <w:t>en</w:t>
      </w:r>
      <w:r w:rsidR="0060173F" w:rsidRPr="0060173F">
        <w:rPr>
          <w:spacing w:val="-9"/>
          <w:lang w:val="nl-NL"/>
        </w:rPr>
        <w:t xml:space="preserve"> </w:t>
      </w:r>
      <w:r w:rsidR="0060173F" w:rsidRPr="0060173F">
        <w:rPr>
          <w:spacing w:val="-6"/>
          <w:lang w:val="nl-NL"/>
        </w:rPr>
        <w:t>andere</w:t>
      </w:r>
      <w:r w:rsidR="0060173F" w:rsidRPr="0060173F">
        <w:rPr>
          <w:spacing w:val="27"/>
          <w:lang w:val="nl-NL"/>
        </w:rPr>
        <w:t xml:space="preserve"> </w:t>
      </w:r>
      <w:r w:rsidR="0060173F" w:rsidRPr="0060173F">
        <w:rPr>
          <w:spacing w:val="-5"/>
          <w:lang w:val="nl-NL"/>
        </w:rPr>
        <w:t>arbeidsvoorwaarden</w:t>
      </w:r>
    </w:p>
    <w:p w:rsidR="00630916" w:rsidRPr="0060173F" w:rsidRDefault="00630916">
      <w:pPr>
        <w:spacing w:line="580" w:lineRule="exact"/>
        <w:rPr>
          <w:sz w:val="58"/>
          <w:szCs w:val="58"/>
          <w:lang w:val="nl-NL"/>
        </w:rPr>
      </w:pPr>
    </w:p>
    <w:p w:rsidR="00630916" w:rsidRPr="0060173F" w:rsidRDefault="0060173F">
      <w:pPr>
        <w:pStyle w:val="Plattetekst"/>
        <w:ind w:right="1663"/>
        <w:rPr>
          <w:lang w:val="nl-NL"/>
        </w:rPr>
      </w:pPr>
      <w:r w:rsidRPr="0060173F">
        <w:rPr>
          <w:lang w:val="nl-NL"/>
        </w:rPr>
        <w:t>Je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arbeidsvoorwaarden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vastgelegd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CAO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2"/>
          <w:lang w:val="nl-NL"/>
        </w:rPr>
        <w:t>PO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(Primair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3"/>
          <w:lang w:val="nl-NL"/>
        </w:rPr>
        <w:t>Onderwijs)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2"/>
          <w:lang w:val="nl-NL"/>
        </w:rPr>
        <w:t>of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CAO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VO</w:t>
      </w:r>
      <w:r w:rsidRPr="0060173F">
        <w:rPr>
          <w:spacing w:val="58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(Voortgezet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Onderwijs).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2"/>
          <w:lang w:val="nl-NL"/>
        </w:rPr>
        <w:t>Welke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CAO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jou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toepassing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is,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afhankelijk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aanstelling.</w:t>
      </w:r>
      <w:r w:rsidRPr="0060173F">
        <w:rPr>
          <w:spacing w:val="33"/>
          <w:w w:val="99"/>
          <w:lang w:val="nl-NL"/>
        </w:rPr>
        <w:t xml:space="preserve"> </w:t>
      </w:r>
      <w:r w:rsidRPr="0060173F">
        <w:rPr>
          <w:lang w:val="nl-NL"/>
        </w:rPr>
        <w:t>Werk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3"/>
          <w:lang w:val="nl-NL"/>
        </w:rPr>
        <w:t>bij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basisschool,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dan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geldt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CAO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3"/>
          <w:lang w:val="nl-NL"/>
        </w:rPr>
        <w:t>PO.</w:t>
      </w:r>
      <w:r>
        <w:rPr>
          <w:spacing w:val="3"/>
          <w:lang w:val="nl-NL"/>
        </w:rPr>
        <w:t xml:space="preserve"> </w:t>
      </w:r>
      <w:r w:rsidRPr="0060173F">
        <w:rPr>
          <w:spacing w:val="3"/>
          <w:lang w:val="nl-NL"/>
        </w:rPr>
        <w:t>Werk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binnen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2"/>
          <w:lang w:val="nl-NL"/>
        </w:rPr>
        <w:t>voortgezet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onderwijs,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dan</w:t>
      </w:r>
      <w:r w:rsidRPr="0060173F">
        <w:rPr>
          <w:spacing w:val="88"/>
          <w:w w:val="99"/>
          <w:lang w:val="nl-NL"/>
        </w:rPr>
        <w:t xml:space="preserve"> </w:t>
      </w:r>
      <w:r w:rsidRPr="0060173F">
        <w:rPr>
          <w:lang w:val="nl-NL"/>
        </w:rPr>
        <w:t>geldt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CAO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VO.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2"/>
          <w:lang w:val="nl-NL"/>
        </w:rPr>
        <w:t>het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onderwijs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ondersteunend</w:t>
      </w:r>
      <w:r w:rsidRPr="0060173F">
        <w:rPr>
          <w:spacing w:val="-18"/>
          <w:lang w:val="nl-NL"/>
        </w:rPr>
        <w:t xml:space="preserve"> </w:t>
      </w:r>
      <w:r w:rsidRPr="0060173F">
        <w:rPr>
          <w:lang w:val="nl-NL"/>
        </w:rPr>
        <w:t>personeel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geldt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regel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CAO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VO.</w:t>
      </w:r>
    </w:p>
    <w:p w:rsidR="00630916" w:rsidRPr="0060173F" w:rsidRDefault="00630916">
      <w:pPr>
        <w:spacing w:before="8" w:line="220" w:lineRule="exact"/>
        <w:rPr>
          <w:lang w:val="nl-NL"/>
        </w:rPr>
      </w:pPr>
    </w:p>
    <w:p w:rsidR="00630916" w:rsidRPr="0060173F" w:rsidRDefault="0060173F">
      <w:pPr>
        <w:pStyle w:val="Plattetekst"/>
        <w:spacing w:line="229" w:lineRule="exact"/>
        <w:rPr>
          <w:lang w:val="nl-NL"/>
        </w:rPr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26"/>
        </w:rPr>
        <w:t></w:t>
      </w:r>
      <w:hyperlink r:id="rId40">
        <w:r w:rsidRPr="0060173F">
          <w:rPr>
            <w:color w:val="0000FF"/>
            <w:spacing w:val="-1"/>
            <w:u w:val="single" w:color="0000FF"/>
            <w:lang w:val="nl-NL"/>
          </w:rPr>
          <w:t>CAO</w:t>
        </w:r>
        <w:r w:rsidRPr="0060173F">
          <w:rPr>
            <w:color w:val="0000FF"/>
            <w:spacing w:val="-15"/>
            <w:u w:val="single" w:color="0000FF"/>
            <w:lang w:val="nl-NL"/>
          </w:rPr>
          <w:t xml:space="preserve"> </w:t>
        </w:r>
        <w:r w:rsidRPr="0060173F">
          <w:rPr>
            <w:color w:val="0000FF"/>
            <w:spacing w:val="-10"/>
            <w:u w:val="single" w:color="0000FF"/>
            <w:lang w:val="nl-NL"/>
          </w:rPr>
          <w:t>PO</w:t>
        </w:r>
      </w:hyperlink>
    </w:p>
    <w:p w:rsidR="00630916" w:rsidRPr="0060173F" w:rsidRDefault="0060173F">
      <w:pPr>
        <w:pStyle w:val="Plattetekst"/>
        <w:spacing w:line="229" w:lineRule="exact"/>
        <w:rPr>
          <w:lang w:val="nl-NL"/>
        </w:rPr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26"/>
        </w:rPr>
        <w:t></w:t>
      </w:r>
      <w:hyperlink r:id="rId41">
        <w:r w:rsidRPr="0060173F">
          <w:rPr>
            <w:color w:val="0000FF"/>
            <w:spacing w:val="-1"/>
            <w:u w:val="single" w:color="0000FF"/>
            <w:lang w:val="nl-NL"/>
          </w:rPr>
          <w:t>CAO</w:t>
        </w:r>
        <w:r w:rsidRPr="0060173F">
          <w:rPr>
            <w:color w:val="0000FF"/>
            <w:spacing w:val="-15"/>
            <w:u w:val="single" w:color="0000FF"/>
            <w:lang w:val="nl-NL"/>
          </w:rPr>
          <w:t xml:space="preserve"> </w:t>
        </w:r>
        <w:r w:rsidRPr="0060173F">
          <w:rPr>
            <w:color w:val="0000FF"/>
            <w:spacing w:val="-10"/>
            <w:u w:val="single" w:color="0000FF"/>
            <w:lang w:val="nl-NL"/>
          </w:rPr>
          <w:t>VO</w:t>
        </w:r>
      </w:hyperlink>
    </w:p>
    <w:p w:rsidR="00630916" w:rsidRPr="0060173F" w:rsidRDefault="00630916">
      <w:pPr>
        <w:spacing w:before="19" w:line="140" w:lineRule="exact"/>
        <w:rPr>
          <w:sz w:val="14"/>
          <w:szCs w:val="14"/>
          <w:lang w:val="nl-NL"/>
        </w:rPr>
      </w:pPr>
    </w:p>
    <w:p w:rsidR="00630916" w:rsidRPr="0060173F" w:rsidRDefault="0060173F">
      <w:pPr>
        <w:pStyle w:val="Plattetekst"/>
        <w:spacing w:before="74"/>
        <w:ind w:right="1137"/>
        <w:rPr>
          <w:lang w:val="nl-NL"/>
        </w:rPr>
      </w:pPr>
      <w:r w:rsidRPr="0060173F">
        <w:rPr>
          <w:spacing w:val="-1"/>
          <w:lang w:val="nl-NL"/>
        </w:rPr>
        <w:t>Voor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laatste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ontwikkelingen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trends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arbeidsvoorwaarden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2"/>
          <w:lang w:val="nl-NL"/>
        </w:rPr>
        <w:t>zoals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die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binnen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onderwijs</w:t>
      </w:r>
      <w:r w:rsidRPr="0060173F">
        <w:rPr>
          <w:spacing w:val="51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gelden,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verwijzen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3"/>
          <w:lang w:val="nl-NL"/>
        </w:rPr>
        <w:t>wij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naar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1"/>
          <w:lang w:val="nl-NL"/>
        </w:rPr>
        <w:t>de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onderstaande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websites:</w:t>
      </w:r>
    </w:p>
    <w:p w:rsidR="00630916" w:rsidRPr="0060173F" w:rsidRDefault="00630916">
      <w:pPr>
        <w:spacing w:before="8" w:line="220" w:lineRule="exact"/>
        <w:rPr>
          <w:lang w:val="nl-NL"/>
        </w:rPr>
      </w:pPr>
    </w:p>
    <w:p w:rsidR="00630916" w:rsidRDefault="0060173F">
      <w:pPr>
        <w:pStyle w:val="Plattetekst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35"/>
        </w:rPr>
        <w:t></w:t>
      </w:r>
      <w:hyperlink r:id="rId42">
        <w:r>
          <w:rPr>
            <w:color w:val="0000FF"/>
            <w:spacing w:val="-1"/>
            <w:u w:val="single" w:color="0000FF"/>
          </w:rPr>
          <w:t>VO</w:t>
        </w:r>
        <w:r>
          <w:rPr>
            <w:color w:val="0000FF"/>
            <w:spacing w:val="-16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Raad</w:t>
        </w:r>
        <w:proofErr w:type="spellEnd"/>
      </w:hyperlink>
    </w:p>
    <w:p w:rsidR="00630916" w:rsidRDefault="0060173F">
      <w:pPr>
        <w:pStyle w:val="Plattetekst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35"/>
        </w:rPr>
        <w:t></w:t>
      </w:r>
      <w:hyperlink r:id="rId43">
        <w:r>
          <w:rPr>
            <w:color w:val="0000FF"/>
            <w:spacing w:val="-1"/>
            <w:u w:val="single" w:color="0000FF"/>
          </w:rPr>
          <w:t>PO</w:t>
        </w:r>
        <w:r>
          <w:rPr>
            <w:color w:val="0000FF"/>
            <w:spacing w:val="-16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Raad</w:t>
        </w:r>
        <w:proofErr w:type="spellEnd"/>
      </w:hyperlink>
    </w:p>
    <w:p w:rsidR="00630916" w:rsidRDefault="00630916">
      <w:pPr>
        <w:spacing w:before="6" w:line="130" w:lineRule="exact"/>
        <w:rPr>
          <w:sz w:val="13"/>
          <w:szCs w:val="13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0173F">
      <w:pPr>
        <w:pStyle w:val="Kop2"/>
        <w:numPr>
          <w:ilvl w:val="1"/>
          <w:numId w:val="5"/>
        </w:numPr>
        <w:tabs>
          <w:tab w:val="left" w:pos="984"/>
        </w:tabs>
        <w:spacing w:before="68"/>
        <w:rPr>
          <w:b w:val="0"/>
          <w:bCs w:val="0"/>
        </w:rPr>
      </w:pPr>
      <w:bookmarkStart w:id="9" w:name="_bookmark8"/>
      <w:bookmarkEnd w:id="9"/>
      <w:proofErr w:type="spellStart"/>
      <w:r>
        <w:rPr>
          <w:color w:val="808080"/>
          <w:w w:val="95"/>
        </w:rPr>
        <w:t>Levensfasebewust</w:t>
      </w:r>
      <w:proofErr w:type="spellEnd"/>
      <w:r>
        <w:rPr>
          <w:color w:val="808080"/>
          <w:spacing w:val="-29"/>
          <w:w w:val="95"/>
        </w:rPr>
        <w:t xml:space="preserve"> </w:t>
      </w:r>
      <w:proofErr w:type="spellStart"/>
      <w:r>
        <w:rPr>
          <w:color w:val="808080"/>
          <w:spacing w:val="1"/>
          <w:w w:val="95"/>
        </w:rPr>
        <w:t>personeelsbeleid</w:t>
      </w:r>
      <w:proofErr w:type="spellEnd"/>
    </w:p>
    <w:p w:rsidR="00630916" w:rsidRDefault="00630916">
      <w:pPr>
        <w:spacing w:before="16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lang w:val="nl-NL"/>
        </w:rPr>
        <w:t>Het</w:t>
      </w:r>
      <w:r w:rsidRPr="0060173F">
        <w:rPr>
          <w:spacing w:val="-40"/>
          <w:lang w:val="nl-NL"/>
        </w:rPr>
        <w:t xml:space="preserve"> </w:t>
      </w:r>
      <w:r w:rsidRPr="0060173F">
        <w:rPr>
          <w:lang w:val="nl-NL"/>
        </w:rPr>
        <w:t>verbeteren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duurzame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inzetbaarheid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werknemers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primair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voortgezet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onderwijs</w:t>
      </w:r>
      <w:r w:rsidRPr="0060173F">
        <w:rPr>
          <w:spacing w:val="59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actueel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thema.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2"/>
          <w:lang w:val="nl-NL"/>
        </w:rPr>
        <w:t>In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PO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heeft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iedere</w:t>
      </w:r>
      <w:r w:rsidRPr="0060173F">
        <w:rPr>
          <w:spacing w:val="-20"/>
          <w:lang w:val="nl-NL"/>
        </w:rPr>
        <w:t xml:space="preserve"> </w:t>
      </w:r>
      <w:r w:rsidRPr="0060173F">
        <w:rPr>
          <w:lang w:val="nl-NL"/>
        </w:rPr>
        <w:t>werknemer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recht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2"/>
          <w:lang w:val="nl-NL"/>
        </w:rPr>
        <w:t>om</w:t>
      </w:r>
      <w:r w:rsidRPr="0060173F">
        <w:rPr>
          <w:spacing w:val="-11"/>
          <w:lang w:val="nl-NL"/>
        </w:rPr>
        <w:t xml:space="preserve"> </w:t>
      </w:r>
      <w:r w:rsidRPr="0060173F">
        <w:rPr>
          <w:lang w:val="nl-NL"/>
        </w:rPr>
        <w:t>jaarlijks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40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2"/>
          <w:lang w:val="nl-NL"/>
        </w:rPr>
        <w:t>uren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48"/>
          <w:w w:val="99"/>
          <w:lang w:val="nl-NL"/>
        </w:rPr>
        <w:t xml:space="preserve"> </w:t>
      </w:r>
      <w:r w:rsidRPr="0060173F">
        <w:rPr>
          <w:lang w:val="nl-NL"/>
        </w:rPr>
        <w:t>werktijd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2"/>
          <w:lang w:val="nl-NL"/>
        </w:rPr>
        <w:t>te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besteden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duurzame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inzetbaarheid.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2"/>
          <w:lang w:val="nl-NL"/>
        </w:rPr>
        <w:t>In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VO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krijgt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iedere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docent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jaarlijks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52"/>
          <w:w w:val="99"/>
          <w:lang w:val="nl-NL"/>
        </w:rPr>
        <w:t xml:space="preserve"> </w:t>
      </w:r>
      <w:r w:rsidRPr="0060173F">
        <w:rPr>
          <w:lang w:val="nl-NL"/>
        </w:rPr>
        <w:t>beschikking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over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50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uren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aangewend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kunnen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verschillende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doeleinden.</w:t>
      </w:r>
    </w:p>
    <w:p w:rsidR="00630916" w:rsidRPr="0060173F" w:rsidRDefault="00630916">
      <w:pPr>
        <w:spacing w:before="8" w:line="220" w:lineRule="exact"/>
        <w:rPr>
          <w:lang w:val="nl-NL"/>
        </w:rPr>
      </w:pPr>
    </w:p>
    <w:p w:rsidR="00630916" w:rsidRPr="0060173F" w:rsidRDefault="0060173F">
      <w:pPr>
        <w:pStyle w:val="Plattetekst"/>
        <w:ind w:left="926" w:hanging="519"/>
        <w:rPr>
          <w:lang w:val="nl-NL"/>
        </w:rPr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60"/>
        </w:rPr>
        <w:t></w:t>
      </w:r>
      <w:r w:rsidRPr="0060173F">
        <w:rPr>
          <w:spacing w:val="-3"/>
          <w:lang w:val="nl-NL"/>
        </w:rPr>
        <w:t>CAO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PO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2018/2019: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artikel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8A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Duurzame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Inzetbaarheid</w:t>
      </w:r>
    </w:p>
    <w:p w:rsidR="00630916" w:rsidRPr="0060173F" w:rsidRDefault="00630916">
      <w:pPr>
        <w:spacing w:before="2" w:line="140" w:lineRule="exact"/>
        <w:rPr>
          <w:sz w:val="14"/>
          <w:szCs w:val="14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2F4644">
      <w:pPr>
        <w:ind w:left="926"/>
        <w:rPr>
          <w:rFonts w:ascii="Arial" w:eastAsia="Arial" w:hAnsi="Arial" w:cs="Arial"/>
          <w:sz w:val="20"/>
          <w:szCs w:val="20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-70485</wp:posOffset>
                </wp:positionV>
                <wp:extent cx="295275" cy="447040"/>
                <wp:effectExtent l="4445" t="0" r="0" b="1905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447040"/>
                          <a:chOff x="1987" y="-111"/>
                          <a:chExt cx="465" cy="704"/>
                        </a:xfrm>
                      </wpg:grpSpPr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-111"/>
                            <a:ext cx="464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242"/>
                            <a:ext cx="465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54D75" id="Group 25" o:spid="_x0000_s1026" style="position:absolute;margin-left:99.35pt;margin-top:-5.55pt;width:23.25pt;height:35.2pt;z-index:-251656704;mso-position-horizontal-relative:page" coordorigin="1987,-111" coordsize="465,7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">
                <v:shape id="Picture 27" o:spid="_x0000_s1027" type="#_x0000_t75" style="position:absolute;left:1987;top:-111;width:46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">
                  <v:imagedata r:id="rId26" o:title=""/>
                </v:shape>
                <v:shape id="Picture 26" o:spid="_x0000_s1028" type="#_x0000_t75" style="position:absolute;left:1987;top:242;width:465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">
                  <v:imagedata r:id="rId27" o:title=""/>
                </v:shape>
                <w10:wrap anchorx="page"/>
              </v:group>
            </w:pict>
          </mc:Fallback>
        </mc:AlternateContent>
      </w:r>
      <w:hyperlink r:id="rId44">
        <w:r w:rsidR="0060173F" w:rsidRPr="0060173F">
          <w:rPr>
            <w:rFonts w:ascii="Arial"/>
            <w:i/>
            <w:color w:val="0000FF"/>
            <w:w w:val="95"/>
            <w:sz w:val="20"/>
            <w:u w:val="single" w:color="0000FF"/>
            <w:lang w:val="nl-NL"/>
          </w:rPr>
          <w:t>Levensfasebewust</w:t>
        </w:r>
        <w:r w:rsidR="0060173F" w:rsidRPr="0060173F">
          <w:rPr>
            <w:rFonts w:ascii="Arial"/>
            <w:i/>
            <w:color w:val="0000FF"/>
            <w:spacing w:val="15"/>
            <w:w w:val="95"/>
            <w:sz w:val="20"/>
            <w:u w:val="single" w:color="0000FF"/>
            <w:lang w:val="nl-NL"/>
          </w:rPr>
          <w:t xml:space="preserve"> </w:t>
        </w:r>
        <w:r w:rsidR="0060173F" w:rsidRPr="0060173F">
          <w:rPr>
            <w:rFonts w:ascii="Arial"/>
            <w:i/>
            <w:color w:val="0000FF"/>
            <w:w w:val="95"/>
            <w:sz w:val="20"/>
            <w:u w:val="single" w:color="0000FF"/>
            <w:lang w:val="nl-NL"/>
          </w:rPr>
          <w:t>Personeelsbeleid</w:t>
        </w:r>
        <w:r w:rsidR="0060173F" w:rsidRPr="0060173F">
          <w:rPr>
            <w:rFonts w:ascii="Arial"/>
            <w:i/>
            <w:color w:val="0000FF"/>
            <w:spacing w:val="6"/>
            <w:w w:val="95"/>
            <w:sz w:val="20"/>
            <w:u w:val="single" w:color="0000FF"/>
            <w:lang w:val="nl-NL"/>
          </w:rPr>
          <w:t xml:space="preserve"> </w:t>
        </w:r>
        <w:r w:rsidR="0060173F" w:rsidRPr="0060173F">
          <w:rPr>
            <w:rFonts w:ascii="Arial"/>
            <w:i/>
            <w:color w:val="0000FF"/>
            <w:w w:val="95"/>
            <w:sz w:val="20"/>
            <w:u w:val="single" w:color="0000FF"/>
            <w:lang w:val="nl-NL"/>
          </w:rPr>
          <w:t>(VO)</w:t>
        </w:r>
      </w:hyperlink>
    </w:p>
    <w:p w:rsidR="00630916" w:rsidRPr="0060173F" w:rsidRDefault="00C30B6E">
      <w:pPr>
        <w:ind w:left="926" w:right="2781"/>
        <w:rPr>
          <w:rFonts w:ascii="Arial" w:eastAsia="Arial" w:hAnsi="Arial" w:cs="Arial"/>
          <w:sz w:val="20"/>
          <w:szCs w:val="20"/>
          <w:lang w:val="nl-NL"/>
        </w:rPr>
      </w:pPr>
      <w:hyperlink r:id="rId45">
        <w:r w:rsidR="0060173F" w:rsidRPr="0060173F">
          <w:rPr>
            <w:rFonts w:ascii="Arial"/>
            <w:i/>
            <w:color w:val="0000FF"/>
            <w:sz w:val="20"/>
            <w:u w:val="single" w:color="0000FF"/>
            <w:lang w:val="nl-NL"/>
          </w:rPr>
          <w:t>Uitbreiding</w:t>
        </w:r>
        <w:r w:rsidR="0060173F" w:rsidRPr="0060173F">
          <w:rPr>
            <w:rFonts w:ascii="Arial"/>
            <w:i/>
            <w:color w:val="0000FF"/>
            <w:spacing w:val="-23"/>
            <w:sz w:val="20"/>
            <w:u w:val="single" w:color="0000FF"/>
            <w:lang w:val="nl-NL"/>
          </w:rPr>
          <w:t xml:space="preserve"> </w:t>
        </w:r>
        <w:r w:rsidR="0060173F" w:rsidRPr="0060173F">
          <w:rPr>
            <w:rFonts w:ascii="Arial"/>
            <w:i/>
            <w:color w:val="0000FF"/>
            <w:spacing w:val="-1"/>
            <w:sz w:val="20"/>
            <w:u w:val="single" w:color="0000FF"/>
            <w:lang w:val="nl-NL"/>
          </w:rPr>
          <w:t>op</w:t>
        </w:r>
        <w:r w:rsidR="0060173F" w:rsidRPr="0060173F">
          <w:rPr>
            <w:rFonts w:ascii="Arial"/>
            <w:i/>
            <w:color w:val="0000FF"/>
            <w:spacing w:val="-25"/>
            <w:sz w:val="20"/>
            <w:u w:val="single" w:color="0000FF"/>
            <w:lang w:val="nl-NL"/>
          </w:rPr>
          <w:t xml:space="preserve"> </w:t>
        </w:r>
        <w:r w:rsidR="0060173F" w:rsidRPr="0060173F">
          <w:rPr>
            <w:rFonts w:ascii="Arial"/>
            <w:i/>
            <w:color w:val="0000FF"/>
            <w:spacing w:val="-1"/>
            <w:sz w:val="20"/>
            <w:u w:val="single" w:color="0000FF"/>
            <w:lang w:val="nl-NL"/>
          </w:rPr>
          <w:t>de</w:t>
        </w:r>
        <w:r w:rsidR="0060173F" w:rsidRPr="0060173F">
          <w:rPr>
            <w:rFonts w:ascii="Arial"/>
            <w:i/>
            <w:color w:val="0000FF"/>
            <w:spacing w:val="-25"/>
            <w:sz w:val="20"/>
            <w:u w:val="single" w:color="0000FF"/>
            <w:lang w:val="nl-NL"/>
          </w:rPr>
          <w:t xml:space="preserve"> </w:t>
        </w:r>
        <w:r w:rsidR="0060173F" w:rsidRPr="0060173F">
          <w:rPr>
            <w:rFonts w:ascii="Arial"/>
            <w:i/>
            <w:color w:val="0000FF"/>
            <w:sz w:val="20"/>
            <w:u w:val="single" w:color="0000FF"/>
            <w:lang w:val="nl-NL"/>
          </w:rPr>
          <w:t>regeling</w:t>
        </w:r>
        <w:r w:rsidR="0060173F" w:rsidRPr="0060173F">
          <w:rPr>
            <w:rFonts w:ascii="Arial"/>
            <w:i/>
            <w:color w:val="0000FF"/>
            <w:spacing w:val="-23"/>
            <w:sz w:val="20"/>
            <w:u w:val="single" w:color="0000FF"/>
            <w:lang w:val="nl-NL"/>
          </w:rPr>
          <w:t xml:space="preserve"> </w:t>
        </w:r>
        <w:r w:rsidR="0060173F" w:rsidRPr="0060173F">
          <w:rPr>
            <w:rFonts w:ascii="Arial"/>
            <w:i/>
            <w:color w:val="0000FF"/>
            <w:sz w:val="20"/>
            <w:u w:val="single" w:color="0000FF"/>
            <w:lang w:val="nl-NL"/>
          </w:rPr>
          <w:t>Levensfasebewust</w:t>
        </w:r>
        <w:r w:rsidR="0060173F" w:rsidRPr="0060173F">
          <w:rPr>
            <w:rFonts w:ascii="Arial"/>
            <w:i/>
            <w:color w:val="0000FF"/>
            <w:spacing w:val="-19"/>
            <w:sz w:val="20"/>
            <w:u w:val="single" w:color="0000FF"/>
            <w:lang w:val="nl-NL"/>
          </w:rPr>
          <w:t xml:space="preserve"> </w:t>
        </w:r>
        <w:r w:rsidR="0060173F" w:rsidRPr="0060173F">
          <w:rPr>
            <w:rFonts w:ascii="Arial"/>
            <w:i/>
            <w:color w:val="0000FF"/>
            <w:sz w:val="20"/>
            <w:u w:val="single" w:color="0000FF"/>
            <w:lang w:val="nl-NL"/>
          </w:rPr>
          <w:t>Personeelsbeleid</w:t>
        </w:r>
        <w:r w:rsidR="0060173F" w:rsidRPr="0060173F">
          <w:rPr>
            <w:rFonts w:ascii="Arial"/>
            <w:i/>
            <w:color w:val="0000FF"/>
            <w:spacing w:val="-24"/>
            <w:sz w:val="20"/>
            <w:u w:val="single" w:color="0000FF"/>
            <w:lang w:val="nl-NL"/>
          </w:rPr>
          <w:t xml:space="preserve"> </w:t>
        </w:r>
        <w:r w:rsidR="0060173F" w:rsidRPr="0060173F">
          <w:rPr>
            <w:rFonts w:ascii="Arial"/>
            <w:i/>
            <w:color w:val="0000FF"/>
            <w:spacing w:val="-1"/>
            <w:sz w:val="20"/>
            <w:u w:val="single" w:color="0000FF"/>
            <w:lang w:val="nl-NL"/>
          </w:rPr>
          <w:t>(VO)</w:t>
        </w:r>
      </w:hyperlink>
      <w:r w:rsidR="0060173F" w:rsidRPr="0060173F">
        <w:rPr>
          <w:rFonts w:ascii="Arial"/>
          <w:i/>
          <w:color w:val="0000FF"/>
          <w:spacing w:val="21"/>
          <w:sz w:val="20"/>
          <w:u w:val="single" w:color="0000FF"/>
          <w:lang w:val="nl-NL"/>
        </w:rPr>
        <w:t xml:space="preserve"> </w:t>
      </w:r>
      <w:hyperlink r:id="rId46">
        <w:r w:rsidR="0060173F" w:rsidRPr="0060173F">
          <w:rPr>
            <w:rFonts w:ascii="Arial"/>
            <w:i/>
            <w:color w:val="0000FF"/>
            <w:spacing w:val="-2"/>
            <w:sz w:val="20"/>
            <w:u w:val="single" w:color="0000FF"/>
            <w:lang w:val="nl-NL"/>
          </w:rPr>
          <w:t>Age-</w:t>
        </w:r>
      </w:hyperlink>
      <w:r w:rsidR="0060173F" w:rsidRPr="0060173F">
        <w:rPr>
          <w:rFonts w:ascii="Arial"/>
          <w:i/>
          <w:color w:val="0000FF"/>
          <w:w w:val="99"/>
          <w:sz w:val="20"/>
          <w:lang w:val="nl-NL"/>
        </w:rPr>
        <w:t xml:space="preserve"> </w:t>
      </w:r>
      <w:hyperlink r:id="rId47">
        <w:r w:rsidR="0060173F" w:rsidRPr="0060173F">
          <w:rPr>
            <w:rFonts w:ascii="Arial"/>
            <w:i/>
            <w:color w:val="0000FF"/>
            <w:w w:val="99"/>
            <w:sz w:val="20"/>
            <w:lang w:val="nl-NL"/>
          </w:rPr>
          <w:t xml:space="preserve"> </w:t>
        </w:r>
        <w:proofErr w:type="spellStart"/>
        <w:r w:rsidR="0060173F" w:rsidRPr="0060173F">
          <w:rPr>
            <w:rFonts w:ascii="Arial"/>
            <w:i/>
            <w:color w:val="0000FF"/>
            <w:sz w:val="20"/>
            <w:u w:val="single" w:color="0000FF"/>
            <w:lang w:val="nl-NL"/>
          </w:rPr>
          <w:t>aware</w:t>
        </w:r>
        <w:proofErr w:type="spellEnd"/>
        <w:r w:rsidR="0060173F" w:rsidRPr="0060173F">
          <w:rPr>
            <w:rFonts w:ascii="Arial"/>
            <w:i/>
            <w:color w:val="0000FF"/>
            <w:spacing w:val="-42"/>
            <w:sz w:val="20"/>
            <w:u w:val="single" w:color="0000FF"/>
            <w:lang w:val="nl-NL"/>
          </w:rPr>
          <w:t xml:space="preserve"> </w:t>
        </w:r>
        <w:r w:rsidR="0060173F" w:rsidRPr="0060173F">
          <w:rPr>
            <w:rFonts w:ascii="Arial"/>
            <w:i/>
            <w:color w:val="0000FF"/>
            <w:spacing w:val="-1"/>
            <w:sz w:val="20"/>
            <w:u w:val="single" w:color="0000FF"/>
            <w:lang w:val="nl-NL"/>
          </w:rPr>
          <w:t>human</w:t>
        </w:r>
        <w:r w:rsidR="0060173F" w:rsidRPr="0060173F">
          <w:rPr>
            <w:rFonts w:ascii="Arial"/>
            <w:i/>
            <w:color w:val="0000FF"/>
            <w:spacing w:val="-42"/>
            <w:sz w:val="20"/>
            <w:u w:val="single" w:color="0000FF"/>
            <w:lang w:val="nl-NL"/>
          </w:rPr>
          <w:t xml:space="preserve"> </w:t>
        </w:r>
        <w:r w:rsidR="0060173F" w:rsidRPr="0060173F">
          <w:rPr>
            <w:rFonts w:ascii="Arial"/>
            <w:i/>
            <w:color w:val="0000FF"/>
            <w:sz w:val="20"/>
            <w:u w:val="single" w:color="0000FF"/>
            <w:lang w:val="nl-NL"/>
          </w:rPr>
          <w:t>resources</w:t>
        </w:r>
        <w:r w:rsidR="0060173F" w:rsidRPr="0060173F">
          <w:rPr>
            <w:rFonts w:ascii="Arial"/>
            <w:i/>
            <w:color w:val="0000FF"/>
            <w:spacing w:val="-38"/>
            <w:sz w:val="20"/>
            <w:u w:val="single" w:color="0000FF"/>
            <w:lang w:val="nl-NL"/>
          </w:rPr>
          <w:t xml:space="preserve"> </w:t>
        </w:r>
        <w:r w:rsidR="0060173F" w:rsidRPr="0060173F">
          <w:rPr>
            <w:rFonts w:ascii="Arial"/>
            <w:i/>
            <w:color w:val="0000FF"/>
            <w:spacing w:val="-1"/>
            <w:sz w:val="20"/>
            <w:u w:val="single" w:color="0000FF"/>
            <w:lang w:val="nl-NL"/>
          </w:rPr>
          <w:t>policy</w:t>
        </w:r>
        <w:r w:rsidR="0060173F" w:rsidRPr="0060173F">
          <w:rPr>
            <w:rFonts w:ascii="Arial"/>
            <w:i/>
            <w:color w:val="0000FF"/>
            <w:spacing w:val="-41"/>
            <w:sz w:val="20"/>
            <w:u w:val="single" w:color="0000FF"/>
            <w:lang w:val="nl-NL"/>
          </w:rPr>
          <w:t xml:space="preserve"> </w:t>
        </w:r>
        <w:r w:rsidR="0060173F" w:rsidRPr="0060173F">
          <w:rPr>
            <w:rFonts w:ascii="Arial"/>
            <w:i/>
            <w:color w:val="0000FF"/>
            <w:spacing w:val="-2"/>
            <w:sz w:val="20"/>
            <w:u w:val="single" w:color="0000FF"/>
            <w:lang w:val="nl-NL"/>
          </w:rPr>
          <w:t>(VO)</w:t>
        </w:r>
      </w:hyperlink>
    </w:p>
    <w:p w:rsidR="00630916" w:rsidRPr="0060173F" w:rsidRDefault="00630916">
      <w:pPr>
        <w:spacing w:before="3" w:line="140" w:lineRule="exact"/>
        <w:rPr>
          <w:sz w:val="14"/>
          <w:szCs w:val="14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Default="0060173F">
      <w:pPr>
        <w:pStyle w:val="Kop2"/>
        <w:numPr>
          <w:ilvl w:val="1"/>
          <w:numId w:val="5"/>
        </w:numPr>
        <w:tabs>
          <w:tab w:val="left" w:pos="984"/>
        </w:tabs>
        <w:spacing w:before="68"/>
        <w:rPr>
          <w:b w:val="0"/>
          <w:bCs w:val="0"/>
        </w:rPr>
      </w:pPr>
      <w:bookmarkStart w:id="10" w:name="_bookmark9"/>
      <w:bookmarkEnd w:id="10"/>
      <w:proofErr w:type="spellStart"/>
      <w:r>
        <w:rPr>
          <w:color w:val="808080"/>
          <w:spacing w:val="-3"/>
        </w:rPr>
        <w:t>Regeling</w:t>
      </w:r>
      <w:proofErr w:type="spellEnd"/>
      <w:r>
        <w:rPr>
          <w:color w:val="808080"/>
          <w:spacing w:val="-54"/>
        </w:rPr>
        <w:t xml:space="preserve"> </w:t>
      </w:r>
      <w:r w:rsidR="00A46FFF">
        <w:rPr>
          <w:color w:val="808080"/>
          <w:spacing w:val="-54"/>
        </w:rPr>
        <w:t xml:space="preserve"> </w:t>
      </w:r>
      <w:proofErr w:type="spellStart"/>
      <w:r>
        <w:rPr>
          <w:color w:val="808080"/>
          <w:spacing w:val="-3"/>
        </w:rPr>
        <w:t>reiskosten</w:t>
      </w:r>
      <w:proofErr w:type="spellEnd"/>
      <w:r>
        <w:rPr>
          <w:color w:val="808080"/>
          <w:spacing w:val="-52"/>
        </w:rPr>
        <w:t xml:space="preserve"> </w:t>
      </w:r>
      <w:proofErr w:type="spellStart"/>
      <w:r>
        <w:rPr>
          <w:color w:val="808080"/>
          <w:spacing w:val="-6"/>
        </w:rPr>
        <w:t>woo</w:t>
      </w:r>
      <w:r>
        <w:rPr>
          <w:color w:val="808080"/>
          <w:spacing w:val="-5"/>
        </w:rPr>
        <w:t>n-</w:t>
      </w:r>
      <w:r>
        <w:rPr>
          <w:color w:val="808080"/>
          <w:spacing w:val="-6"/>
        </w:rPr>
        <w:t>we</w:t>
      </w:r>
      <w:r>
        <w:rPr>
          <w:color w:val="808080"/>
          <w:spacing w:val="-5"/>
        </w:rPr>
        <w:t>r</w:t>
      </w:r>
      <w:r>
        <w:rPr>
          <w:color w:val="808080"/>
          <w:spacing w:val="-6"/>
        </w:rPr>
        <w:t>k</w:t>
      </w:r>
      <w:proofErr w:type="spellEnd"/>
      <w:r>
        <w:rPr>
          <w:color w:val="808080"/>
          <w:spacing w:val="-51"/>
        </w:rPr>
        <w:t xml:space="preserve"> </w:t>
      </w:r>
      <w:proofErr w:type="spellStart"/>
      <w:r>
        <w:rPr>
          <w:color w:val="808080"/>
          <w:spacing w:val="-3"/>
        </w:rPr>
        <w:t>verkeer</w:t>
      </w:r>
      <w:proofErr w:type="spellEnd"/>
    </w:p>
    <w:p w:rsidR="00630916" w:rsidRDefault="00630916">
      <w:pPr>
        <w:spacing w:before="16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137"/>
        <w:rPr>
          <w:lang w:val="nl-NL"/>
        </w:rPr>
      </w:pPr>
      <w:r w:rsidRPr="0060173F">
        <w:rPr>
          <w:w w:val="95"/>
          <w:lang w:val="nl-NL"/>
        </w:rPr>
        <w:t>De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vergoeding</w:t>
      </w:r>
      <w:r>
        <w:rPr>
          <w:w w:val="95"/>
          <w:lang w:val="nl-NL"/>
        </w:rPr>
        <w:t xml:space="preserve"> die medewerkers </w:t>
      </w:r>
      <w:r w:rsidRPr="0060173F">
        <w:rPr>
          <w:w w:val="95"/>
          <w:lang w:val="nl-NL"/>
        </w:rPr>
        <w:t>ontvangen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voor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het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woon-werkverkeer(verplaatsingskosten)</w:t>
      </w:r>
      <w:r>
        <w:rPr>
          <w:spacing w:val="77"/>
          <w:w w:val="99"/>
          <w:lang w:val="nl-NL"/>
        </w:rPr>
        <w:t xml:space="preserve"> </w:t>
      </w:r>
      <w:r w:rsidRPr="0060173F">
        <w:rPr>
          <w:lang w:val="nl-NL"/>
        </w:rPr>
        <w:t>wordt</w:t>
      </w:r>
      <w:r>
        <w:rPr>
          <w:lang w:val="nl-NL"/>
        </w:rPr>
        <w:t xml:space="preserve"> </w:t>
      </w:r>
      <w:r w:rsidRPr="0060173F">
        <w:rPr>
          <w:lang w:val="nl-NL"/>
        </w:rPr>
        <w:t>v</w:t>
      </w:r>
      <w:r>
        <w:rPr>
          <w:lang w:val="nl-NL"/>
        </w:rPr>
        <w:t>ast</w:t>
      </w:r>
      <w:r w:rsidRPr="0060173F">
        <w:rPr>
          <w:lang w:val="nl-NL"/>
        </w:rPr>
        <w:t>gesteld</w:t>
      </w:r>
      <w:r w:rsidRPr="0060173F">
        <w:rPr>
          <w:spacing w:val="-49"/>
          <w:lang w:val="nl-NL"/>
        </w:rPr>
        <w:t xml:space="preserve"> </w:t>
      </w:r>
      <w:r w:rsidRPr="0060173F">
        <w:rPr>
          <w:lang w:val="nl-NL"/>
        </w:rPr>
        <w:t>conform</w:t>
      </w:r>
      <w:r w:rsidRPr="0060173F">
        <w:rPr>
          <w:spacing w:val="-45"/>
          <w:lang w:val="nl-NL"/>
        </w:rPr>
        <w:t xml:space="preserve"> </w:t>
      </w:r>
      <w:r w:rsidRPr="0060173F">
        <w:rPr>
          <w:spacing w:val="-3"/>
          <w:lang w:val="nl-NL"/>
        </w:rPr>
        <w:t>CAO.</w:t>
      </w:r>
    </w:p>
    <w:p w:rsidR="00630916" w:rsidRPr="0060173F" w:rsidRDefault="00630916">
      <w:pPr>
        <w:spacing w:before="6" w:line="220" w:lineRule="exact"/>
        <w:rPr>
          <w:lang w:val="nl-NL"/>
        </w:rPr>
      </w:pPr>
    </w:p>
    <w:p w:rsidR="00630916" w:rsidRPr="0060173F" w:rsidRDefault="0060173F">
      <w:pPr>
        <w:pStyle w:val="Plattetekst"/>
        <w:ind w:right="1663"/>
        <w:rPr>
          <w:lang w:val="nl-NL"/>
        </w:rPr>
      </w:pPr>
      <w:r w:rsidRPr="0060173F">
        <w:rPr>
          <w:spacing w:val="-2"/>
          <w:lang w:val="nl-NL"/>
        </w:rPr>
        <w:t>In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samenwerking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gemeente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Amsterdam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2"/>
          <w:lang w:val="nl-NL"/>
        </w:rPr>
        <w:t>wordt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er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1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augustus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2017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tot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1</w:t>
      </w:r>
      <w:r w:rsidRPr="0060173F">
        <w:rPr>
          <w:spacing w:val="61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augustus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2019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extra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reiskostenvergoeding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betaald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leerkrachten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2"/>
          <w:lang w:val="nl-NL"/>
        </w:rPr>
        <w:t>werkzaam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3"/>
          <w:lang w:val="nl-NL"/>
        </w:rPr>
        <w:t>bij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52"/>
          <w:w w:val="99"/>
          <w:lang w:val="nl-NL"/>
        </w:rPr>
        <w:t xml:space="preserve"> </w:t>
      </w:r>
      <w:r w:rsidRPr="0060173F">
        <w:rPr>
          <w:w w:val="95"/>
          <w:lang w:val="nl-NL"/>
        </w:rPr>
        <w:t>PO-scholen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van</w:t>
      </w:r>
      <w:r w:rsidRPr="0060173F">
        <w:rPr>
          <w:spacing w:val="45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Esprit.</w:t>
      </w:r>
    </w:p>
    <w:p w:rsidR="00630916" w:rsidRPr="0060173F" w:rsidRDefault="00630916">
      <w:pPr>
        <w:spacing w:before="6" w:line="220" w:lineRule="exact"/>
        <w:rPr>
          <w:lang w:val="nl-NL"/>
        </w:rPr>
      </w:pPr>
    </w:p>
    <w:p w:rsidR="00630916" w:rsidRPr="0060173F" w:rsidRDefault="0060173F">
      <w:pPr>
        <w:pStyle w:val="Plattetekst"/>
        <w:rPr>
          <w:lang w:val="nl-NL"/>
        </w:rPr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60"/>
        </w:rPr>
        <w:t></w:t>
      </w:r>
      <w:r w:rsidRPr="0060173F">
        <w:rPr>
          <w:spacing w:val="-3"/>
          <w:lang w:val="nl-NL"/>
        </w:rPr>
        <w:t>CAO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VO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2018/2019,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Artikel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13.1,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Bijlage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3,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Regeling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Verplaatsingskosten</w:t>
      </w:r>
    </w:p>
    <w:p w:rsidR="00630916" w:rsidRDefault="0060173F">
      <w:pPr>
        <w:pStyle w:val="Plattetekst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47"/>
        </w:rPr>
        <w:t></w:t>
      </w:r>
      <w:r>
        <w:rPr>
          <w:spacing w:val="-1"/>
        </w:rPr>
        <w:t>CAO</w:t>
      </w:r>
      <w:r>
        <w:rPr>
          <w:spacing w:val="-27"/>
        </w:rPr>
        <w:t xml:space="preserve"> </w:t>
      </w:r>
      <w:r>
        <w:rPr>
          <w:spacing w:val="-1"/>
        </w:rPr>
        <w:t>PO</w:t>
      </w:r>
      <w:r>
        <w:rPr>
          <w:spacing w:val="-22"/>
        </w:rPr>
        <w:t xml:space="preserve"> </w:t>
      </w:r>
      <w:r>
        <w:rPr>
          <w:spacing w:val="-1"/>
        </w:rPr>
        <w:t>2018/2019,</w:t>
      </w:r>
      <w:r>
        <w:rPr>
          <w:spacing w:val="-22"/>
        </w:rPr>
        <w:t xml:space="preserve"> </w:t>
      </w:r>
      <w:proofErr w:type="spellStart"/>
      <w:r>
        <w:t>Artikel</w:t>
      </w:r>
      <w:proofErr w:type="spellEnd"/>
      <w:r>
        <w:rPr>
          <w:spacing w:val="-30"/>
        </w:rPr>
        <w:t xml:space="preserve"> </w:t>
      </w:r>
      <w:r>
        <w:rPr>
          <w:spacing w:val="-1"/>
        </w:rPr>
        <w:t>7.3</w:t>
      </w: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before="10" w:line="200" w:lineRule="exact"/>
        <w:rPr>
          <w:sz w:val="20"/>
          <w:szCs w:val="20"/>
        </w:rPr>
      </w:pPr>
    </w:p>
    <w:p w:rsidR="00630916" w:rsidRDefault="0060173F">
      <w:pPr>
        <w:pStyle w:val="Kop2"/>
        <w:numPr>
          <w:ilvl w:val="1"/>
          <w:numId w:val="5"/>
        </w:numPr>
        <w:tabs>
          <w:tab w:val="left" w:pos="984"/>
        </w:tabs>
        <w:rPr>
          <w:b w:val="0"/>
          <w:bCs w:val="0"/>
        </w:rPr>
      </w:pPr>
      <w:bookmarkStart w:id="11" w:name="_bookmark10"/>
      <w:bookmarkEnd w:id="11"/>
      <w:proofErr w:type="spellStart"/>
      <w:r>
        <w:rPr>
          <w:color w:val="808080"/>
          <w:spacing w:val="-5"/>
        </w:rPr>
        <w:t>On</w:t>
      </w:r>
      <w:r>
        <w:rPr>
          <w:color w:val="808080"/>
          <w:spacing w:val="-6"/>
        </w:rPr>
        <w:t>kos</w:t>
      </w:r>
      <w:r>
        <w:rPr>
          <w:color w:val="808080"/>
          <w:spacing w:val="-5"/>
        </w:rPr>
        <w:t>t</w:t>
      </w:r>
      <w:r>
        <w:rPr>
          <w:color w:val="808080"/>
          <w:spacing w:val="-6"/>
        </w:rPr>
        <w:t>e</w:t>
      </w:r>
      <w:r>
        <w:rPr>
          <w:color w:val="808080"/>
          <w:spacing w:val="-5"/>
        </w:rPr>
        <w:t>nv</w:t>
      </w:r>
      <w:r>
        <w:rPr>
          <w:color w:val="808080"/>
          <w:spacing w:val="-6"/>
        </w:rPr>
        <w:t>e</w:t>
      </w:r>
      <w:r>
        <w:rPr>
          <w:color w:val="808080"/>
          <w:spacing w:val="-5"/>
        </w:rPr>
        <w:t>r</w:t>
      </w:r>
      <w:r>
        <w:rPr>
          <w:color w:val="808080"/>
          <w:spacing w:val="-6"/>
        </w:rPr>
        <w:t>goed</w:t>
      </w:r>
      <w:r>
        <w:rPr>
          <w:color w:val="808080"/>
          <w:spacing w:val="-5"/>
        </w:rPr>
        <w:t>in</w:t>
      </w:r>
      <w:r>
        <w:rPr>
          <w:color w:val="808080"/>
          <w:spacing w:val="-6"/>
        </w:rPr>
        <w:t>g</w:t>
      </w:r>
      <w:proofErr w:type="spellEnd"/>
    </w:p>
    <w:p w:rsidR="00630916" w:rsidRDefault="00630916">
      <w:pPr>
        <w:spacing w:before="9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137"/>
        <w:rPr>
          <w:lang w:val="nl-NL"/>
        </w:rPr>
      </w:pPr>
      <w:r w:rsidRPr="0060173F">
        <w:rPr>
          <w:lang w:val="nl-NL"/>
        </w:rPr>
        <w:t>Esprit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vergoedt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bijzondere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kosten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opdracht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gemaakt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5"/>
          <w:lang w:val="nl-NL"/>
        </w:rPr>
        <w:t>zoals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o.a.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dienstreizen,</w:t>
      </w:r>
      <w:r w:rsidRPr="0060173F">
        <w:rPr>
          <w:spacing w:val="57"/>
          <w:w w:val="99"/>
          <w:lang w:val="nl-NL"/>
        </w:rPr>
        <w:t xml:space="preserve"> </w:t>
      </w:r>
      <w:r w:rsidRPr="0060173F">
        <w:rPr>
          <w:w w:val="95"/>
          <w:lang w:val="nl-NL"/>
        </w:rPr>
        <w:t>verblijfskosten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en</w:t>
      </w:r>
      <w:r w:rsidRPr="0060173F">
        <w:rPr>
          <w:spacing w:val="42"/>
          <w:w w:val="95"/>
          <w:lang w:val="nl-NL"/>
        </w:rPr>
        <w:t xml:space="preserve"> </w:t>
      </w:r>
      <w:r w:rsidRPr="0060173F">
        <w:rPr>
          <w:w w:val="95"/>
          <w:lang w:val="nl-NL"/>
        </w:rPr>
        <w:t>eventueel</w:t>
      </w:r>
      <w:r w:rsidRPr="0060173F">
        <w:rPr>
          <w:spacing w:val="39"/>
          <w:w w:val="95"/>
          <w:lang w:val="nl-NL"/>
        </w:rPr>
        <w:t xml:space="preserve"> </w:t>
      </w:r>
      <w:r w:rsidRPr="0060173F">
        <w:rPr>
          <w:w w:val="95"/>
          <w:lang w:val="nl-NL"/>
        </w:rPr>
        <w:t>overige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kosten.</w:t>
      </w:r>
      <w:r w:rsidRPr="0060173F">
        <w:rPr>
          <w:spacing w:val="42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Indienmaaltijdverstrekking</w:t>
      </w:r>
      <w:r w:rsidRPr="0060173F">
        <w:rPr>
          <w:spacing w:val="34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door</w:t>
      </w:r>
      <w:r w:rsidRPr="0060173F">
        <w:rPr>
          <w:spacing w:val="34"/>
          <w:w w:val="95"/>
          <w:lang w:val="nl-NL"/>
        </w:rPr>
        <w:t xml:space="preserve"> </w:t>
      </w:r>
      <w:r w:rsidRPr="0060173F">
        <w:rPr>
          <w:w w:val="95"/>
          <w:lang w:val="nl-NL"/>
        </w:rPr>
        <w:t>een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leidinggevende</w:t>
      </w:r>
      <w:r w:rsidRPr="0060173F">
        <w:rPr>
          <w:spacing w:val="57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noodzakelijk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wordt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geacht,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wordt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maaltijd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vergoed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tot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maximaal</w:t>
      </w:r>
      <w:r w:rsidRPr="0060173F">
        <w:rPr>
          <w:spacing w:val="-33"/>
          <w:lang w:val="nl-NL"/>
        </w:rPr>
        <w:t xml:space="preserve"> </w:t>
      </w:r>
      <w:r w:rsidRPr="0060173F">
        <w:rPr>
          <w:rFonts w:cs="Arial"/>
          <w:lang w:val="nl-NL"/>
        </w:rPr>
        <w:t>€</w:t>
      </w:r>
      <w:r w:rsidRPr="0060173F">
        <w:rPr>
          <w:rFonts w:cs="Arial"/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15,-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per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warme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maaltijd.</w:t>
      </w:r>
    </w:p>
    <w:p w:rsidR="00630916" w:rsidRPr="0060173F" w:rsidRDefault="0060173F">
      <w:pPr>
        <w:pStyle w:val="Plattetekst"/>
        <w:rPr>
          <w:lang w:val="nl-NL"/>
        </w:rPr>
      </w:pPr>
      <w:r w:rsidRPr="0060173F">
        <w:rPr>
          <w:spacing w:val="-1"/>
          <w:lang w:val="nl-NL"/>
        </w:rPr>
        <w:t>Alle</w:t>
      </w:r>
      <w:r w:rsidRPr="0060173F">
        <w:rPr>
          <w:spacing w:val="-41"/>
          <w:lang w:val="nl-NL"/>
        </w:rPr>
        <w:t xml:space="preserve"> </w:t>
      </w:r>
      <w:r w:rsidRPr="0060173F">
        <w:rPr>
          <w:lang w:val="nl-NL"/>
        </w:rPr>
        <w:t>onkosten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dienen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vooraf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leidinggevende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overlegd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2"/>
          <w:lang w:val="nl-NL"/>
        </w:rPr>
        <w:t>te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worden.</w:t>
      </w:r>
    </w:p>
    <w:p w:rsidR="00630916" w:rsidRPr="0060173F" w:rsidRDefault="00630916">
      <w:pPr>
        <w:rPr>
          <w:lang w:val="nl-NL"/>
        </w:rPr>
        <w:sectPr w:rsidR="00630916" w:rsidRPr="0060173F">
          <w:pgSz w:w="11940" w:h="16860"/>
          <w:pgMar w:top="0" w:right="0" w:bottom="1480" w:left="1580" w:header="0" w:footer="1298" w:gutter="0"/>
          <w:cols w:space="708"/>
        </w:sectPr>
      </w:pPr>
    </w:p>
    <w:p w:rsidR="00630916" w:rsidRPr="0060173F" w:rsidRDefault="00630916">
      <w:pPr>
        <w:spacing w:before="1" w:line="110" w:lineRule="exact"/>
        <w:rPr>
          <w:sz w:val="11"/>
          <w:szCs w:val="11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2F4644">
      <w:pPr>
        <w:pStyle w:val="Plattetekst"/>
        <w:spacing w:before="74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5376545</wp:posOffset>
            </wp:positionH>
            <wp:positionV relativeFrom="paragraph">
              <wp:posOffset>-1213485</wp:posOffset>
            </wp:positionV>
            <wp:extent cx="2160270" cy="1410335"/>
            <wp:effectExtent l="0" t="0" r="0" b="0"/>
            <wp:wrapNone/>
            <wp:docPr id="27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73F" w:rsidRPr="0060173F">
        <w:rPr>
          <w:lang w:val="nl-NL"/>
        </w:rPr>
        <w:t>Declaratie</w:t>
      </w:r>
      <w:r w:rsidR="0060173F" w:rsidRPr="0060173F">
        <w:rPr>
          <w:spacing w:val="-32"/>
          <w:lang w:val="nl-NL"/>
        </w:rPr>
        <w:t xml:space="preserve"> </w:t>
      </w:r>
      <w:r w:rsidR="0060173F" w:rsidRPr="0060173F">
        <w:rPr>
          <w:spacing w:val="-1"/>
          <w:lang w:val="nl-NL"/>
        </w:rPr>
        <w:t>van</w:t>
      </w:r>
      <w:r w:rsidR="0060173F" w:rsidRPr="0060173F">
        <w:rPr>
          <w:spacing w:val="-31"/>
          <w:lang w:val="nl-NL"/>
        </w:rPr>
        <w:t xml:space="preserve"> </w:t>
      </w:r>
      <w:r w:rsidR="0060173F" w:rsidRPr="0060173F">
        <w:rPr>
          <w:lang w:val="nl-NL"/>
        </w:rPr>
        <w:t>onkosten</w:t>
      </w:r>
      <w:r w:rsidR="0060173F" w:rsidRPr="0060173F">
        <w:rPr>
          <w:spacing w:val="-33"/>
          <w:lang w:val="nl-NL"/>
        </w:rPr>
        <w:t xml:space="preserve"> </w:t>
      </w:r>
      <w:r w:rsidR="0060173F" w:rsidRPr="0060173F">
        <w:rPr>
          <w:spacing w:val="-1"/>
          <w:lang w:val="nl-NL"/>
        </w:rPr>
        <w:t>vindt</w:t>
      </w:r>
      <w:r w:rsidR="0060173F" w:rsidRPr="0060173F">
        <w:rPr>
          <w:spacing w:val="-37"/>
          <w:lang w:val="nl-NL"/>
        </w:rPr>
        <w:t xml:space="preserve"> </w:t>
      </w:r>
      <w:r w:rsidR="0060173F" w:rsidRPr="0060173F">
        <w:rPr>
          <w:lang w:val="nl-NL"/>
        </w:rPr>
        <w:t>alleen</w:t>
      </w:r>
      <w:r w:rsidR="0060173F" w:rsidRPr="0060173F">
        <w:rPr>
          <w:spacing w:val="-32"/>
          <w:lang w:val="nl-NL"/>
        </w:rPr>
        <w:t xml:space="preserve"> </w:t>
      </w:r>
      <w:r w:rsidR="0060173F" w:rsidRPr="0060173F">
        <w:rPr>
          <w:spacing w:val="-1"/>
          <w:lang w:val="nl-NL"/>
        </w:rPr>
        <w:t>plaats</w:t>
      </w:r>
      <w:r w:rsidR="0060173F" w:rsidRPr="0060173F">
        <w:rPr>
          <w:spacing w:val="-28"/>
          <w:lang w:val="nl-NL"/>
        </w:rPr>
        <w:t xml:space="preserve"> </w:t>
      </w:r>
      <w:r w:rsidR="0060173F" w:rsidRPr="0060173F">
        <w:rPr>
          <w:spacing w:val="-1"/>
          <w:lang w:val="nl-NL"/>
        </w:rPr>
        <w:t>op</w:t>
      </w:r>
      <w:r w:rsidR="0060173F" w:rsidRPr="0060173F">
        <w:rPr>
          <w:spacing w:val="-33"/>
          <w:lang w:val="nl-NL"/>
        </w:rPr>
        <w:t xml:space="preserve"> </w:t>
      </w:r>
      <w:r w:rsidR="0060173F" w:rsidRPr="0060173F">
        <w:rPr>
          <w:spacing w:val="-1"/>
          <w:lang w:val="nl-NL"/>
        </w:rPr>
        <w:t>basis</w:t>
      </w:r>
      <w:r w:rsidR="0060173F" w:rsidRPr="0060173F">
        <w:rPr>
          <w:spacing w:val="-28"/>
          <w:lang w:val="nl-NL"/>
        </w:rPr>
        <w:t xml:space="preserve"> </w:t>
      </w:r>
      <w:r w:rsidR="0060173F" w:rsidRPr="0060173F">
        <w:rPr>
          <w:spacing w:val="-1"/>
          <w:lang w:val="nl-NL"/>
        </w:rPr>
        <w:t>van</w:t>
      </w:r>
      <w:r w:rsidR="0060173F" w:rsidRPr="0060173F">
        <w:rPr>
          <w:spacing w:val="-31"/>
          <w:lang w:val="nl-NL"/>
        </w:rPr>
        <w:t xml:space="preserve"> </w:t>
      </w:r>
      <w:r w:rsidR="0060173F" w:rsidRPr="0060173F">
        <w:rPr>
          <w:spacing w:val="-1"/>
          <w:lang w:val="nl-NL"/>
        </w:rPr>
        <w:t>originele</w:t>
      </w:r>
    </w:p>
    <w:p w:rsidR="00630916" w:rsidRPr="0060173F" w:rsidRDefault="0060173F">
      <w:pPr>
        <w:pStyle w:val="Plattetekst"/>
        <w:spacing w:before="3"/>
        <w:rPr>
          <w:lang w:val="nl-NL"/>
        </w:rPr>
      </w:pPr>
      <w:r w:rsidRPr="0060173F">
        <w:rPr>
          <w:lang w:val="nl-NL"/>
        </w:rPr>
        <w:t>bonnen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facturen.</w:t>
      </w:r>
      <w:r w:rsidRPr="0060173F">
        <w:rPr>
          <w:spacing w:val="-20"/>
          <w:lang w:val="nl-NL"/>
        </w:rPr>
        <w:t xml:space="preserve"> </w:t>
      </w:r>
      <w:r w:rsidRPr="0060173F">
        <w:rPr>
          <w:lang w:val="nl-NL"/>
        </w:rPr>
        <w:t>Reis</w:t>
      </w:r>
      <w:r w:rsidRPr="0060173F">
        <w:rPr>
          <w:spacing w:val="-19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persoonlijke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OV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kaart,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dan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mogelijk</w:t>
      </w:r>
      <w:r w:rsidRPr="0060173F">
        <w:rPr>
          <w:spacing w:val="-12"/>
          <w:lang w:val="nl-NL"/>
        </w:rPr>
        <w:t xml:space="preserve"> </w:t>
      </w:r>
      <w:r w:rsidRPr="0060173F">
        <w:rPr>
          <w:spacing w:val="-3"/>
          <w:lang w:val="nl-NL"/>
        </w:rPr>
        <w:t>om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2"/>
          <w:lang w:val="nl-NL"/>
        </w:rPr>
        <w:t>via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site</w:t>
      </w:r>
      <w:r w:rsidRPr="0060173F">
        <w:rPr>
          <w:spacing w:val="31"/>
          <w:w w:val="99"/>
          <w:lang w:val="nl-NL"/>
        </w:rPr>
        <w:t xml:space="preserve"> </w:t>
      </w:r>
      <w:r w:rsidRPr="0060173F">
        <w:rPr>
          <w:lang w:val="nl-NL"/>
        </w:rPr>
        <w:t>declaratieoverzichten</w:t>
      </w:r>
      <w:r>
        <w:rPr>
          <w:lang w:val="nl-NL"/>
        </w:rPr>
        <w:t xml:space="preserve"> </w:t>
      </w:r>
      <w:r w:rsidRPr="0060173F">
        <w:rPr>
          <w:lang w:val="nl-NL"/>
        </w:rPr>
        <w:t>te</w:t>
      </w:r>
      <w:r>
        <w:rPr>
          <w:lang w:val="nl-NL"/>
        </w:rPr>
        <w:t xml:space="preserve"> </w:t>
      </w:r>
      <w:r w:rsidRPr="0060173F">
        <w:rPr>
          <w:lang w:val="nl-NL"/>
        </w:rPr>
        <w:t>printen.</w:t>
      </w:r>
    </w:p>
    <w:p w:rsidR="00630916" w:rsidRPr="0060173F" w:rsidRDefault="00630916">
      <w:pPr>
        <w:spacing w:before="8" w:line="220" w:lineRule="exact"/>
        <w:rPr>
          <w:lang w:val="nl-NL"/>
        </w:rPr>
      </w:pPr>
    </w:p>
    <w:p w:rsidR="00630916" w:rsidRDefault="0060173F">
      <w:pPr>
        <w:pStyle w:val="Plattetekst"/>
      </w:pPr>
      <w:r>
        <w:rPr>
          <w:rFonts w:ascii="Webdings" w:eastAsia="Webdings" w:hAnsi="Webdings" w:cs="Webdings"/>
        </w:rPr>
        <w:t></w:t>
      </w:r>
      <w:hyperlink r:id="rId49">
        <w:r>
          <w:rPr>
            <w:color w:val="0000FF"/>
            <w:u w:val="single" w:color="0000FF"/>
          </w:rPr>
          <w:t>OV-</w:t>
        </w:r>
        <w:proofErr w:type="spellStart"/>
        <w:r>
          <w:rPr>
            <w:color w:val="0000FF"/>
            <w:u w:val="single" w:color="0000FF"/>
          </w:rPr>
          <w:t>chipkaart</w:t>
        </w:r>
        <w:proofErr w:type="spellEnd"/>
      </w:hyperlink>
    </w:p>
    <w:p w:rsidR="00630916" w:rsidRDefault="00630916">
      <w:pPr>
        <w:spacing w:before="7" w:line="260" w:lineRule="exact"/>
        <w:rPr>
          <w:sz w:val="26"/>
          <w:szCs w:val="26"/>
        </w:rPr>
      </w:pPr>
    </w:p>
    <w:p w:rsidR="00630916" w:rsidRDefault="002F4644">
      <w:pPr>
        <w:spacing w:before="74"/>
        <w:ind w:left="926"/>
        <w:rPr>
          <w:rFonts w:ascii="Arial" w:eastAsia="Arial" w:hAnsi="Arial" w:cs="Arial"/>
          <w:sz w:val="20"/>
          <w:szCs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-20320</wp:posOffset>
                </wp:positionV>
                <wp:extent cx="295275" cy="447040"/>
                <wp:effectExtent l="4445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447040"/>
                          <a:chOff x="1987" y="-32"/>
                          <a:chExt cx="465" cy="704"/>
                        </a:xfrm>
                      </wpg:grpSpPr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-32"/>
                            <a:ext cx="464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321"/>
                            <a:ext cx="465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4B62D" id="Group 21" o:spid="_x0000_s1026" style="position:absolute;margin-left:99.35pt;margin-top:-1.6pt;width:23.25pt;height:35.2pt;z-index:-251654656;mso-position-horizontal-relative:page" coordorigin="1987,-32" coordsize="465,7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">
                <v:shape id="Picture 23" o:spid="_x0000_s1027" type="#_x0000_t75" style="position:absolute;left:1987;top:-32;width:46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">
                  <v:imagedata r:id="rId26" o:title=""/>
                </v:shape>
                <v:shape id="Picture 22" o:spid="_x0000_s1028" type="#_x0000_t75" style="position:absolute;left:1987;top:321;width:465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">
                  <v:imagedata r:id="rId27" o:title=""/>
                </v:shape>
                <w10:wrap anchorx="page"/>
              </v:group>
            </w:pict>
          </mc:Fallback>
        </mc:AlternateContent>
      </w:r>
      <w:hyperlink r:id="rId50">
        <w:proofErr w:type="spellStart"/>
        <w:r w:rsidR="0060173F">
          <w:rPr>
            <w:rFonts w:ascii="Arial"/>
            <w:i/>
            <w:color w:val="0000FF"/>
            <w:w w:val="95"/>
            <w:sz w:val="20"/>
            <w:u w:val="single" w:color="0000FF"/>
          </w:rPr>
          <w:t>Onkostendeclaratieformulier</w:t>
        </w:r>
        <w:proofErr w:type="spellEnd"/>
        <w:r w:rsidR="0060173F">
          <w:rPr>
            <w:rFonts w:ascii="Arial"/>
            <w:i/>
            <w:color w:val="0000FF"/>
            <w:spacing w:val="12"/>
            <w:w w:val="95"/>
            <w:sz w:val="20"/>
            <w:u w:val="single" w:color="0000FF"/>
          </w:rPr>
          <w:t xml:space="preserve"> </w:t>
        </w:r>
        <w:r w:rsidR="0060173F">
          <w:rPr>
            <w:rFonts w:ascii="Arial"/>
            <w:i/>
            <w:color w:val="0000FF"/>
            <w:w w:val="95"/>
            <w:sz w:val="20"/>
            <w:u w:val="single" w:color="0000FF"/>
          </w:rPr>
          <w:t>Esprit</w:t>
        </w:r>
        <w:r w:rsidR="0060173F">
          <w:rPr>
            <w:rFonts w:ascii="Arial"/>
            <w:i/>
            <w:color w:val="0000FF"/>
            <w:spacing w:val="-1"/>
            <w:w w:val="95"/>
            <w:sz w:val="20"/>
            <w:u w:val="single" w:color="0000FF"/>
          </w:rPr>
          <w:t xml:space="preserve"> </w:t>
        </w:r>
        <w:proofErr w:type="spellStart"/>
        <w:r w:rsidR="0060173F">
          <w:rPr>
            <w:rFonts w:ascii="Arial"/>
            <w:i/>
            <w:color w:val="0000FF"/>
            <w:w w:val="95"/>
            <w:sz w:val="20"/>
            <w:u w:val="single" w:color="0000FF"/>
          </w:rPr>
          <w:t>Scholen</w:t>
        </w:r>
        <w:proofErr w:type="spellEnd"/>
      </w:hyperlink>
    </w:p>
    <w:p w:rsidR="00630916" w:rsidRDefault="00C30B6E">
      <w:pPr>
        <w:spacing w:before="173"/>
        <w:ind w:left="926"/>
        <w:rPr>
          <w:rFonts w:ascii="Arial" w:eastAsia="Arial" w:hAnsi="Arial" w:cs="Arial"/>
          <w:sz w:val="20"/>
          <w:szCs w:val="20"/>
        </w:rPr>
      </w:pPr>
      <w:hyperlink r:id="rId51">
        <w:r w:rsidR="0060173F">
          <w:rPr>
            <w:rFonts w:ascii="Arial"/>
            <w:i/>
            <w:color w:val="0000FF"/>
            <w:spacing w:val="-1"/>
            <w:sz w:val="20"/>
            <w:u w:val="single" w:color="0000FF"/>
          </w:rPr>
          <w:t>Expense</w:t>
        </w:r>
        <w:r w:rsidR="0060173F">
          <w:rPr>
            <w:rFonts w:ascii="Arial"/>
            <w:i/>
            <w:color w:val="0000FF"/>
            <w:spacing w:val="-50"/>
            <w:sz w:val="20"/>
            <w:u w:val="single" w:color="0000FF"/>
          </w:rPr>
          <w:t xml:space="preserve"> </w:t>
        </w:r>
        <w:r w:rsidR="0060173F">
          <w:rPr>
            <w:rFonts w:ascii="Arial"/>
            <w:i/>
            <w:color w:val="0000FF"/>
            <w:spacing w:val="-1"/>
            <w:sz w:val="20"/>
            <w:u w:val="single" w:color="0000FF"/>
          </w:rPr>
          <w:t>Claim</w:t>
        </w:r>
        <w:r w:rsidR="0060173F">
          <w:rPr>
            <w:rFonts w:ascii="Arial"/>
            <w:i/>
            <w:color w:val="0000FF"/>
            <w:spacing w:val="-49"/>
            <w:sz w:val="20"/>
            <w:u w:val="single" w:color="0000FF"/>
          </w:rPr>
          <w:t xml:space="preserve"> </w:t>
        </w:r>
        <w:r w:rsidR="0060173F">
          <w:rPr>
            <w:rFonts w:ascii="Arial"/>
            <w:i/>
            <w:color w:val="0000FF"/>
            <w:sz w:val="20"/>
            <w:u w:val="single" w:color="0000FF"/>
          </w:rPr>
          <w:t>Form</w:t>
        </w:r>
      </w:hyperlink>
    </w:p>
    <w:p w:rsidR="00630916" w:rsidRDefault="00630916">
      <w:pPr>
        <w:spacing w:before="3" w:line="180" w:lineRule="exact"/>
        <w:rPr>
          <w:sz w:val="18"/>
          <w:szCs w:val="18"/>
        </w:rPr>
      </w:pPr>
    </w:p>
    <w:p w:rsidR="00630916" w:rsidRDefault="0060173F">
      <w:pPr>
        <w:pStyle w:val="Kop2"/>
        <w:numPr>
          <w:ilvl w:val="1"/>
          <w:numId w:val="5"/>
        </w:numPr>
        <w:tabs>
          <w:tab w:val="left" w:pos="984"/>
        </w:tabs>
        <w:rPr>
          <w:b w:val="0"/>
          <w:bCs w:val="0"/>
        </w:rPr>
      </w:pPr>
      <w:bookmarkStart w:id="12" w:name="_bookmark11"/>
      <w:bookmarkEnd w:id="12"/>
      <w:proofErr w:type="spellStart"/>
      <w:r>
        <w:rPr>
          <w:color w:val="808080"/>
          <w:spacing w:val="-6"/>
        </w:rPr>
        <w:t>Pa</w:t>
      </w:r>
      <w:r>
        <w:rPr>
          <w:color w:val="808080"/>
          <w:spacing w:val="-5"/>
        </w:rPr>
        <w:t>r</w:t>
      </w:r>
      <w:r>
        <w:rPr>
          <w:color w:val="808080"/>
          <w:spacing w:val="-6"/>
        </w:rPr>
        <w:t>kee</w:t>
      </w:r>
      <w:r>
        <w:rPr>
          <w:color w:val="808080"/>
          <w:spacing w:val="-5"/>
        </w:rPr>
        <w:t>r</w:t>
      </w:r>
      <w:r>
        <w:rPr>
          <w:color w:val="808080"/>
          <w:spacing w:val="-6"/>
        </w:rPr>
        <w:t>bele</w:t>
      </w:r>
      <w:r>
        <w:rPr>
          <w:color w:val="808080"/>
          <w:spacing w:val="-5"/>
        </w:rPr>
        <w:t>i</w:t>
      </w:r>
      <w:r>
        <w:rPr>
          <w:color w:val="808080"/>
          <w:spacing w:val="-6"/>
        </w:rPr>
        <w:t>d</w:t>
      </w:r>
      <w:proofErr w:type="spellEnd"/>
    </w:p>
    <w:p w:rsidR="00630916" w:rsidRDefault="00630916">
      <w:pPr>
        <w:spacing w:before="18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lang w:val="nl-NL"/>
        </w:rPr>
        <w:t>Parkeervergunningen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  <w:r w:rsidRPr="0060173F">
        <w:rPr>
          <w:spacing w:val="-43"/>
          <w:lang w:val="nl-NL"/>
        </w:rPr>
        <w:t xml:space="preserve"> </w:t>
      </w:r>
      <w:r w:rsidRPr="0060173F">
        <w:rPr>
          <w:spacing w:val="-1"/>
          <w:lang w:val="nl-NL"/>
        </w:rPr>
        <w:t>per</w:t>
      </w:r>
      <w:r w:rsidRPr="0060173F">
        <w:rPr>
          <w:spacing w:val="-40"/>
          <w:lang w:val="nl-NL"/>
        </w:rPr>
        <w:t xml:space="preserve"> </w:t>
      </w:r>
      <w:r w:rsidRPr="0060173F">
        <w:rPr>
          <w:lang w:val="nl-NL"/>
        </w:rPr>
        <w:t>stadsdeel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uitgereikt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44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-1"/>
          <w:lang w:val="nl-NL"/>
        </w:rPr>
        <w:t>scholen.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Aangezien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4"/>
          <w:lang w:val="nl-NL"/>
        </w:rPr>
        <w:t>de</w:t>
      </w:r>
      <w:r w:rsidRPr="0060173F">
        <w:rPr>
          <w:spacing w:val="35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parkeersituatie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2"/>
          <w:lang w:val="nl-NL"/>
        </w:rPr>
        <w:t>per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school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anders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is,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wordt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toekenning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parkeervergunningen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per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school</w:t>
      </w:r>
      <w:r w:rsidRPr="0060173F">
        <w:rPr>
          <w:spacing w:val="39"/>
          <w:w w:val="99"/>
          <w:lang w:val="nl-NL"/>
        </w:rPr>
        <w:t xml:space="preserve"> </w:t>
      </w:r>
      <w:r w:rsidRPr="0060173F">
        <w:rPr>
          <w:w w:val="95"/>
          <w:lang w:val="nl-NL"/>
        </w:rPr>
        <w:t>geregeld.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 xml:space="preserve">Medewerkers </w:t>
      </w:r>
      <w:r w:rsidRPr="0060173F">
        <w:rPr>
          <w:spacing w:val="5"/>
          <w:w w:val="95"/>
          <w:lang w:val="nl-NL"/>
        </w:rPr>
        <w:t xml:space="preserve"> </w:t>
      </w:r>
      <w:r w:rsidRPr="0060173F">
        <w:rPr>
          <w:w w:val="95"/>
          <w:lang w:val="nl-NL"/>
        </w:rPr>
        <w:t>betalen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de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 xml:space="preserve">parkeervergunning </w:t>
      </w:r>
      <w:r w:rsidRPr="0060173F">
        <w:rPr>
          <w:spacing w:val="23"/>
          <w:w w:val="95"/>
          <w:lang w:val="nl-NL"/>
        </w:rPr>
        <w:t xml:space="preserve"> </w:t>
      </w:r>
      <w:r w:rsidRPr="0060173F">
        <w:rPr>
          <w:w w:val="95"/>
          <w:lang w:val="nl-NL"/>
        </w:rPr>
        <w:t>zelf.</w:t>
      </w: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before="9" w:line="200" w:lineRule="exact"/>
        <w:rPr>
          <w:sz w:val="20"/>
          <w:szCs w:val="20"/>
          <w:lang w:val="nl-NL"/>
        </w:rPr>
      </w:pPr>
    </w:p>
    <w:p w:rsidR="00630916" w:rsidRDefault="0060173F">
      <w:pPr>
        <w:pStyle w:val="Kop2"/>
        <w:numPr>
          <w:ilvl w:val="1"/>
          <w:numId w:val="5"/>
        </w:numPr>
        <w:tabs>
          <w:tab w:val="left" w:pos="984"/>
        </w:tabs>
        <w:rPr>
          <w:b w:val="0"/>
          <w:bCs w:val="0"/>
        </w:rPr>
      </w:pPr>
      <w:bookmarkStart w:id="13" w:name="_bookmark12"/>
      <w:bookmarkEnd w:id="13"/>
      <w:proofErr w:type="spellStart"/>
      <w:r>
        <w:rPr>
          <w:color w:val="808080"/>
          <w:spacing w:val="-5"/>
        </w:rPr>
        <w:t>S</w:t>
      </w:r>
      <w:r>
        <w:rPr>
          <w:color w:val="808080"/>
          <w:spacing w:val="-6"/>
        </w:rPr>
        <w:t>alde</w:t>
      </w:r>
      <w:r>
        <w:rPr>
          <w:color w:val="808080"/>
          <w:spacing w:val="-5"/>
        </w:rPr>
        <w:t>rin</w:t>
      </w:r>
      <w:r>
        <w:rPr>
          <w:color w:val="808080"/>
          <w:spacing w:val="-6"/>
        </w:rPr>
        <w:t>gs</w:t>
      </w:r>
      <w:r>
        <w:rPr>
          <w:color w:val="808080"/>
          <w:spacing w:val="-5"/>
        </w:rPr>
        <w:t>r</w:t>
      </w:r>
      <w:r>
        <w:rPr>
          <w:color w:val="808080"/>
          <w:spacing w:val="-6"/>
        </w:rPr>
        <w:t>egel</w:t>
      </w:r>
      <w:r>
        <w:rPr>
          <w:color w:val="808080"/>
          <w:spacing w:val="-5"/>
        </w:rPr>
        <w:t>in</w:t>
      </w:r>
      <w:r>
        <w:rPr>
          <w:color w:val="808080"/>
          <w:spacing w:val="-6"/>
        </w:rPr>
        <w:t>g</w:t>
      </w:r>
      <w:proofErr w:type="spellEnd"/>
    </w:p>
    <w:p w:rsidR="00630916" w:rsidRDefault="00630916">
      <w:pPr>
        <w:spacing w:before="11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663"/>
        <w:rPr>
          <w:lang w:val="nl-NL"/>
        </w:rPr>
      </w:pPr>
      <w:r w:rsidRPr="0060173F">
        <w:rPr>
          <w:lang w:val="nl-NL"/>
        </w:rPr>
        <w:t>Deze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regeling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biedt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mogelijkheid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om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2"/>
          <w:lang w:val="nl-NL"/>
        </w:rPr>
        <w:t>per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kalenderjaar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(een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deel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2"/>
          <w:lang w:val="nl-NL"/>
        </w:rPr>
        <w:t>van)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bruto</w:t>
      </w:r>
      <w:r w:rsidRPr="0060173F">
        <w:rPr>
          <w:spacing w:val="63"/>
          <w:w w:val="99"/>
          <w:lang w:val="nl-NL"/>
        </w:rPr>
        <w:t xml:space="preserve"> </w:t>
      </w:r>
      <w:r w:rsidRPr="0060173F">
        <w:rPr>
          <w:w w:val="95"/>
          <w:lang w:val="nl-NL"/>
        </w:rPr>
        <w:t>eindejaarsuitkering</w:t>
      </w:r>
      <w:r w:rsidRPr="0060173F">
        <w:rPr>
          <w:spacing w:val="41"/>
          <w:w w:val="95"/>
          <w:lang w:val="nl-NL"/>
        </w:rPr>
        <w:t xml:space="preserve"> </w:t>
      </w:r>
      <w:r w:rsidRPr="0060173F">
        <w:rPr>
          <w:w w:val="95"/>
          <w:lang w:val="nl-NL"/>
        </w:rPr>
        <w:t>te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ruilen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voor</w:t>
      </w:r>
      <w:r w:rsidRPr="0060173F">
        <w:rPr>
          <w:spacing w:val="41"/>
          <w:w w:val="95"/>
          <w:lang w:val="nl-NL"/>
        </w:rPr>
        <w:t xml:space="preserve"> </w:t>
      </w:r>
      <w:r w:rsidRPr="0060173F">
        <w:rPr>
          <w:w w:val="95"/>
          <w:lang w:val="nl-NL"/>
        </w:rPr>
        <w:t xml:space="preserve">een(aanvullende) </w:t>
      </w:r>
      <w:r w:rsidRPr="0060173F">
        <w:rPr>
          <w:spacing w:val="5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onbelaste</w:t>
      </w:r>
      <w:r>
        <w:rPr>
          <w:spacing w:val="-1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reiskostenvergoeding</w:t>
      </w:r>
      <w:r w:rsidRPr="0060173F">
        <w:rPr>
          <w:spacing w:val="36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woon-</w:t>
      </w:r>
      <w:r w:rsidRPr="0060173F">
        <w:rPr>
          <w:spacing w:val="77"/>
          <w:w w:val="99"/>
          <w:lang w:val="nl-NL"/>
        </w:rPr>
        <w:t xml:space="preserve"> </w:t>
      </w:r>
      <w:r w:rsidRPr="0060173F">
        <w:rPr>
          <w:lang w:val="nl-NL"/>
        </w:rPr>
        <w:t>werkverkeer.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Ook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als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niet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regulier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3"/>
          <w:lang w:val="nl-NL"/>
        </w:rPr>
        <w:t>voor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reiskostenvergoeding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woon-werkverkeer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0"/>
          <w:lang w:val="nl-NL"/>
        </w:rPr>
        <w:t>in</w:t>
      </w:r>
      <w:r w:rsidRPr="0060173F">
        <w:rPr>
          <w:spacing w:val="34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aanmerking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komt,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1"/>
          <w:lang w:val="nl-NL"/>
        </w:rPr>
        <w:t>kan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dit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interessant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zijn.</w:t>
      </w:r>
    </w:p>
    <w:p w:rsidR="00630916" w:rsidRPr="0060173F" w:rsidRDefault="00630916">
      <w:pPr>
        <w:spacing w:before="6" w:line="220" w:lineRule="exact"/>
        <w:rPr>
          <w:lang w:val="nl-NL"/>
        </w:rPr>
      </w:pPr>
    </w:p>
    <w:p w:rsidR="00630916" w:rsidRPr="0060173F" w:rsidRDefault="0060173F">
      <w:pPr>
        <w:pStyle w:val="Plattetekst"/>
        <w:ind w:right="1663"/>
        <w:rPr>
          <w:lang w:val="nl-NL"/>
        </w:rPr>
      </w:pPr>
      <w:r w:rsidRPr="0060173F">
        <w:rPr>
          <w:spacing w:val="-1"/>
          <w:lang w:val="nl-NL"/>
        </w:rPr>
        <w:t>Een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aanvullende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vergoeding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mogelijk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3"/>
          <w:lang w:val="nl-NL"/>
        </w:rPr>
        <w:t>als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2"/>
          <w:lang w:val="nl-NL"/>
        </w:rPr>
        <w:t>er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sprake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fiscaal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onbenutte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ruimte,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5"/>
          <w:lang w:val="nl-NL"/>
        </w:rPr>
        <w:t>zoals</w:t>
      </w:r>
      <w:r w:rsidRPr="0060173F">
        <w:rPr>
          <w:spacing w:val="71"/>
          <w:w w:val="99"/>
          <w:lang w:val="nl-NL"/>
        </w:rPr>
        <w:t xml:space="preserve"> </w:t>
      </w:r>
      <w:r w:rsidRPr="0060173F">
        <w:rPr>
          <w:lang w:val="nl-NL"/>
        </w:rPr>
        <w:t>bedoeld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artikel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14.1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3"/>
          <w:lang w:val="nl-NL"/>
        </w:rPr>
        <w:t>lid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5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1"/>
          <w:lang w:val="nl-NL"/>
        </w:rPr>
        <w:t>en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6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CAO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VO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2014-2015.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Deze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regeling</w:t>
      </w:r>
      <w:r w:rsidRPr="0060173F">
        <w:rPr>
          <w:spacing w:val="-17"/>
          <w:lang w:val="nl-NL"/>
        </w:rPr>
        <w:t xml:space="preserve"> </w:t>
      </w:r>
      <w:r w:rsidRPr="0060173F">
        <w:rPr>
          <w:lang w:val="nl-NL"/>
        </w:rPr>
        <w:t>geldt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ook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2"/>
          <w:lang w:val="nl-NL"/>
        </w:rPr>
        <w:t>PO.</w:t>
      </w:r>
      <w:r w:rsidRPr="0060173F">
        <w:rPr>
          <w:spacing w:val="27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Ieder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jaar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ontvang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per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mail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uitleg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deelnameformulier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voorwaarden.</w:t>
      </w: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before="9" w:line="200" w:lineRule="exact"/>
        <w:rPr>
          <w:sz w:val="20"/>
          <w:szCs w:val="20"/>
          <w:lang w:val="nl-NL"/>
        </w:rPr>
      </w:pPr>
    </w:p>
    <w:p w:rsidR="00630916" w:rsidRDefault="0060173F">
      <w:pPr>
        <w:pStyle w:val="Kop2"/>
        <w:numPr>
          <w:ilvl w:val="1"/>
          <w:numId w:val="5"/>
        </w:numPr>
        <w:tabs>
          <w:tab w:val="left" w:pos="984"/>
        </w:tabs>
        <w:rPr>
          <w:b w:val="0"/>
          <w:bCs w:val="0"/>
        </w:rPr>
      </w:pPr>
      <w:bookmarkStart w:id="14" w:name="_bookmark13"/>
      <w:bookmarkEnd w:id="14"/>
      <w:proofErr w:type="spellStart"/>
      <w:r>
        <w:rPr>
          <w:color w:val="808080"/>
          <w:spacing w:val="-5"/>
        </w:rPr>
        <w:t>B</w:t>
      </w:r>
      <w:r>
        <w:rPr>
          <w:color w:val="808080"/>
          <w:spacing w:val="-6"/>
        </w:rPr>
        <w:t>ed</w:t>
      </w:r>
      <w:r>
        <w:rPr>
          <w:color w:val="808080"/>
          <w:spacing w:val="-5"/>
        </w:rPr>
        <w:t>ri</w:t>
      </w:r>
      <w:r>
        <w:rPr>
          <w:color w:val="808080"/>
          <w:spacing w:val="-6"/>
        </w:rPr>
        <w:t>jfs</w:t>
      </w:r>
      <w:r>
        <w:rPr>
          <w:color w:val="808080"/>
          <w:spacing w:val="-5"/>
        </w:rPr>
        <w:t>mi</w:t>
      </w:r>
      <w:r>
        <w:rPr>
          <w:color w:val="808080"/>
          <w:spacing w:val="-6"/>
        </w:rPr>
        <w:t>ddele</w:t>
      </w:r>
      <w:r>
        <w:rPr>
          <w:color w:val="808080"/>
          <w:spacing w:val="-5"/>
        </w:rPr>
        <w:t>n</w:t>
      </w:r>
      <w:proofErr w:type="spellEnd"/>
    </w:p>
    <w:p w:rsidR="00630916" w:rsidRDefault="00630916">
      <w:pPr>
        <w:spacing w:before="11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890"/>
        <w:rPr>
          <w:lang w:val="nl-NL"/>
        </w:rPr>
      </w:pPr>
      <w:r w:rsidRPr="0060173F">
        <w:rPr>
          <w:lang w:val="nl-NL"/>
        </w:rPr>
        <w:t>Je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kunt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uitoefening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van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jouw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functie,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indien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dit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noodzakelijk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3"/>
          <w:lang w:val="nl-NL"/>
        </w:rPr>
        <w:t>wordt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geacht,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2"/>
          <w:lang w:val="nl-NL"/>
        </w:rPr>
        <w:t>een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mobiele</w:t>
      </w:r>
      <w:r w:rsidRPr="0060173F">
        <w:rPr>
          <w:spacing w:val="75"/>
          <w:w w:val="99"/>
          <w:lang w:val="nl-NL"/>
        </w:rPr>
        <w:t xml:space="preserve"> </w:t>
      </w:r>
      <w:r w:rsidRPr="0060173F">
        <w:rPr>
          <w:lang w:val="nl-NL"/>
        </w:rPr>
        <w:t>telefoon,</w:t>
      </w:r>
      <w:r w:rsidRPr="0060173F">
        <w:rPr>
          <w:spacing w:val="-44"/>
          <w:lang w:val="nl-NL"/>
        </w:rPr>
        <w:t xml:space="preserve"> </w:t>
      </w:r>
      <w:r w:rsidRPr="0060173F">
        <w:rPr>
          <w:spacing w:val="-1"/>
          <w:lang w:val="nl-NL"/>
        </w:rPr>
        <w:t>laptop</w:t>
      </w:r>
      <w:r w:rsidRPr="0060173F">
        <w:rPr>
          <w:spacing w:val="-42"/>
          <w:lang w:val="nl-NL"/>
        </w:rPr>
        <w:t xml:space="preserve"> </w:t>
      </w:r>
      <w:r w:rsidR="00A46FFF">
        <w:rPr>
          <w:spacing w:val="-42"/>
          <w:lang w:val="nl-NL"/>
        </w:rPr>
        <w:t xml:space="preserve"> </w:t>
      </w:r>
      <w:r w:rsidRPr="0060173F">
        <w:rPr>
          <w:spacing w:val="-1"/>
          <w:lang w:val="nl-NL"/>
        </w:rPr>
        <w:t>of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40"/>
          <w:lang w:val="nl-NL"/>
        </w:rPr>
        <w:t xml:space="preserve"> </w:t>
      </w:r>
      <w:proofErr w:type="spellStart"/>
      <w:r w:rsidRPr="0060173F">
        <w:rPr>
          <w:spacing w:val="-1"/>
          <w:lang w:val="nl-NL"/>
        </w:rPr>
        <w:t>Ipad</w:t>
      </w:r>
      <w:proofErr w:type="spellEnd"/>
      <w:r w:rsidR="00A46FFF">
        <w:rPr>
          <w:spacing w:val="-1"/>
          <w:lang w:val="nl-NL"/>
        </w:rPr>
        <w:t xml:space="preserve"> 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ontvangen.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Hiervoor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onderteken</w:t>
      </w:r>
      <w:r w:rsidRPr="0060173F">
        <w:rPr>
          <w:spacing w:val="-41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40"/>
          <w:lang w:val="nl-NL"/>
        </w:rPr>
        <w:t xml:space="preserve"> </w:t>
      </w:r>
      <w:r w:rsidRPr="0060173F">
        <w:rPr>
          <w:lang w:val="nl-NL"/>
        </w:rPr>
        <w:t>gebruikersovereenkomst.</w:t>
      </w:r>
      <w:r w:rsidRPr="0060173F">
        <w:rPr>
          <w:spacing w:val="57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Als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2"/>
          <w:lang w:val="nl-NL"/>
        </w:rPr>
        <w:t>werkzaam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1"/>
          <w:lang w:val="nl-NL"/>
        </w:rPr>
        <w:t>bent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onderwijs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1"/>
          <w:lang w:val="nl-NL"/>
        </w:rPr>
        <w:t>kun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daarnaast</w:t>
      </w:r>
      <w:r w:rsidRPr="0060173F">
        <w:rPr>
          <w:spacing w:val="-20"/>
          <w:lang w:val="nl-NL"/>
        </w:rPr>
        <w:t xml:space="preserve"> </w:t>
      </w:r>
      <w:r w:rsidRPr="0060173F">
        <w:rPr>
          <w:lang w:val="nl-NL"/>
        </w:rPr>
        <w:t>gebruik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maken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korting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1"/>
          <w:lang w:val="nl-NL"/>
        </w:rPr>
        <w:t>op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software,</w:t>
      </w:r>
      <w:r w:rsidRPr="0060173F">
        <w:rPr>
          <w:spacing w:val="53"/>
          <w:w w:val="99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hardware,</w:t>
      </w:r>
      <w:r>
        <w:rPr>
          <w:spacing w:val="-1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tijdschriften,</w:t>
      </w:r>
      <w:r w:rsidRPr="0060173F">
        <w:rPr>
          <w:spacing w:val="34"/>
          <w:w w:val="95"/>
          <w:lang w:val="nl-NL"/>
        </w:rPr>
        <w:t xml:space="preserve"> </w:t>
      </w:r>
      <w:r w:rsidRPr="0060173F">
        <w:rPr>
          <w:w w:val="95"/>
          <w:lang w:val="nl-NL"/>
        </w:rPr>
        <w:t>boeken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en</w:t>
      </w:r>
      <w:r w:rsidRPr="0060173F">
        <w:rPr>
          <w:spacing w:val="20"/>
          <w:w w:val="95"/>
          <w:lang w:val="nl-NL"/>
        </w:rPr>
        <w:t xml:space="preserve"> </w:t>
      </w:r>
      <w:r w:rsidRPr="0060173F">
        <w:rPr>
          <w:w w:val="95"/>
          <w:lang w:val="nl-NL"/>
        </w:rPr>
        <w:t>accessoires</w:t>
      </w:r>
      <w:r w:rsidRPr="0060173F">
        <w:rPr>
          <w:spacing w:val="39"/>
          <w:w w:val="95"/>
          <w:lang w:val="nl-NL"/>
        </w:rPr>
        <w:t xml:space="preserve"> </w:t>
      </w:r>
      <w:r w:rsidRPr="0060173F">
        <w:rPr>
          <w:w w:val="95"/>
          <w:lang w:val="nl-NL"/>
        </w:rPr>
        <w:t>via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verschillende</w:t>
      </w:r>
      <w:r w:rsidRPr="0060173F">
        <w:rPr>
          <w:spacing w:val="50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webwinkels:</w:t>
      </w:r>
    </w:p>
    <w:p w:rsidR="00630916" w:rsidRPr="0060173F" w:rsidRDefault="00630916">
      <w:pPr>
        <w:spacing w:before="1" w:line="220" w:lineRule="exact"/>
        <w:rPr>
          <w:lang w:val="nl-NL"/>
        </w:rPr>
      </w:pPr>
    </w:p>
    <w:p w:rsidR="00630916" w:rsidRDefault="0060173F">
      <w:pPr>
        <w:pStyle w:val="Plattetekst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30"/>
        </w:rPr>
        <w:t></w:t>
      </w:r>
      <w:hyperlink r:id="rId52">
        <w:r>
          <w:rPr>
            <w:color w:val="0000FF"/>
            <w:spacing w:val="-3"/>
            <w:u w:val="single" w:color="0000FF"/>
          </w:rPr>
          <w:t>Slim</w:t>
        </w:r>
      </w:hyperlink>
    </w:p>
    <w:p w:rsidR="00630916" w:rsidRDefault="0060173F">
      <w:pPr>
        <w:pStyle w:val="Plattetekst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48"/>
        </w:rPr>
        <w:t></w:t>
      </w:r>
      <w:hyperlink r:id="rId53">
        <w:proofErr w:type="spellStart"/>
        <w:r>
          <w:rPr>
            <w:color w:val="0000FF"/>
            <w:u w:val="single" w:color="0000FF"/>
          </w:rPr>
          <w:t>Surfspot</w:t>
        </w:r>
        <w:proofErr w:type="spellEnd"/>
      </w:hyperlink>
    </w:p>
    <w:p w:rsidR="00630916" w:rsidRDefault="00630916">
      <w:pPr>
        <w:spacing w:before="17" w:line="260" w:lineRule="exact"/>
        <w:rPr>
          <w:sz w:val="26"/>
          <w:szCs w:val="26"/>
        </w:rPr>
      </w:pPr>
    </w:p>
    <w:p w:rsidR="00630916" w:rsidRDefault="002F4644">
      <w:pPr>
        <w:spacing w:before="74"/>
        <w:ind w:left="926"/>
        <w:rPr>
          <w:rFonts w:ascii="Arial" w:eastAsia="Arial" w:hAnsi="Arial" w:cs="Arial"/>
          <w:sz w:val="20"/>
          <w:szCs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-24130</wp:posOffset>
                </wp:positionV>
                <wp:extent cx="295275" cy="446405"/>
                <wp:effectExtent l="4445" t="1905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446405"/>
                          <a:chOff x="1987" y="-38"/>
                          <a:chExt cx="465" cy="703"/>
                        </a:xfrm>
                      </wpg:grpSpPr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-38"/>
                            <a:ext cx="464" cy="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313"/>
                            <a:ext cx="465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44D03" id="Group 18" o:spid="_x0000_s1026" style="position:absolute;margin-left:99.35pt;margin-top:-1.9pt;width:23.25pt;height:35.15pt;z-index:-251653632;mso-position-horizontal-relative:page" coordorigin="1987,-38" coordsize="465,7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">
                <v:shape id="Picture 20" o:spid="_x0000_s1027" type="#_x0000_t75" style="position:absolute;left:1987;top:-38;width:464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">
                  <v:imagedata r:id="rId26" o:title=""/>
                </v:shape>
                <v:shape id="Picture 19" o:spid="_x0000_s1028" type="#_x0000_t75" style="position:absolute;left:1987;top:313;width:465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">
                  <v:imagedata r:id="rId27" o:title=""/>
                </v:shape>
                <w10:wrap anchorx="page"/>
              </v:group>
            </w:pict>
          </mc:Fallback>
        </mc:AlternateContent>
      </w:r>
      <w:hyperlink r:id="rId54">
        <w:proofErr w:type="spellStart"/>
        <w:r w:rsidR="0060173F">
          <w:rPr>
            <w:rFonts w:ascii="Arial"/>
            <w:i/>
            <w:color w:val="0000FF"/>
            <w:sz w:val="20"/>
            <w:u w:val="single" w:color="0000FF"/>
          </w:rPr>
          <w:t>Gebruikersovereenkomst</w:t>
        </w:r>
        <w:proofErr w:type="spellEnd"/>
      </w:hyperlink>
    </w:p>
    <w:p w:rsidR="00630916" w:rsidRDefault="00C30B6E">
      <w:pPr>
        <w:spacing w:before="171"/>
        <w:ind w:left="926"/>
        <w:rPr>
          <w:rFonts w:ascii="Arial" w:eastAsia="Arial" w:hAnsi="Arial" w:cs="Arial"/>
          <w:sz w:val="20"/>
          <w:szCs w:val="20"/>
        </w:rPr>
      </w:pPr>
      <w:hyperlink r:id="rId55">
        <w:r w:rsidR="0060173F">
          <w:rPr>
            <w:rFonts w:ascii="Arial"/>
            <w:i/>
            <w:color w:val="0000FF"/>
            <w:sz w:val="20"/>
            <w:u w:val="single" w:color="0000FF"/>
          </w:rPr>
          <w:t>User</w:t>
        </w:r>
        <w:r w:rsidR="0060173F">
          <w:rPr>
            <w:rFonts w:ascii="Arial"/>
            <w:i/>
            <w:color w:val="0000FF"/>
            <w:spacing w:val="-46"/>
            <w:sz w:val="20"/>
            <w:u w:val="single" w:color="0000FF"/>
          </w:rPr>
          <w:t xml:space="preserve"> </w:t>
        </w:r>
        <w:r w:rsidR="00A46FFF">
          <w:rPr>
            <w:rFonts w:ascii="Arial"/>
            <w:i/>
            <w:color w:val="0000FF"/>
            <w:spacing w:val="-46"/>
            <w:sz w:val="20"/>
            <w:u w:val="single" w:color="0000FF"/>
          </w:rPr>
          <w:t xml:space="preserve"> </w:t>
        </w:r>
        <w:r w:rsidR="0060173F">
          <w:rPr>
            <w:rFonts w:ascii="Arial"/>
            <w:i/>
            <w:color w:val="0000FF"/>
            <w:sz w:val="20"/>
            <w:u w:val="single" w:color="0000FF"/>
          </w:rPr>
          <w:t>license</w:t>
        </w:r>
        <w:r w:rsidR="0060173F">
          <w:rPr>
            <w:rFonts w:ascii="Arial"/>
            <w:i/>
            <w:color w:val="0000FF"/>
            <w:spacing w:val="-44"/>
            <w:sz w:val="20"/>
            <w:u w:val="single" w:color="0000FF"/>
          </w:rPr>
          <w:t xml:space="preserve"> </w:t>
        </w:r>
        <w:r w:rsidR="00A46FFF">
          <w:rPr>
            <w:rFonts w:ascii="Arial"/>
            <w:i/>
            <w:color w:val="0000FF"/>
            <w:spacing w:val="-44"/>
            <w:sz w:val="20"/>
            <w:u w:val="single" w:color="0000FF"/>
          </w:rPr>
          <w:t xml:space="preserve"> </w:t>
        </w:r>
        <w:r w:rsidR="0060173F">
          <w:rPr>
            <w:rFonts w:ascii="Arial"/>
            <w:i/>
            <w:color w:val="0000FF"/>
            <w:sz w:val="20"/>
            <w:u w:val="single" w:color="0000FF"/>
          </w:rPr>
          <w:t>agreement</w:t>
        </w:r>
        <w:r w:rsidR="0060173F">
          <w:rPr>
            <w:rFonts w:ascii="Arial"/>
            <w:i/>
            <w:color w:val="0000FF"/>
            <w:spacing w:val="-44"/>
            <w:sz w:val="20"/>
            <w:u w:val="single" w:color="0000FF"/>
          </w:rPr>
          <w:t xml:space="preserve"> </w:t>
        </w:r>
        <w:r w:rsidR="00A46FFF">
          <w:rPr>
            <w:rFonts w:ascii="Arial"/>
            <w:i/>
            <w:color w:val="0000FF"/>
            <w:spacing w:val="-44"/>
            <w:sz w:val="20"/>
            <w:u w:val="single" w:color="0000FF"/>
          </w:rPr>
          <w:t xml:space="preserve"> </w:t>
        </w:r>
        <w:r w:rsidR="0060173F">
          <w:rPr>
            <w:rFonts w:ascii="Arial"/>
            <w:i/>
            <w:color w:val="0000FF"/>
            <w:spacing w:val="-1"/>
            <w:sz w:val="20"/>
            <w:u w:val="single" w:color="0000FF"/>
          </w:rPr>
          <w:t>portable</w:t>
        </w:r>
        <w:r w:rsidR="0060173F">
          <w:rPr>
            <w:rFonts w:ascii="Arial"/>
            <w:i/>
            <w:color w:val="0000FF"/>
            <w:spacing w:val="-46"/>
            <w:sz w:val="20"/>
            <w:u w:val="single" w:color="0000FF"/>
          </w:rPr>
          <w:t xml:space="preserve"> </w:t>
        </w:r>
        <w:r w:rsidR="00A46FFF">
          <w:rPr>
            <w:rFonts w:ascii="Arial"/>
            <w:i/>
            <w:color w:val="0000FF"/>
            <w:spacing w:val="-46"/>
            <w:sz w:val="20"/>
            <w:u w:val="single" w:color="0000FF"/>
          </w:rPr>
          <w:t xml:space="preserve"> </w:t>
        </w:r>
        <w:r w:rsidR="0060173F">
          <w:rPr>
            <w:rFonts w:ascii="Arial"/>
            <w:i/>
            <w:color w:val="0000FF"/>
            <w:sz w:val="20"/>
            <w:u w:val="single" w:color="0000FF"/>
          </w:rPr>
          <w:t>device</w:t>
        </w:r>
      </w:hyperlink>
    </w:p>
    <w:p w:rsidR="00630916" w:rsidRDefault="00630916">
      <w:pPr>
        <w:rPr>
          <w:rFonts w:ascii="Arial" w:eastAsia="Arial" w:hAnsi="Arial" w:cs="Arial"/>
          <w:sz w:val="20"/>
          <w:szCs w:val="20"/>
        </w:rPr>
        <w:sectPr w:rsidR="00630916">
          <w:pgSz w:w="11940" w:h="16860"/>
          <w:pgMar w:top="0" w:right="0" w:bottom="1480" w:left="1580" w:header="0" w:footer="1298" w:gutter="0"/>
          <w:cols w:space="708"/>
        </w:sectPr>
      </w:pPr>
    </w:p>
    <w:p w:rsidR="00630916" w:rsidRDefault="002F4644">
      <w:pPr>
        <w:ind w:left="6887" w:right="10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lastRenderedPageBreak/>
        <w:drawing>
          <wp:inline distT="0" distB="0" distL="0" distR="0">
            <wp:extent cx="2152650" cy="1162050"/>
            <wp:effectExtent l="0" t="0" r="0" b="0"/>
            <wp:docPr id="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16" w:rsidRDefault="00630916">
      <w:pPr>
        <w:spacing w:before="17" w:line="80" w:lineRule="exact"/>
        <w:rPr>
          <w:sz w:val="8"/>
          <w:szCs w:val="8"/>
        </w:rPr>
      </w:pPr>
    </w:p>
    <w:p w:rsidR="00630916" w:rsidRPr="0060173F" w:rsidRDefault="0060173F">
      <w:pPr>
        <w:pStyle w:val="Kop1"/>
        <w:rPr>
          <w:b w:val="0"/>
          <w:bCs w:val="0"/>
          <w:lang w:val="nl-NL"/>
        </w:rPr>
      </w:pPr>
      <w:r w:rsidRPr="0060173F">
        <w:rPr>
          <w:lang w:val="nl-NL"/>
        </w:rPr>
        <w:t>4</w:t>
      </w:r>
      <w:r w:rsidRPr="0060173F">
        <w:rPr>
          <w:spacing w:val="52"/>
          <w:lang w:val="nl-NL"/>
        </w:rPr>
        <w:t xml:space="preserve"> </w:t>
      </w:r>
      <w:bookmarkStart w:id="15" w:name="_bookmark14"/>
      <w:bookmarkEnd w:id="15"/>
      <w:r w:rsidRPr="0060173F">
        <w:rPr>
          <w:spacing w:val="-5"/>
          <w:lang w:val="nl-NL"/>
        </w:rPr>
        <w:t>Professionalisering</w:t>
      </w:r>
    </w:p>
    <w:p w:rsidR="00630916" w:rsidRPr="0060173F" w:rsidRDefault="0060173F">
      <w:pPr>
        <w:pStyle w:val="Plattetekst"/>
        <w:spacing w:before="347"/>
        <w:ind w:right="1620"/>
        <w:rPr>
          <w:lang w:val="nl-NL"/>
        </w:rPr>
      </w:pPr>
      <w:r w:rsidRPr="0060173F">
        <w:rPr>
          <w:lang w:val="nl-NL"/>
        </w:rPr>
        <w:t>De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samenleving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verandert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snel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tempo.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De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maatschappij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stelt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dan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2"/>
          <w:lang w:val="nl-NL"/>
        </w:rPr>
        <w:t>ook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hogere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eisen,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niet</w:t>
      </w:r>
      <w:r w:rsidRPr="0060173F">
        <w:rPr>
          <w:spacing w:val="61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alleen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volwassenen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maar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2"/>
          <w:lang w:val="nl-NL"/>
        </w:rPr>
        <w:t>ook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jongeren.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3"/>
          <w:lang w:val="nl-NL"/>
        </w:rPr>
        <w:t>Dit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vraagt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PO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VO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2"/>
          <w:lang w:val="nl-NL"/>
        </w:rPr>
        <w:t>om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continue</w:t>
      </w:r>
      <w:r w:rsidRPr="0060173F">
        <w:rPr>
          <w:spacing w:val="63"/>
          <w:w w:val="99"/>
          <w:lang w:val="nl-NL"/>
        </w:rPr>
        <w:t xml:space="preserve"> </w:t>
      </w:r>
      <w:r w:rsidRPr="0060173F">
        <w:rPr>
          <w:lang w:val="nl-NL"/>
        </w:rPr>
        <w:t>aandacht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professionalisering.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3"/>
          <w:lang w:val="nl-NL"/>
        </w:rPr>
        <w:t>Want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alleen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goed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opgeleide,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breed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inzetbare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3"/>
          <w:lang w:val="nl-NL"/>
        </w:rPr>
        <w:t>zichzelf</w:t>
      </w:r>
      <w:r w:rsidRPr="0060173F">
        <w:rPr>
          <w:spacing w:val="55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ontplooiende</w:t>
      </w:r>
      <w:r w:rsidRPr="0060173F">
        <w:rPr>
          <w:spacing w:val="-42"/>
          <w:lang w:val="nl-NL"/>
        </w:rPr>
        <w:t xml:space="preserve"> </w:t>
      </w:r>
      <w:r w:rsidRPr="0060173F">
        <w:rPr>
          <w:lang w:val="nl-NL"/>
        </w:rPr>
        <w:t>medewerkers,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1"/>
          <w:lang w:val="nl-NL"/>
        </w:rPr>
        <w:t>kun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1"/>
          <w:lang w:val="nl-NL"/>
        </w:rPr>
        <w:t>je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leerlingen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onderwijs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bieden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dat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hen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voorbereidt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2"/>
          <w:lang w:val="nl-NL"/>
        </w:rPr>
        <w:t>op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2"/>
          <w:lang w:val="nl-NL"/>
        </w:rPr>
        <w:t>deze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steeds</w:t>
      </w:r>
      <w:r w:rsidRPr="0060173F">
        <w:rPr>
          <w:spacing w:val="53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complexer</w:t>
      </w:r>
      <w:r>
        <w:rPr>
          <w:spacing w:val="-1"/>
          <w:lang w:val="nl-NL"/>
        </w:rPr>
        <w:t xml:space="preserve"> </w:t>
      </w:r>
      <w:r w:rsidRPr="0060173F">
        <w:rPr>
          <w:spacing w:val="-1"/>
          <w:lang w:val="nl-NL"/>
        </w:rPr>
        <w:t>wordende</w:t>
      </w:r>
      <w:r>
        <w:rPr>
          <w:spacing w:val="-1"/>
          <w:lang w:val="nl-NL"/>
        </w:rPr>
        <w:t xml:space="preserve"> </w:t>
      </w:r>
      <w:r w:rsidRPr="0060173F">
        <w:rPr>
          <w:spacing w:val="-1"/>
          <w:lang w:val="nl-NL"/>
        </w:rPr>
        <w:t>samenleving.</w:t>
      </w:r>
    </w:p>
    <w:p w:rsidR="00630916" w:rsidRPr="0060173F" w:rsidRDefault="00630916">
      <w:pPr>
        <w:spacing w:before="6" w:line="220" w:lineRule="exact"/>
        <w:rPr>
          <w:lang w:val="nl-NL"/>
        </w:rPr>
      </w:pPr>
    </w:p>
    <w:p w:rsidR="00630916" w:rsidRPr="0060173F" w:rsidRDefault="0060173F">
      <w:pPr>
        <w:pStyle w:val="Plattetekst"/>
        <w:ind w:right="1366"/>
        <w:jc w:val="both"/>
        <w:rPr>
          <w:lang w:val="nl-NL"/>
        </w:rPr>
      </w:pPr>
      <w:r w:rsidRPr="0060173F">
        <w:rPr>
          <w:spacing w:val="-1"/>
          <w:lang w:val="nl-NL"/>
        </w:rPr>
        <w:t>Uitgangspunt</w:t>
      </w:r>
      <w:r w:rsidRPr="0060173F">
        <w:rPr>
          <w:spacing w:val="1"/>
          <w:lang w:val="nl-NL"/>
        </w:rPr>
        <w:t xml:space="preserve"> </w:t>
      </w:r>
      <w:r w:rsidRPr="0060173F">
        <w:rPr>
          <w:spacing w:val="-2"/>
          <w:lang w:val="nl-NL"/>
        </w:rPr>
        <w:t>is</w:t>
      </w:r>
      <w:r w:rsidRPr="0060173F">
        <w:rPr>
          <w:spacing w:val="7"/>
          <w:lang w:val="nl-NL"/>
        </w:rPr>
        <w:t xml:space="preserve"> </w:t>
      </w:r>
      <w:r w:rsidRPr="0060173F">
        <w:rPr>
          <w:spacing w:val="-1"/>
          <w:lang w:val="nl-NL"/>
        </w:rPr>
        <w:t>dat</w:t>
      </w:r>
      <w:r w:rsidRPr="0060173F">
        <w:rPr>
          <w:spacing w:val="1"/>
          <w:lang w:val="nl-NL"/>
        </w:rPr>
        <w:t xml:space="preserve"> </w:t>
      </w:r>
      <w:r w:rsidRPr="0060173F">
        <w:rPr>
          <w:spacing w:val="-1"/>
          <w:lang w:val="nl-NL"/>
        </w:rPr>
        <w:t>iedere</w:t>
      </w:r>
      <w:r w:rsidRPr="0060173F">
        <w:rPr>
          <w:spacing w:val="9"/>
          <w:lang w:val="nl-NL"/>
        </w:rPr>
        <w:t xml:space="preserve"> </w:t>
      </w:r>
      <w:r w:rsidRPr="0060173F">
        <w:rPr>
          <w:spacing w:val="-1"/>
          <w:lang w:val="nl-NL"/>
        </w:rPr>
        <w:t>leerling</w:t>
      </w:r>
      <w:r w:rsidRPr="0060173F">
        <w:rPr>
          <w:spacing w:val="1"/>
          <w:lang w:val="nl-NL"/>
        </w:rPr>
        <w:t xml:space="preserve"> </w:t>
      </w:r>
      <w:r w:rsidRPr="0060173F">
        <w:rPr>
          <w:spacing w:val="-1"/>
          <w:lang w:val="nl-NL"/>
        </w:rPr>
        <w:t>onderwijs</w:t>
      </w:r>
      <w:r w:rsidRPr="0060173F">
        <w:rPr>
          <w:spacing w:val="7"/>
          <w:lang w:val="nl-NL"/>
        </w:rPr>
        <w:t xml:space="preserve"> </w:t>
      </w:r>
      <w:r w:rsidRPr="0060173F">
        <w:rPr>
          <w:spacing w:val="-1"/>
          <w:lang w:val="nl-NL"/>
        </w:rPr>
        <w:t>verdient</w:t>
      </w:r>
      <w:r w:rsidRPr="0060173F">
        <w:rPr>
          <w:spacing w:val="8"/>
          <w:lang w:val="nl-NL"/>
        </w:rPr>
        <w:t xml:space="preserve"> </w:t>
      </w:r>
      <w:r w:rsidRPr="0060173F">
        <w:rPr>
          <w:spacing w:val="-1"/>
          <w:lang w:val="nl-NL"/>
        </w:rPr>
        <w:t>dat</w:t>
      </w:r>
      <w:r w:rsidRPr="0060173F">
        <w:rPr>
          <w:spacing w:val="1"/>
          <w:lang w:val="nl-NL"/>
        </w:rPr>
        <w:t xml:space="preserve"> </w:t>
      </w:r>
      <w:r w:rsidRPr="0060173F">
        <w:rPr>
          <w:spacing w:val="-1"/>
          <w:lang w:val="nl-NL"/>
        </w:rPr>
        <w:t>hem</w:t>
      </w:r>
      <w:r w:rsidRPr="0060173F">
        <w:rPr>
          <w:spacing w:val="17"/>
          <w:lang w:val="nl-NL"/>
        </w:rPr>
        <w:t xml:space="preserve"> </w:t>
      </w:r>
      <w:r w:rsidRPr="0060173F">
        <w:rPr>
          <w:spacing w:val="-2"/>
          <w:lang w:val="nl-NL"/>
        </w:rPr>
        <w:t>of</w:t>
      </w:r>
      <w:r w:rsidRPr="0060173F">
        <w:rPr>
          <w:spacing w:val="7"/>
          <w:lang w:val="nl-NL"/>
        </w:rPr>
        <w:t xml:space="preserve"> </w:t>
      </w:r>
      <w:r w:rsidRPr="0060173F">
        <w:rPr>
          <w:spacing w:val="-1"/>
          <w:lang w:val="nl-NL"/>
        </w:rPr>
        <w:t>haar</w:t>
      </w:r>
      <w:r w:rsidRPr="0060173F">
        <w:rPr>
          <w:spacing w:val="8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3"/>
          <w:lang w:val="nl-NL"/>
        </w:rPr>
        <w:t xml:space="preserve"> </w:t>
      </w:r>
      <w:r w:rsidRPr="0060173F">
        <w:rPr>
          <w:lang w:val="nl-NL"/>
        </w:rPr>
        <w:t>beste</w:t>
      </w:r>
      <w:r w:rsidRPr="0060173F">
        <w:rPr>
          <w:spacing w:val="7"/>
          <w:lang w:val="nl-NL"/>
        </w:rPr>
        <w:t xml:space="preserve"> </w:t>
      </w:r>
      <w:r w:rsidRPr="0060173F">
        <w:rPr>
          <w:lang w:val="nl-NL"/>
        </w:rPr>
        <w:t>toekomstkansen</w:t>
      </w:r>
      <w:r w:rsidRPr="0060173F">
        <w:rPr>
          <w:spacing w:val="57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biedt.</w:t>
      </w:r>
      <w:r w:rsidRPr="0060173F">
        <w:rPr>
          <w:spacing w:val="1"/>
          <w:lang w:val="nl-NL"/>
        </w:rPr>
        <w:t xml:space="preserve"> </w:t>
      </w:r>
      <w:r w:rsidRPr="0060173F">
        <w:rPr>
          <w:lang w:val="nl-NL"/>
        </w:rPr>
        <w:t>De</w:t>
      </w:r>
      <w:r w:rsidRPr="0060173F">
        <w:rPr>
          <w:spacing w:val="2"/>
          <w:lang w:val="nl-NL"/>
        </w:rPr>
        <w:t xml:space="preserve"> </w:t>
      </w:r>
      <w:r w:rsidRPr="0060173F">
        <w:rPr>
          <w:spacing w:val="-1"/>
          <w:lang w:val="nl-NL"/>
        </w:rPr>
        <w:t>doorlopende</w:t>
      </w:r>
      <w:r w:rsidRPr="0060173F">
        <w:rPr>
          <w:spacing w:val="11"/>
          <w:lang w:val="nl-NL"/>
        </w:rPr>
        <w:t xml:space="preserve"> </w:t>
      </w:r>
      <w:r w:rsidRPr="0060173F">
        <w:rPr>
          <w:lang w:val="nl-NL"/>
        </w:rPr>
        <w:t>professionalisering</w:t>
      </w:r>
      <w:r w:rsidRPr="0060173F">
        <w:rPr>
          <w:spacing w:val="15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3"/>
          <w:lang w:val="nl-NL"/>
        </w:rPr>
        <w:t xml:space="preserve"> </w:t>
      </w:r>
      <w:r w:rsidRPr="0060173F">
        <w:rPr>
          <w:lang w:val="nl-NL"/>
        </w:rPr>
        <w:t>medewerkers</w:t>
      </w:r>
      <w:r w:rsidRPr="0060173F">
        <w:rPr>
          <w:spacing w:val="13"/>
          <w:lang w:val="nl-NL"/>
        </w:rPr>
        <w:t xml:space="preserve"> </w:t>
      </w:r>
      <w:r w:rsidRPr="0060173F">
        <w:rPr>
          <w:lang w:val="nl-NL"/>
        </w:rPr>
        <w:t>vormt</w:t>
      </w:r>
      <w:r w:rsidRPr="0060173F">
        <w:rPr>
          <w:spacing w:val="6"/>
          <w:lang w:val="nl-NL"/>
        </w:rPr>
        <w:t xml:space="preserve"> </w:t>
      </w:r>
      <w:r w:rsidRPr="0060173F">
        <w:rPr>
          <w:spacing w:val="-2"/>
          <w:lang w:val="nl-NL"/>
        </w:rPr>
        <w:t>daarbij</w:t>
      </w:r>
      <w:r w:rsidRPr="0060173F">
        <w:rPr>
          <w:spacing w:val="6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4"/>
          <w:lang w:val="nl-NL"/>
        </w:rPr>
        <w:t xml:space="preserve"> </w:t>
      </w:r>
      <w:r w:rsidRPr="0060173F">
        <w:rPr>
          <w:spacing w:val="-1"/>
          <w:lang w:val="nl-NL"/>
        </w:rPr>
        <w:t>beslissende</w:t>
      </w:r>
      <w:r w:rsidRPr="0060173F">
        <w:rPr>
          <w:spacing w:val="5"/>
          <w:lang w:val="nl-NL"/>
        </w:rPr>
        <w:t xml:space="preserve"> </w:t>
      </w:r>
      <w:r w:rsidRPr="0060173F">
        <w:rPr>
          <w:spacing w:val="-1"/>
          <w:lang w:val="nl-NL"/>
        </w:rPr>
        <w:t>factor</w:t>
      </w:r>
      <w:r w:rsidRPr="0060173F">
        <w:rPr>
          <w:spacing w:val="77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4"/>
          <w:lang w:val="nl-NL"/>
        </w:rPr>
        <w:t xml:space="preserve"> </w:t>
      </w:r>
      <w:r w:rsidRPr="0060173F">
        <w:rPr>
          <w:lang w:val="nl-NL"/>
        </w:rPr>
        <w:t>succes:</w:t>
      </w:r>
      <w:r w:rsidRPr="0060173F">
        <w:rPr>
          <w:spacing w:val="-4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"/>
          <w:lang w:val="nl-NL"/>
        </w:rPr>
        <w:t xml:space="preserve"> </w:t>
      </w:r>
      <w:r w:rsidRPr="0060173F">
        <w:rPr>
          <w:lang w:val="nl-NL"/>
        </w:rPr>
        <w:t>sterk</w:t>
      </w:r>
      <w:r w:rsidRPr="0060173F">
        <w:rPr>
          <w:spacing w:val="8"/>
          <w:lang w:val="nl-NL"/>
        </w:rPr>
        <w:t xml:space="preserve"> </w:t>
      </w:r>
      <w:r w:rsidRPr="0060173F">
        <w:rPr>
          <w:spacing w:val="-1"/>
          <w:lang w:val="nl-NL"/>
        </w:rPr>
        <w:t>veranderende</w:t>
      </w:r>
      <w:r w:rsidRPr="0060173F">
        <w:rPr>
          <w:spacing w:val="-3"/>
          <w:lang w:val="nl-NL"/>
        </w:rPr>
        <w:t xml:space="preserve"> </w:t>
      </w:r>
      <w:r w:rsidRPr="0060173F">
        <w:rPr>
          <w:lang w:val="nl-NL"/>
        </w:rPr>
        <w:t>onderwijslandschap</w:t>
      </w:r>
      <w:r w:rsidRPr="0060173F">
        <w:rPr>
          <w:spacing w:val="13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5"/>
          <w:lang w:val="nl-NL"/>
        </w:rPr>
        <w:t xml:space="preserve"> </w:t>
      </w:r>
      <w:r w:rsidRPr="0060173F">
        <w:rPr>
          <w:lang w:val="nl-NL"/>
        </w:rPr>
        <w:t>goed</w:t>
      </w:r>
      <w:r w:rsidRPr="0060173F">
        <w:rPr>
          <w:spacing w:val="4"/>
          <w:lang w:val="nl-NL"/>
        </w:rPr>
        <w:t xml:space="preserve"> </w:t>
      </w:r>
      <w:r w:rsidRPr="0060173F">
        <w:rPr>
          <w:spacing w:val="-1"/>
          <w:lang w:val="nl-NL"/>
        </w:rPr>
        <w:t>opgeleide,</w:t>
      </w:r>
      <w:r w:rsidRPr="0060173F">
        <w:rPr>
          <w:lang w:val="nl-NL"/>
        </w:rPr>
        <w:t xml:space="preserve"> breed</w:t>
      </w:r>
      <w:r w:rsidRPr="0060173F">
        <w:rPr>
          <w:spacing w:val="2"/>
          <w:lang w:val="nl-NL"/>
        </w:rPr>
        <w:t xml:space="preserve"> </w:t>
      </w:r>
      <w:r w:rsidRPr="0060173F">
        <w:rPr>
          <w:spacing w:val="-1"/>
          <w:lang w:val="nl-NL"/>
        </w:rPr>
        <w:t>inzetbare</w:t>
      </w:r>
      <w:r w:rsidRPr="0060173F">
        <w:rPr>
          <w:spacing w:val="41"/>
          <w:w w:val="99"/>
          <w:lang w:val="nl-NL"/>
        </w:rPr>
        <w:t xml:space="preserve"> </w:t>
      </w:r>
      <w:r w:rsidRPr="0060173F">
        <w:rPr>
          <w:lang w:val="nl-NL"/>
        </w:rPr>
        <w:t>en</w:t>
      </w:r>
      <w:r>
        <w:rPr>
          <w:lang w:val="nl-NL"/>
        </w:rPr>
        <w:t xml:space="preserve"> </w:t>
      </w:r>
      <w:r w:rsidRPr="0060173F">
        <w:rPr>
          <w:lang w:val="nl-NL"/>
        </w:rPr>
        <w:t>zichzelf</w:t>
      </w:r>
      <w:r>
        <w:rPr>
          <w:lang w:val="nl-NL"/>
        </w:rPr>
        <w:t xml:space="preserve"> </w:t>
      </w:r>
      <w:r w:rsidRPr="0060173F">
        <w:rPr>
          <w:lang w:val="nl-NL"/>
        </w:rPr>
        <w:t>ontplooiende</w:t>
      </w:r>
      <w:r>
        <w:rPr>
          <w:lang w:val="nl-NL"/>
        </w:rPr>
        <w:t xml:space="preserve"> </w:t>
      </w:r>
      <w:r w:rsidRPr="0060173F">
        <w:rPr>
          <w:lang w:val="nl-NL"/>
        </w:rPr>
        <w:t>medewerkers</w:t>
      </w:r>
      <w:r>
        <w:rPr>
          <w:lang w:val="nl-NL"/>
        </w:rPr>
        <w:t xml:space="preserve"> </w:t>
      </w:r>
      <w:r w:rsidRPr="0060173F">
        <w:rPr>
          <w:lang w:val="nl-NL"/>
        </w:rPr>
        <w:t>essentieel.</w:t>
      </w: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before="5" w:line="200" w:lineRule="exact"/>
        <w:rPr>
          <w:sz w:val="20"/>
          <w:szCs w:val="20"/>
          <w:lang w:val="nl-NL"/>
        </w:rPr>
      </w:pPr>
    </w:p>
    <w:p w:rsidR="00630916" w:rsidRDefault="0060173F">
      <w:pPr>
        <w:pStyle w:val="Kop2"/>
        <w:numPr>
          <w:ilvl w:val="1"/>
          <w:numId w:val="4"/>
        </w:numPr>
        <w:tabs>
          <w:tab w:val="left" w:pos="984"/>
        </w:tabs>
        <w:rPr>
          <w:b w:val="0"/>
          <w:bCs w:val="0"/>
        </w:rPr>
      </w:pPr>
      <w:bookmarkStart w:id="16" w:name="_bookmark15"/>
      <w:bookmarkEnd w:id="16"/>
      <w:r>
        <w:rPr>
          <w:color w:val="808080"/>
          <w:spacing w:val="-5"/>
        </w:rPr>
        <w:t xml:space="preserve">De </w:t>
      </w:r>
      <w:proofErr w:type="spellStart"/>
      <w:r>
        <w:rPr>
          <w:color w:val="808080"/>
          <w:spacing w:val="-4"/>
        </w:rPr>
        <w:t>O</w:t>
      </w:r>
      <w:r>
        <w:rPr>
          <w:color w:val="808080"/>
          <w:spacing w:val="-5"/>
        </w:rPr>
        <w:t>ple</w:t>
      </w:r>
      <w:r>
        <w:rPr>
          <w:color w:val="808080"/>
          <w:spacing w:val="-4"/>
        </w:rPr>
        <w:t>i</w:t>
      </w:r>
      <w:r>
        <w:rPr>
          <w:color w:val="808080"/>
          <w:spacing w:val="-5"/>
        </w:rPr>
        <w:t>d</w:t>
      </w:r>
      <w:r>
        <w:rPr>
          <w:color w:val="808080"/>
          <w:spacing w:val="-4"/>
        </w:rPr>
        <w:t>in</w:t>
      </w:r>
      <w:r>
        <w:rPr>
          <w:color w:val="808080"/>
          <w:spacing w:val="-5"/>
        </w:rPr>
        <w:t>gsca</w:t>
      </w:r>
      <w:r>
        <w:rPr>
          <w:color w:val="808080"/>
          <w:spacing w:val="-4"/>
        </w:rPr>
        <w:t>rr</w:t>
      </w:r>
      <w:r>
        <w:rPr>
          <w:color w:val="808080"/>
          <w:spacing w:val="-5"/>
        </w:rPr>
        <w:t>ousel</w:t>
      </w:r>
      <w:proofErr w:type="spellEnd"/>
    </w:p>
    <w:p w:rsidR="00630916" w:rsidRDefault="00630916">
      <w:pPr>
        <w:spacing w:before="17" w:line="320" w:lineRule="exact"/>
        <w:rPr>
          <w:sz w:val="32"/>
          <w:szCs w:val="32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lang w:val="nl-NL"/>
        </w:rPr>
        <w:t>Esprit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investeert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3"/>
          <w:lang w:val="nl-NL"/>
        </w:rPr>
        <w:t>veel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professionaliteit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medewerkers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door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opleiding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trainingen.</w:t>
      </w:r>
      <w:r w:rsidRPr="0060173F">
        <w:rPr>
          <w:spacing w:val="47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Onze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medewerkers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krijgen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kans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3"/>
          <w:lang w:val="nl-NL"/>
        </w:rPr>
        <w:t>om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5"/>
          <w:lang w:val="nl-NL"/>
        </w:rPr>
        <w:t>zichzelf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2"/>
          <w:lang w:val="nl-NL"/>
        </w:rPr>
        <w:t>bekwamen.</w:t>
      </w:r>
      <w:r>
        <w:rPr>
          <w:spacing w:val="2"/>
          <w:lang w:val="nl-NL"/>
        </w:rPr>
        <w:t xml:space="preserve"> </w:t>
      </w:r>
      <w:r w:rsidRPr="0060173F">
        <w:rPr>
          <w:spacing w:val="2"/>
          <w:lang w:val="nl-NL"/>
        </w:rPr>
        <w:t>Wij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verwachten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dat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mensen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hierin</w:t>
      </w:r>
      <w:r w:rsidRPr="0060173F">
        <w:rPr>
          <w:spacing w:val="53"/>
          <w:w w:val="99"/>
          <w:lang w:val="nl-NL"/>
        </w:rPr>
        <w:t xml:space="preserve"> </w:t>
      </w:r>
      <w:r w:rsidRPr="0060173F">
        <w:rPr>
          <w:spacing w:val="-2"/>
          <w:lang w:val="nl-NL"/>
        </w:rPr>
        <w:t>zelf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initiatief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nemen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omdat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ze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leergierig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zich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als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professional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willen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verbeteren.</w:t>
      </w:r>
    </w:p>
    <w:p w:rsidR="00630916" w:rsidRPr="0060173F" w:rsidRDefault="00630916">
      <w:pPr>
        <w:spacing w:before="19" w:line="260" w:lineRule="exact"/>
        <w:rPr>
          <w:sz w:val="26"/>
          <w:szCs w:val="26"/>
          <w:lang w:val="nl-NL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spacing w:val="-1"/>
          <w:lang w:val="nl-NL"/>
        </w:rPr>
        <w:t>Met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="00A46FFF">
        <w:rPr>
          <w:spacing w:val="-1"/>
          <w:lang w:val="nl-NL"/>
        </w:rPr>
        <w:t xml:space="preserve"> 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trainingsaanbod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3"/>
          <w:lang w:val="nl-NL"/>
        </w:rPr>
        <w:t>via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opleidingscarrousel</w:t>
      </w:r>
      <w:r w:rsidRPr="0060173F">
        <w:rPr>
          <w:spacing w:val="-31"/>
          <w:lang w:val="nl-NL"/>
        </w:rPr>
        <w:t xml:space="preserve"> </w:t>
      </w:r>
      <w:proofErr w:type="spellStart"/>
      <w:r w:rsidRPr="0060173F">
        <w:rPr>
          <w:spacing w:val="-2"/>
          <w:lang w:val="nl-NL"/>
        </w:rPr>
        <w:t>wi</w:t>
      </w:r>
      <w:proofErr w:type="spellEnd"/>
      <w:r w:rsidR="00A46FFF">
        <w:rPr>
          <w:spacing w:val="-2"/>
          <w:lang w:val="nl-NL"/>
        </w:rPr>
        <w:t xml:space="preserve"> </w:t>
      </w:r>
      <w:r w:rsidRPr="0060173F">
        <w:rPr>
          <w:spacing w:val="-2"/>
          <w:lang w:val="nl-NL"/>
        </w:rPr>
        <w:t>l</w:t>
      </w:r>
      <w:r w:rsidRPr="0060173F">
        <w:rPr>
          <w:spacing w:val="-42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individuele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capaciteiten</w:t>
      </w:r>
      <w:r w:rsidRPr="0060173F">
        <w:rPr>
          <w:spacing w:val="41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medewerkers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versterken,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interactie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binnen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tussen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bevorderen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meer</w:t>
      </w:r>
      <w:r w:rsidRPr="0060173F">
        <w:rPr>
          <w:spacing w:val="53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synergie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bereiken.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Kortom: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leren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elkaar.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1"/>
          <w:lang w:val="nl-NL"/>
        </w:rPr>
        <w:t>De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opleidingscarrousel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wordt</w:t>
      </w:r>
      <w:r w:rsidRPr="0060173F">
        <w:rPr>
          <w:spacing w:val="-28"/>
          <w:lang w:val="nl-NL"/>
        </w:rPr>
        <w:t xml:space="preserve"> </w:t>
      </w:r>
      <w:r w:rsidRPr="0060173F">
        <w:rPr>
          <w:rFonts w:cs="Arial"/>
          <w:lang w:val="nl-NL"/>
        </w:rPr>
        <w:t>–</w:t>
      </w:r>
      <w:r w:rsidRPr="0060173F">
        <w:rPr>
          <w:rFonts w:cs="Arial"/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afhankelijk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43"/>
          <w:w w:val="99"/>
          <w:lang w:val="nl-NL"/>
        </w:rPr>
        <w:t xml:space="preserve"> </w:t>
      </w:r>
      <w:r w:rsidRPr="0060173F">
        <w:rPr>
          <w:w w:val="95"/>
          <w:lang w:val="nl-NL"/>
        </w:rPr>
        <w:t>de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 xml:space="preserve">gezamenlijke  </w:t>
      </w:r>
      <w:r w:rsidRPr="0060173F">
        <w:rPr>
          <w:spacing w:val="-1"/>
          <w:w w:val="95"/>
          <w:lang w:val="nl-NL"/>
        </w:rPr>
        <w:t>opleidingsbehoefte</w:t>
      </w:r>
      <w:r w:rsidRPr="0060173F">
        <w:rPr>
          <w:spacing w:val="48"/>
          <w:w w:val="95"/>
          <w:lang w:val="nl-NL"/>
        </w:rPr>
        <w:t xml:space="preserve"> </w:t>
      </w:r>
      <w:r w:rsidRPr="0060173F">
        <w:rPr>
          <w:w w:val="95"/>
          <w:lang w:val="nl-NL"/>
        </w:rPr>
        <w:t>van</w:t>
      </w:r>
      <w:r>
        <w:rPr>
          <w:w w:val="95"/>
          <w:lang w:val="nl-NL"/>
        </w:rPr>
        <w:t xml:space="preserve"> </w:t>
      </w:r>
      <w:r w:rsidR="00A46FFF">
        <w:rPr>
          <w:w w:val="95"/>
          <w:lang w:val="nl-NL"/>
        </w:rPr>
        <w:t xml:space="preserve">medewerkers – </w:t>
      </w:r>
      <w:r w:rsidRPr="0060173F">
        <w:rPr>
          <w:w w:val="95"/>
          <w:lang w:val="nl-NL"/>
        </w:rPr>
        <w:t>geregeld</w:t>
      </w:r>
      <w:r w:rsidR="00A46FFF">
        <w:rPr>
          <w:spacing w:val="48"/>
          <w:w w:val="95"/>
          <w:lang w:val="nl-NL"/>
        </w:rPr>
        <w:t xml:space="preserve"> </w:t>
      </w:r>
      <w:r w:rsidRPr="0060173F">
        <w:rPr>
          <w:w w:val="95"/>
          <w:lang w:val="nl-NL"/>
        </w:rPr>
        <w:t>aangevuld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met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vernieuwde</w:t>
      </w:r>
      <w:r w:rsidRPr="0060173F">
        <w:rPr>
          <w:spacing w:val="29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opleidingen</w:t>
      </w:r>
      <w:r>
        <w:rPr>
          <w:spacing w:val="-1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>
        <w:rPr>
          <w:spacing w:val="-1"/>
          <w:lang w:val="nl-NL"/>
        </w:rPr>
        <w:t xml:space="preserve"> </w:t>
      </w:r>
      <w:r w:rsidRPr="0060173F">
        <w:rPr>
          <w:spacing w:val="-1"/>
          <w:lang w:val="nl-NL"/>
        </w:rPr>
        <w:t>trainingen.</w:t>
      </w:r>
    </w:p>
    <w:p w:rsidR="00630916" w:rsidRPr="00A46FF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A46FFF" w:rsidRDefault="00630916">
      <w:pPr>
        <w:spacing w:before="14" w:line="220" w:lineRule="exact"/>
        <w:rPr>
          <w:lang w:val="nl-NL"/>
        </w:rPr>
      </w:pPr>
    </w:p>
    <w:p w:rsidR="00630916" w:rsidRDefault="0060173F">
      <w:pPr>
        <w:pStyle w:val="Plattetekst"/>
        <w:spacing w:before="74" w:line="229" w:lineRule="exact"/>
      </w:pPr>
      <w:r>
        <w:rPr>
          <w:rFonts w:ascii="Webdings" w:eastAsia="Webdings" w:hAnsi="Webdings" w:cs="Webdings"/>
          <w:w w:val="95"/>
        </w:rPr>
        <w:t></w:t>
      </w:r>
      <w:r>
        <w:rPr>
          <w:rFonts w:ascii="Webdings" w:eastAsia="Webdings" w:hAnsi="Webdings" w:cs="Webdings"/>
          <w:spacing w:val="6"/>
          <w:w w:val="95"/>
        </w:rPr>
        <w:t></w:t>
      </w:r>
      <w:hyperlink r:id="rId57">
        <w:proofErr w:type="spellStart"/>
        <w:r>
          <w:rPr>
            <w:color w:val="0000FF"/>
            <w:spacing w:val="-1"/>
            <w:w w:val="95"/>
            <w:u w:val="single" w:color="0000FF"/>
          </w:rPr>
          <w:t>Opleidingscarrousel</w:t>
        </w:r>
        <w:proofErr w:type="spellEnd"/>
      </w:hyperlink>
    </w:p>
    <w:p w:rsidR="00630916" w:rsidRDefault="0060173F">
      <w:pPr>
        <w:pStyle w:val="Plattetekst"/>
        <w:spacing w:line="229" w:lineRule="exact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59"/>
        </w:rPr>
        <w:t></w:t>
      </w:r>
      <w:hyperlink r:id="rId58">
        <w:r>
          <w:rPr>
            <w:color w:val="0000FF"/>
            <w:spacing w:val="1"/>
            <w:u w:val="single" w:color="0000FF"/>
          </w:rPr>
          <w:t>The</w:t>
        </w:r>
        <w:r>
          <w:rPr>
            <w:color w:val="0000FF"/>
            <w:spacing w:val="-3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education</w:t>
        </w:r>
        <w:r>
          <w:rPr>
            <w:color w:val="0000FF"/>
            <w:spacing w:val="-3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carousel</w:t>
        </w:r>
      </w:hyperlink>
    </w:p>
    <w:p w:rsidR="00630916" w:rsidRDefault="00630916">
      <w:pPr>
        <w:spacing w:before="5" w:line="190" w:lineRule="exact"/>
        <w:rPr>
          <w:sz w:val="19"/>
          <w:szCs w:val="19"/>
        </w:rPr>
      </w:pPr>
    </w:p>
    <w:p w:rsidR="00630916" w:rsidRDefault="0060173F">
      <w:pPr>
        <w:pStyle w:val="Kop2"/>
        <w:numPr>
          <w:ilvl w:val="1"/>
          <w:numId w:val="4"/>
        </w:numPr>
        <w:tabs>
          <w:tab w:val="left" w:pos="984"/>
        </w:tabs>
        <w:rPr>
          <w:b w:val="0"/>
          <w:bCs w:val="0"/>
        </w:rPr>
      </w:pPr>
      <w:proofErr w:type="spellStart"/>
      <w:r>
        <w:rPr>
          <w:color w:val="808080"/>
          <w:spacing w:val="-3"/>
        </w:rPr>
        <w:t>Begeleiding</w:t>
      </w:r>
      <w:proofErr w:type="spellEnd"/>
      <w:r>
        <w:rPr>
          <w:color w:val="808080"/>
          <w:spacing w:val="-54"/>
        </w:rPr>
        <w:t xml:space="preserve"> </w:t>
      </w:r>
      <w:r w:rsidR="00FA3C19">
        <w:rPr>
          <w:color w:val="808080"/>
          <w:spacing w:val="-54"/>
        </w:rPr>
        <w:t xml:space="preserve"> </w:t>
      </w:r>
      <w:proofErr w:type="spellStart"/>
      <w:r>
        <w:rPr>
          <w:color w:val="808080"/>
          <w:spacing w:val="-5"/>
        </w:rPr>
        <w:t>s</w:t>
      </w:r>
      <w:r>
        <w:rPr>
          <w:color w:val="808080"/>
          <w:spacing w:val="-4"/>
        </w:rPr>
        <w:t>t</w:t>
      </w:r>
      <w:r>
        <w:rPr>
          <w:color w:val="808080"/>
          <w:spacing w:val="-5"/>
        </w:rPr>
        <w:t>a</w:t>
      </w:r>
      <w:r>
        <w:rPr>
          <w:color w:val="808080"/>
          <w:spacing w:val="-4"/>
        </w:rPr>
        <w:t>rt</w:t>
      </w:r>
      <w:r>
        <w:rPr>
          <w:color w:val="808080"/>
          <w:spacing w:val="-5"/>
        </w:rPr>
        <w:t>e</w:t>
      </w:r>
      <w:r>
        <w:rPr>
          <w:color w:val="808080"/>
          <w:spacing w:val="-4"/>
        </w:rPr>
        <w:t>n</w:t>
      </w:r>
      <w:r>
        <w:rPr>
          <w:color w:val="808080"/>
          <w:spacing w:val="-5"/>
        </w:rPr>
        <w:t>de</w:t>
      </w:r>
      <w:proofErr w:type="spellEnd"/>
      <w:r>
        <w:rPr>
          <w:color w:val="808080"/>
          <w:spacing w:val="-57"/>
        </w:rPr>
        <w:t xml:space="preserve"> </w:t>
      </w:r>
      <w:proofErr w:type="spellStart"/>
      <w:r>
        <w:rPr>
          <w:color w:val="808080"/>
          <w:spacing w:val="-3"/>
        </w:rPr>
        <w:t>docenten</w:t>
      </w:r>
      <w:proofErr w:type="spellEnd"/>
    </w:p>
    <w:p w:rsidR="00630916" w:rsidRDefault="00630916">
      <w:pPr>
        <w:spacing w:before="3" w:line="320" w:lineRule="exact"/>
        <w:rPr>
          <w:sz w:val="32"/>
          <w:szCs w:val="32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spacing w:val="-1"/>
          <w:lang w:val="nl-NL"/>
        </w:rPr>
        <w:t>Een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kwart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1"/>
          <w:lang w:val="nl-NL"/>
        </w:rPr>
        <w:t>de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starters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1"/>
          <w:lang w:val="nl-NL"/>
        </w:rPr>
        <w:t>verlaat</w:t>
      </w:r>
      <w:r w:rsidRPr="0060173F">
        <w:rPr>
          <w:spacing w:val="-21"/>
          <w:lang w:val="nl-NL"/>
        </w:rPr>
        <w:t xml:space="preserve"> </w:t>
      </w:r>
      <w:r w:rsidRPr="0060173F">
        <w:rPr>
          <w:lang w:val="nl-NL"/>
        </w:rPr>
        <w:t>binnen</w:t>
      </w:r>
      <w:r w:rsidRPr="0060173F">
        <w:rPr>
          <w:spacing w:val="-20"/>
          <w:lang w:val="nl-NL"/>
        </w:rPr>
        <w:t xml:space="preserve"> </w:t>
      </w:r>
      <w:r w:rsidRPr="0060173F">
        <w:rPr>
          <w:lang w:val="nl-NL"/>
        </w:rPr>
        <w:t>5</w:t>
      </w:r>
      <w:r w:rsidRPr="0060173F">
        <w:rPr>
          <w:spacing w:val="-21"/>
          <w:lang w:val="nl-NL"/>
        </w:rPr>
        <w:t xml:space="preserve"> </w:t>
      </w:r>
      <w:r w:rsidRPr="0060173F">
        <w:rPr>
          <w:lang w:val="nl-NL"/>
        </w:rPr>
        <w:t>jaar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onderwijs.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gemiste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kans!</w:t>
      </w:r>
      <w:r w:rsidRPr="0060173F">
        <w:rPr>
          <w:spacing w:val="-14"/>
          <w:lang w:val="nl-NL"/>
        </w:rPr>
        <w:t xml:space="preserve"> </w:t>
      </w:r>
      <w:r w:rsidRPr="0060173F">
        <w:rPr>
          <w:spacing w:val="-2"/>
          <w:lang w:val="nl-NL"/>
        </w:rPr>
        <w:t>Esprit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Scholen</w:t>
      </w:r>
      <w:r w:rsidRPr="0060173F">
        <w:rPr>
          <w:spacing w:val="57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vindt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goede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begeleiding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startende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docenten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belangrijk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2"/>
          <w:lang w:val="nl-NL"/>
        </w:rPr>
        <w:t>vernieuwing,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kwaliteit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2"/>
          <w:lang w:val="nl-NL"/>
        </w:rPr>
        <w:t>en</w:t>
      </w:r>
      <w:r w:rsidRPr="0060173F">
        <w:rPr>
          <w:spacing w:val="51"/>
          <w:w w:val="99"/>
          <w:lang w:val="nl-NL"/>
        </w:rPr>
        <w:t xml:space="preserve"> </w:t>
      </w:r>
      <w:r w:rsidRPr="0060173F">
        <w:rPr>
          <w:lang w:val="nl-NL"/>
        </w:rPr>
        <w:t>toekomst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onderwijs.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Starters</w:t>
      </w:r>
      <w:r w:rsidRPr="0060173F">
        <w:rPr>
          <w:spacing w:val="-16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docenten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een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formele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aanstelling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minder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dan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3</w:t>
      </w:r>
      <w:r w:rsidRPr="0060173F">
        <w:rPr>
          <w:spacing w:val="93"/>
          <w:w w:val="99"/>
          <w:lang w:val="nl-NL"/>
        </w:rPr>
        <w:t xml:space="preserve"> </w:t>
      </w:r>
      <w:r w:rsidRPr="0060173F">
        <w:rPr>
          <w:lang w:val="nl-NL"/>
        </w:rPr>
        <w:t>jaar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werkzaam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beroep.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Hieronder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vallen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dus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2"/>
          <w:lang w:val="nl-NL"/>
        </w:rPr>
        <w:t>ook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onbevoegde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docenten,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zij-instromers,</w:t>
      </w:r>
      <w:r w:rsidRPr="0060173F">
        <w:rPr>
          <w:spacing w:val="69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herintreders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2"/>
          <w:lang w:val="nl-NL"/>
        </w:rPr>
        <w:t>leraren-in-opleiding.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De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grootste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groep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bestaat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echter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uit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docenten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net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79"/>
          <w:w w:val="99"/>
          <w:lang w:val="nl-NL"/>
        </w:rPr>
        <w:t xml:space="preserve"> </w:t>
      </w:r>
      <w:r w:rsidRPr="0060173F">
        <w:rPr>
          <w:lang w:val="nl-NL"/>
        </w:rPr>
        <w:t>afgestudeerd</w:t>
      </w:r>
      <w:r w:rsidRPr="0060173F">
        <w:rPr>
          <w:spacing w:val="-46"/>
          <w:lang w:val="nl-NL"/>
        </w:rPr>
        <w:t xml:space="preserve"> </w:t>
      </w:r>
      <w:r w:rsidRPr="0060173F">
        <w:rPr>
          <w:lang w:val="nl-NL"/>
        </w:rPr>
        <w:t>aan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1"/>
          <w:lang w:val="nl-NL"/>
        </w:rPr>
        <w:t>de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-1"/>
          <w:lang w:val="nl-NL"/>
        </w:rPr>
        <w:t>lerarenopleiding.</w:t>
      </w:r>
    </w:p>
    <w:p w:rsidR="00630916" w:rsidRPr="0060173F" w:rsidRDefault="00630916">
      <w:pPr>
        <w:spacing w:before="11" w:line="220" w:lineRule="exact"/>
        <w:rPr>
          <w:lang w:val="nl-NL"/>
        </w:rPr>
      </w:pPr>
    </w:p>
    <w:p w:rsidR="00630916" w:rsidRPr="0060173F" w:rsidRDefault="0060173F">
      <w:pPr>
        <w:pStyle w:val="Plattetekst"/>
        <w:ind w:right="1654"/>
        <w:rPr>
          <w:lang w:val="nl-NL"/>
        </w:rPr>
      </w:pPr>
      <w:r w:rsidRPr="0060173F">
        <w:rPr>
          <w:spacing w:val="-1"/>
          <w:lang w:val="nl-NL"/>
        </w:rPr>
        <w:t>Ook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2"/>
          <w:lang w:val="nl-NL"/>
        </w:rPr>
        <w:t>vanuit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goed</w:t>
      </w:r>
      <w:r w:rsidRPr="0060173F">
        <w:rPr>
          <w:spacing w:val="-18"/>
          <w:lang w:val="nl-NL"/>
        </w:rPr>
        <w:t xml:space="preserve"> </w:t>
      </w:r>
      <w:r w:rsidRPr="0060173F">
        <w:rPr>
          <w:lang w:val="nl-NL"/>
        </w:rPr>
        <w:t>werkgeverschap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belang</w:t>
      </w:r>
      <w:r w:rsidRPr="0060173F">
        <w:rPr>
          <w:spacing w:val="-21"/>
          <w:lang w:val="nl-NL"/>
        </w:rPr>
        <w:t xml:space="preserve"> </w:t>
      </w:r>
      <w:r w:rsidRPr="0060173F">
        <w:rPr>
          <w:lang w:val="nl-NL"/>
        </w:rPr>
        <w:t>dat</w:t>
      </w:r>
      <w:r w:rsidRPr="0060173F">
        <w:rPr>
          <w:spacing w:val="-21"/>
          <w:lang w:val="nl-NL"/>
        </w:rPr>
        <w:t xml:space="preserve"> </w:t>
      </w:r>
      <w:r w:rsidRPr="0060173F">
        <w:rPr>
          <w:lang w:val="nl-NL"/>
        </w:rPr>
        <w:t>starters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groeien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1"/>
          <w:lang w:val="nl-NL"/>
        </w:rPr>
        <w:t>zich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ontwikkelen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het</w:t>
      </w:r>
      <w:r w:rsidRPr="0060173F">
        <w:rPr>
          <w:spacing w:val="51"/>
          <w:w w:val="99"/>
          <w:lang w:val="nl-NL"/>
        </w:rPr>
        <w:t xml:space="preserve"> </w:t>
      </w:r>
      <w:r w:rsidRPr="0060173F">
        <w:rPr>
          <w:lang w:val="nl-NL"/>
        </w:rPr>
        <w:t>vak.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Goede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begeleiding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2"/>
          <w:lang w:val="nl-NL"/>
        </w:rPr>
        <w:t>zorgt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ervoor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dat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starters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sterker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zelfbeeld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ontwikkelen,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meer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zicht</w:t>
      </w:r>
      <w:r w:rsidRPr="0060173F">
        <w:rPr>
          <w:spacing w:val="59"/>
          <w:w w:val="99"/>
          <w:lang w:val="nl-NL"/>
        </w:rPr>
        <w:t xml:space="preserve"> </w:t>
      </w:r>
      <w:r w:rsidRPr="0060173F">
        <w:rPr>
          <w:lang w:val="nl-NL"/>
        </w:rPr>
        <w:t>krijgen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organisatiebeleid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meer</w:t>
      </w:r>
      <w:r w:rsidRPr="0060173F">
        <w:rPr>
          <w:spacing w:val="-20"/>
          <w:lang w:val="nl-NL"/>
        </w:rPr>
        <w:t xml:space="preserve"> </w:t>
      </w:r>
      <w:r w:rsidRPr="0060173F">
        <w:rPr>
          <w:lang w:val="nl-NL"/>
        </w:rPr>
        <w:t>focus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tonen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2"/>
          <w:lang w:val="nl-NL"/>
        </w:rPr>
        <w:t>de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doelen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11"/>
          <w:lang w:val="nl-NL"/>
        </w:rPr>
        <w:t xml:space="preserve"> </w:t>
      </w:r>
      <w:r w:rsidRPr="0060173F">
        <w:rPr>
          <w:spacing w:val="-3"/>
          <w:lang w:val="nl-NL"/>
        </w:rPr>
        <w:t>ze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16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klas</w:t>
      </w:r>
      <w:r w:rsidRPr="0060173F">
        <w:rPr>
          <w:spacing w:val="-15"/>
          <w:lang w:val="nl-NL"/>
        </w:rPr>
        <w:t xml:space="preserve"> </w:t>
      </w:r>
      <w:r w:rsidRPr="0060173F">
        <w:rPr>
          <w:spacing w:val="-1"/>
          <w:lang w:val="nl-NL"/>
        </w:rPr>
        <w:t>willen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behalen.</w:t>
      </w:r>
      <w:r w:rsidRPr="0060173F">
        <w:rPr>
          <w:spacing w:val="55"/>
          <w:w w:val="99"/>
          <w:lang w:val="nl-NL"/>
        </w:rPr>
        <w:t xml:space="preserve"> </w:t>
      </w:r>
      <w:r w:rsidRPr="0060173F">
        <w:rPr>
          <w:lang w:val="nl-NL"/>
        </w:rPr>
        <w:t>Het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allerbelangrijkste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2"/>
          <w:lang w:val="nl-NL"/>
        </w:rPr>
        <w:t>is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dat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starters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meer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vertrouwen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krijgen.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Daardoor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kunnen</w:t>
      </w:r>
      <w:r w:rsidRPr="0060173F">
        <w:rPr>
          <w:spacing w:val="-16"/>
          <w:lang w:val="nl-NL"/>
        </w:rPr>
        <w:t xml:space="preserve"> </w:t>
      </w:r>
      <w:r w:rsidRPr="0060173F">
        <w:rPr>
          <w:spacing w:val="-2"/>
          <w:lang w:val="nl-NL"/>
        </w:rPr>
        <w:t>ze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groeien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dus</w:t>
      </w:r>
      <w:r w:rsidRPr="0060173F">
        <w:rPr>
          <w:spacing w:val="62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betere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prestaties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1"/>
          <w:lang w:val="nl-NL"/>
        </w:rPr>
        <w:t>leveren.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Zo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voorkomen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3"/>
          <w:lang w:val="nl-NL"/>
        </w:rPr>
        <w:t>we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uitval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verlies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potentieel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talent,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ook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3"/>
          <w:lang w:val="nl-NL"/>
        </w:rPr>
        <w:t>bij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46"/>
          <w:w w:val="99"/>
          <w:lang w:val="nl-NL"/>
        </w:rPr>
        <w:t xml:space="preserve"> </w:t>
      </w:r>
      <w:r w:rsidRPr="0060173F">
        <w:rPr>
          <w:lang w:val="nl-NL"/>
        </w:rPr>
        <w:t>tekortvakken.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Bovendien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bieden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2"/>
          <w:lang w:val="nl-NL"/>
        </w:rPr>
        <w:t>we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onze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startende</w:t>
      </w:r>
      <w:r w:rsidRPr="0060173F">
        <w:rPr>
          <w:spacing w:val="-29"/>
          <w:lang w:val="nl-NL"/>
        </w:rPr>
        <w:t xml:space="preserve"> </w:t>
      </w:r>
      <w:r w:rsidRPr="0060173F">
        <w:rPr>
          <w:rFonts w:cs="Arial"/>
          <w:spacing w:val="-1"/>
          <w:lang w:val="nl-NL"/>
        </w:rPr>
        <w:t>collega’s</w:t>
      </w:r>
      <w:r w:rsidRPr="0060173F">
        <w:rPr>
          <w:rFonts w:cs="Arial"/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2"/>
          <w:lang w:val="nl-NL"/>
        </w:rPr>
        <w:t>deze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manier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een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succesvolle</w:t>
      </w:r>
      <w:r w:rsidRPr="0060173F">
        <w:rPr>
          <w:spacing w:val="59"/>
          <w:w w:val="99"/>
          <w:lang w:val="nl-NL"/>
        </w:rPr>
        <w:t xml:space="preserve"> </w:t>
      </w:r>
      <w:r w:rsidRPr="0060173F">
        <w:rPr>
          <w:lang w:val="nl-NL"/>
        </w:rPr>
        <w:t>start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hun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onderwijscarrière.</w:t>
      </w:r>
    </w:p>
    <w:p w:rsidR="00630916" w:rsidRPr="0060173F" w:rsidRDefault="00630916">
      <w:pPr>
        <w:rPr>
          <w:lang w:val="nl-NL"/>
        </w:rPr>
        <w:sectPr w:rsidR="00630916" w:rsidRPr="0060173F">
          <w:pgSz w:w="11940" w:h="16860"/>
          <w:pgMar w:top="0" w:right="0" w:bottom="1480" w:left="1580" w:header="0" w:footer="1298" w:gutter="0"/>
          <w:cols w:space="708"/>
        </w:sectPr>
      </w:pPr>
    </w:p>
    <w:p w:rsidR="00630916" w:rsidRPr="0060173F" w:rsidRDefault="0060173F">
      <w:pPr>
        <w:pStyle w:val="Plattetekst"/>
        <w:spacing w:before="55"/>
        <w:ind w:right="169"/>
        <w:rPr>
          <w:lang w:val="nl-NL"/>
        </w:rPr>
      </w:pPr>
      <w:r w:rsidRPr="0060173F">
        <w:rPr>
          <w:lang w:val="nl-NL"/>
        </w:rPr>
        <w:lastRenderedPageBreak/>
        <w:t>Binnen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1"/>
          <w:lang w:val="nl-NL"/>
        </w:rPr>
        <w:t>een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werkgroep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opgericht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die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een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inductiebeleid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2"/>
          <w:lang w:val="nl-NL"/>
        </w:rPr>
        <w:t>voor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starters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heeft</w:t>
      </w:r>
      <w:r w:rsidRPr="0060173F">
        <w:rPr>
          <w:spacing w:val="31"/>
          <w:w w:val="99"/>
          <w:lang w:val="nl-NL"/>
        </w:rPr>
        <w:t xml:space="preserve"> </w:t>
      </w:r>
      <w:r w:rsidRPr="0060173F">
        <w:rPr>
          <w:lang w:val="nl-NL"/>
        </w:rPr>
        <w:t>ontwikkeld.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Het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inductieprogramma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3"/>
          <w:lang w:val="nl-NL"/>
        </w:rPr>
        <w:t>voorziet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idealiter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wensen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behoeften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starter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52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school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haar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leerlingen.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Het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schetst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beleidskaders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rondom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begeleiden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1"/>
          <w:lang w:val="nl-NL"/>
        </w:rPr>
        <w:t>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beoordelen</w:t>
      </w:r>
      <w:r w:rsidRPr="0060173F">
        <w:rPr>
          <w:spacing w:val="75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startende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docenten.</w:t>
      </w:r>
      <w:r w:rsidRPr="0060173F">
        <w:rPr>
          <w:spacing w:val="-20"/>
          <w:lang w:val="nl-NL"/>
        </w:rPr>
        <w:t xml:space="preserve"> </w:t>
      </w:r>
      <w:r w:rsidRPr="0060173F">
        <w:rPr>
          <w:lang w:val="nl-NL"/>
        </w:rPr>
        <w:t>De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binnen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1"/>
          <w:lang w:val="nl-NL"/>
        </w:rPr>
        <w:t>hun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leerling-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docentenpopulatie</w:t>
      </w:r>
      <w:r w:rsidRPr="0060173F">
        <w:rPr>
          <w:spacing w:val="51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verschillen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onderling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echter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sterk.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Daarom</w:t>
      </w:r>
      <w:r w:rsidRPr="0060173F">
        <w:rPr>
          <w:spacing w:val="-16"/>
          <w:lang w:val="nl-NL"/>
        </w:rPr>
        <w:t xml:space="preserve"> </w:t>
      </w:r>
      <w:r w:rsidRPr="0060173F">
        <w:rPr>
          <w:spacing w:val="-2"/>
          <w:lang w:val="nl-NL"/>
        </w:rPr>
        <w:t>biedt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inductiebeleid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straks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2"/>
          <w:lang w:val="nl-NL"/>
        </w:rPr>
        <w:t>ook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2"/>
          <w:lang w:val="nl-NL"/>
        </w:rPr>
        <w:t>de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nodige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ruimte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1"/>
          <w:lang w:val="nl-NL"/>
        </w:rPr>
        <w:t>om</w:t>
      </w:r>
      <w:r w:rsidRPr="0060173F">
        <w:rPr>
          <w:spacing w:val="55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beleid</w:t>
      </w:r>
      <w:r w:rsidRPr="0060173F">
        <w:rPr>
          <w:spacing w:val="-26"/>
          <w:lang w:val="nl-NL"/>
        </w:rPr>
        <w:t xml:space="preserve"> </w:t>
      </w:r>
      <w:r w:rsidRPr="0060173F">
        <w:rPr>
          <w:rFonts w:cs="Arial"/>
          <w:lang w:val="nl-NL"/>
        </w:rPr>
        <w:t>‘schooleigen’</w:t>
      </w:r>
      <w:r w:rsidRPr="0060173F">
        <w:rPr>
          <w:rFonts w:cs="Arial"/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kleuren.</w:t>
      </w:r>
    </w:p>
    <w:p w:rsidR="00630916" w:rsidRPr="0060173F" w:rsidRDefault="00630916">
      <w:pPr>
        <w:spacing w:before="11" w:line="220" w:lineRule="exact"/>
        <w:rPr>
          <w:lang w:val="nl-NL"/>
        </w:rPr>
      </w:pPr>
    </w:p>
    <w:p w:rsidR="00630916" w:rsidRDefault="00C30B6E">
      <w:pPr>
        <w:pStyle w:val="Plattetekst"/>
        <w:ind w:right="169"/>
      </w:pPr>
      <w:hyperlink r:id="rId59">
        <w:proofErr w:type="spellStart"/>
        <w:r w:rsidR="0060173F">
          <w:rPr>
            <w:color w:val="0000FF"/>
            <w:u w:val="single" w:color="0000FF"/>
          </w:rPr>
          <w:t>Kaderbeleid</w:t>
        </w:r>
        <w:proofErr w:type="spellEnd"/>
      </w:hyperlink>
    </w:p>
    <w:p w:rsidR="00630916" w:rsidRDefault="00630916">
      <w:pPr>
        <w:spacing w:before="3" w:line="180" w:lineRule="exact"/>
        <w:rPr>
          <w:sz w:val="18"/>
          <w:szCs w:val="18"/>
        </w:rPr>
      </w:pPr>
    </w:p>
    <w:p w:rsidR="00630916" w:rsidRDefault="0060173F">
      <w:pPr>
        <w:pStyle w:val="Kop2"/>
        <w:numPr>
          <w:ilvl w:val="1"/>
          <w:numId w:val="4"/>
        </w:numPr>
        <w:tabs>
          <w:tab w:val="left" w:pos="984"/>
        </w:tabs>
        <w:rPr>
          <w:b w:val="0"/>
          <w:bCs w:val="0"/>
        </w:rPr>
      </w:pPr>
      <w:proofErr w:type="spellStart"/>
      <w:r>
        <w:rPr>
          <w:color w:val="808080"/>
          <w:spacing w:val="-3"/>
        </w:rPr>
        <w:t>Gesprekscyclus</w:t>
      </w:r>
      <w:proofErr w:type="spellEnd"/>
    </w:p>
    <w:p w:rsidR="00630916" w:rsidRDefault="00630916">
      <w:pPr>
        <w:spacing w:before="15" w:line="260" w:lineRule="exact"/>
        <w:rPr>
          <w:sz w:val="26"/>
          <w:szCs w:val="26"/>
        </w:rPr>
      </w:pPr>
    </w:p>
    <w:p w:rsidR="00630916" w:rsidRPr="0060173F" w:rsidRDefault="0060173F">
      <w:pPr>
        <w:pStyle w:val="Plattetekst"/>
        <w:ind w:right="169"/>
        <w:rPr>
          <w:lang w:val="nl-NL"/>
        </w:rPr>
      </w:pPr>
      <w:r w:rsidRPr="0060173F">
        <w:rPr>
          <w:spacing w:val="-1"/>
          <w:lang w:val="nl-NL"/>
        </w:rPr>
        <w:t>Een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goede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gesprekscyclus</w:t>
      </w:r>
      <w:r w:rsidRPr="0060173F">
        <w:rPr>
          <w:spacing w:val="-21"/>
          <w:lang w:val="nl-NL"/>
        </w:rPr>
        <w:t xml:space="preserve"> </w:t>
      </w:r>
      <w:r w:rsidRPr="0060173F">
        <w:rPr>
          <w:lang w:val="nl-NL"/>
        </w:rPr>
        <w:t>is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2"/>
          <w:lang w:val="nl-NL"/>
        </w:rPr>
        <w:t>basis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kwaliteitsverbetering.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Daarom</w:t>
      </w:r>
      <w:r w:rsidRPr="0060173F">
        <w:rPr>
          <w:spacing w:val="-16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2"/>
          <w:lang w:val="nl-NL"/>
        </w:rPr>
        <w:t>het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belangrijk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dat</w:t>
      </w:r>
      <w:r w:rsidRPr="0060173F">
        <w:rPr>
          <w:spacing w:val="42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minimaal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één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keer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2"/>
          <w:lang w:val="nl-NL"/>
        </w:rPr>
        <w:t>per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jaar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gesprek</w:t>
      </w:r>
      <w:r w:rsidRPr="0060173F">
        <w:rPr>
          <w:spacing w:val="-16"/>
          <w:lang w:val="nl-NL"/>
        </w:rPr>
        <w:t xml:space="preserve"> </w:t>
      </w:r>
      <w:r w:rsidRPr="0060173F">
        <w:rPr>
          <w:spacing w:val="-1"/>
          <w:lang w:val="nl-NL"/>
        </w:rPr>
        <w:t>plaatsvindt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leidinggevende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over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jouw</w:t>
      </w:r>
      <w:r w:rsidRPr="0060173F">
        <w:rPr>
          <w:spacing w:val="45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professionaliteit.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Zaken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orde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kunnen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1"/>
          <w:lang w:val="nl-NL"/>
        </w:rPr>
        <w:t>komen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geschiktheid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functie,</w:t>
      </w:r>
      <w:r w:rsidRPr="0060173F">
        <w:rPr>
          <w:spacing w:val="45"/>
          <w:w w:val="99"/>
          <w:lang w:val="nl-NL"/>
        </w:rPr>
        <w:t xml:space="preserve"> </w:t>
      </w:r>
      <w:r w:rsidRPr="0060173F">
        <w:rPr>
          <w:lang w:val="nl-NL"/>
        </w:rPr>
        <w:t>mogelijke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problemen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in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3"/>
          <w:lang w:val="nl-NL"/>
        </w:rPr>
        <w:t>werk</w:t>
      </w:r>
      <w:r w:rsidRPr="0060173F">
        <w:rPr>
          <w:spacing w:val="-19"/>
          <w:lang w:val="nl-NL"/>
        </w:rPr>
        <w:t xml:space="preserve"> </w:t>
      </w:r>
      <w:r w:rsidRPr="0060173F">
        <w:rPr>
          <w:lang w:val="nl-NL"/>
        </w:rPr>
        <w:t>tegenkomt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relaties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28"/>
          <w:lang w:val="nl-NL"/>
        </w:rPr>
        <w:t xml:space="preserve"> </w:t>
      </w:r>
      <w:r w:rsidRPr="0060173F">
        <w:rPr>
          <w:rFonts w:cs="Arial"/>
          <w:spacing w:val="-1"/>
          <w:lang w:val="nl-NL"/>
        </w:rPr>
        <w:t>collega’s</w:t>
      </w:r>
      <w:r w:rsidRPr="0060173F">
        <w:rPr>
          <w:rFonts w:cs="Arial"/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leidinggevenden</w:t>
      </w:r>
      <w:r w:rsidRPr="0060173F">
        <w:rPr>
          <w:spacing w:val="67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18"/>
          <w:lang w:val="nl-NL"/>
        </w:rPr>
        <w:t xml:space="preserve"> </w:t>
      </w:r>
      <w:r w:rsidRPr="0060173F">
        <w:rPr>
          <w:lang w:val="nl-NL"/>
        </w:rPr>
        <w:t>werk.</w:t>
      </w:r>
      <w:r w:rsidRPr="0060173F">
        <w:rPr>
          <w:spacing w:val="-20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kunt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2"/>
          <w:lang w:val="nl-NL"/>
        </w:rPr>
        <w:t>ook</w:t>
      </w:r>
      <w:r w:rsidRPr="0060173F">
        <w:rPr>
          <w:spacing w:val="-14"/>
          <w:lang w:val="nl-NL"/>
        </w:rPr>
        <w:t xml:space="preserve"> </w:t>
      </w:r>
      <w:r w:rsidRPr="0060173F">
        <w:rPr>
          <w:spacing w:val="-2"/>
          <w:lang w:val="nl-NL"/>
        </w:rPr>
        <w:t>zelf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gesprek</w:t>
      </w:r>
      <w:r w:rsidRPr="0060173F">
        <w:rPr>
          <w:spacing w:val="-13"/>
          <w:lang w:val="nl-NL"/>
        </w:rPr>
        <w:t xml:space="preserve"> </w:t>
      </w:r>
      <w:r w:rsidRPr="0060173F">
        <w:rPr>
          <w:spacing w:val="-1"/>
          <w:lang w:val="nl-NL"/>
        </w:rPr>
        <w:t>aanvragen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2"/>
          <w:lang w:val="nl-NL"/>
        </w:rPr>
        <w:t>wanneer</w:t>
      </w:r>
      <w:r w:rsidRPr="0060173F">
        <w:rPr>
          <w:spacing w:val="-21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daar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behoefte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hebt.</w:t>
      </w:r>
    </w:p>
    <w:p w:rsidR="00630916" w:rsidRPr="0060173F" w:rsidRDefault="00630916">
      <w:pPr>
        <w:spacing w:before="13" w:line="220" w:lineRule="exact"/>
        <w:rPr>
          <w:lang w:val="nl-NL"/>
        </w:rPr>
      </w:pPr>
    </w:p>
    <w:p w:rsidR="00630916" w:rsidRPr="0060173F" w:rsidRDefault="0060173F">
      <w:pPr>
        <w:pStyle w:val="Plattetekst"/>
        <w:ind w:right="714"/>
        <w:jc w:val="both"/>
        <w:rPr>
          <w:lang w:val="nl-NL"/>
        </w:rPr>
      </w:pPr>
      <w:r w:rsidRPr="0060173F">
        <w:rPr>
          <w:spacing w:val="-2"/>
          <w:lang w:val="nl-NL"/>
        </w:rPr>
        <w:t>In</w:t>
      </w:r>
      <w:r w:rsidRPr="0060173F">
        <w:rPr>
          <w:spacing w:val="-9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lang w:val="nl-NL"/>
        </w:rPr>
        <w:t xml:space="preserve"> beoordelingsgesprek</w:t>
      </w:r>
      <w:r w:rsidRPr="0060173F">
        <w:rPr>
          <w:spacing w:val="10"/>
          <w:lang w:val="nl-NL"/>
        </w:rPr>
        <w:t xml:space="preserve"> </w:t>
      </w:r>
      <w:r w:rsidRPr="0060173F">
        <w:rPr>
          <w:spacing w:val="-1"/>
          <w:lang w:val="nl-NL"/>
        </w:rPr>
        <w:t>wordt</w:t>
      </w:r>
      <w:r w:rsidRPr="0060173F">
        <w:rPr>
          <w:spacing w:val="-6"/>
          <w:lang w:val="nl-NL"/>
        </w:rPr>
        <w:t xml:space="preserve"> </w:t>
      </w:r>
      <w:r w:rsidRPr="0060173F">
        <w:rPr>
          <w:spacing w:val="-1"/>
          <w:lang w:val="nl-NL"/>
        </w:rPr>
        <w:t>over</w:t>
      </w:r>
      <w:r w:rsidRPr="0060173F">
        <w:rPr>
          <w:spacing w:val="-6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1"/>
          <w:lang w:val="nl-NL"/>
        </w:rPr>
        <w:t xml:space="preserve"> </w:t>
      </w:r>
      <w:r w:rsidRPr="0060173F">
        <w:rPr>
          <w:lang w:val="nl-NL"/>
        </w:rPr>
        <w:t>functioneren</w:t>
      </w:r>
      <w:r w:rsidRPr="0060173F">
        <w:rPr>
          <w:spacing w:val="3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4"/>
          <w:lang w:val="nl-NL"/>
        </w:rPr>
        <w:t xml:space="preserve"> </w:t>
      </w:r>
      <w:r w:rsidRPr="0060173F">
        <w:rPr>
          <w:spacing w:val="-1"/>
          <w:lang w:val="nl-NL"/>
        </w:rPr>
        <w:t>beoordeling</w:t>
      </w:r>
      <w:r w:rsidRPr="0060173F">
        <w:rPr>
          <w:spacing w:val="-2"/>
          <w:lang w:val="nl-NL"/>
        </w:rPr>
        <w:t xml:space="preserve"> </w:t>
      </w:r>
      <w:r w:rsidRPr="0060173F">
        <w:rPr>
          <w:spacing w:val="-1"/>
          <w:lang w:val="nl-NL"/>
        </w:rPr>
        <w:t>gegeven</w:t>
      </w:r>
      <w:r w:rsidRPr="0060173F">
        <w:rPr>
          <w:spacing w:val="-2"/>
          <w:lang w:val="nl-NL"/>
        </w:rPr>
        <w:t xml:space="preserve"> </w:t>
      </w:r>
      <w:r w:rsidRPr="0060173F">
        <w:rPr>
          <w:lang w:val="nl-NL"/>
        </w:rPr>
        <w:t>door</w:t>
      </w:r>
      <w:r w:rsidRPr="0060173F">
        <w:rPr>
          <w:spacing w:val="2"/>
          <w:lang w:val="nl-NL"/>
        </w:rPr>
        <w:t xml:space="preserve"> </w:t>
      </w:r>
      <w:r w:rsidRPr="0060173F">
        <w:rPr>
          <w:spacing w:val="1"/>
          <w:lang w:val="nl-NL"/>
        </w:rPr>
        <w:t>je</w:t>
      </w:r>
      <w:r w:rsidRPr="0060173F">
        <w:rPr>
          <w:spacing w:val="50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leidinggevende.</w:t>
      </w:r>
      <w:r w:rsidRPr="0060173F">
        <w:rPr>
          <w:spacing w:val="4"/>
          <w:lang w:val="nl-NL"/>
        </w:rPr>
        <w:t xml:space="preserve"> </w:t>
      </w:r>
      <w:r w:rsidRPr="0060173F">
        <w:rPr>
          <w:lang w:val="nl-NL"/>
        </w:rPr>
        <w:t>Hierdoor</w:t>
      </w:r>
      <w:r w:rsidRPr="0060173F">
        <w:rPr>
          <w:spacing w:val="4"/>
          <w:lang w:val="nl-NL"/>
        </w:rPr>
        <w:t xml:space="preserve"> </w:t>
      </w:r>
      <w:r w:rsidRPr="0060173F">
        <w:rPr>
          <w:lang w:val="nl-NL"/>
        </w:rPr>
        <w:t>krijg</w:t>
      </w:r>
      <w:r w:rsidRPr="0060173F">
        <w:rPr>
          <w:spacing w:val="1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4"/>
          <w:lang w:val="nl-NL"/>
        </w:rPr>
        <w:t xml:space="preserve"> </w:t>
      </w:r>
      <w:r w:rsidRPr="0060173F">
        <w:rPr>
          <w:lang w:val="nl-NL"/>
        </w:rPr>
        <w:t>inzicht</w:t>
      </w:r>
      <w:r w:rsidRPr="0060173F">
        <w:rPr>
          <w:spacing w:val="2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4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1"/>
          <w:lang w:val="nl-NL"/>
        </w:rPr>
        <w:t xml:space="preserve"> </w:t>
      </w:r>
      <w:r w:rsidRPr="0060173F">
        <w:rPr>
          <w:lang w:val="nl-NL"/>
        </w:rPr>
        <w:t>sterke</w:t>
      </w:r>
      <w:r w:rsidRPr="0060173F">
        <w:rPr>
          <w:spacing w:val="1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6"/>
          <w:lang w:val="nl-NL"/>
        </w:rPr>
        <w:t xml:space="preserve"> </w:t>
      </w:r>
      <w:r w:rsidRPr="0060173F">
        <w:rPr>
          <w:lang w:val="nl-NL"/>
        </w:rPr>
        <w:t>verbeterpunten</w:t>
      </w:r>
      <w:r w:rsidRPr="0060173F">
        <w:rPr>
          <w:spacing w:val="5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1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8"/>
          <w:lang w:val="nl-NL"/>
        </w:rPr>
        <w:t xml:space="preserve"> </w:t>
      </w:r>
      <w:r w:rsidRPr="0060173F">
        <w:rPr>
          <w:lang w:val="nl-NL"/>
        </w:rPr>
        <w:t>werk.</w:t>
      </w:r>
      <w:r w:rsidRPr="0060173F">
        <w:rPr>
          <w:spacing w:val="-1"/>
          <w:lang w:val="nl-NL"/>
        </w:rPr>
        <w:t xml:space="preserve"> </w:t>
      </w:r>
      <w:r w:rsidRPr="0060173F">
        <w:rPr>
          <w:lang w:val="nl-NL"/>
        </w:rPr>
        <w:t>Het</w:t>
      </w:r>
      <w:r w:rsidRPr="0060173F">
        <w:rPr>
          <w:spacing w:val="39"/>
          <w:w w:val="99"/>
          <w:lang w:val="nl-NL"/>
        </w:rPr>
        <w:t xml:space="preserve"> </w:t>
      </w:r>
      <w:r w:rsidRPr="0060173F">
        <w:rPr>
          <w:lang w:val="nl-NL"/>
        </w:rPr>
        <w:t>beoordelingsgesprek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vindt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plaats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43"/>
          <w:lang w:val="nl-NL"/>
        </w:rPr>
        <w:t xml:space="preserve"> </w:t>
      </w:r>
      <w:r w:rsidRPr="0060173F">
        <w:rPr>
          <w:spacing w:val="-1"/>
          <w:lang w:val="nl-NL"/>
        </w:rPr>
        <w:t>vastgestelde</w:t>
      </w:r>
      <w:r w:rsidRPr="0060173F">
        <w:rPr>
          <w:spacing w:val="-43"/>
          <w:lang w:val="nl-NL"/>
        </w:rPr>
        <w:t xml:space="preserve"> </w:t>
      </w:r>
      <w:r w:rsidRPr="0060173F">
        <w:rPr>
          <w:spacing w:val="-1"/>
          <w:lang w:val="nl-NL"/>
        </w:rPr>
        <w:t>momenten.</w:t>
      </w:r>
    </w:p>
    <w:p w:rsidR="00630916" w:rsidRPr="0060173F" w:rsidRDefault="00630916">
      <w:pPr>
        <w:spacing w:before="11" w:line="220" w:lineRule="exact"/>
        <w:rPr>
          <w:lang w:val="nl-NL"/>
        </w:rPr>
      </w:pPr>
    </w:p>
    <w:p w:rsidR="00630916" w:rsidRPr="0060173F" w:rsidRDefault="0060173F">
      <w:pPr>
        <w:pStyle w:val="Plattetekst"/>
        <w:ind w:right="660"/>
        <w:rPr>
          <w:lang w:val="nl-NL"/>
        </w:rPr>
      </w:pPr>
      <w:r w:rsidRPr="0060173F">
        <w:rPr>
          <w:lang w:val="nl-NL"/>
        </w:rPr>
        <w:t>Het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bieden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kwalitatief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hoogstaand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2"/>
          <w:lang w:val="nl-NL"/>
        </w:rPr>
        <w:t>onderwijs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leerlingen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1"/>
          <w:lang w:val="nl-NL"/>
        </w:rPr>
        <w:t>thema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dat</w:t>
      </w:r>
      <w:r w:rsidRPr="0060173F">
        <w:rPr>
          <w:spacing w:val="64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voortdurend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aandacht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heeft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scholen.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2"/>
          <w:lang w:val="nl-NL"/>
        </w:rPr>
        <w:t>Sinds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augustus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2006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gelden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2"/>
          <w:lang w:val="nl-NL"/>
        </w:rPr>
        <w:t>de</w:t>
      </w:r>
    </w:p>
    <w:p w:rsidR="00630916" w:rsidRPr="0060173F" w:rsidRDefault="0060173F">
      <w:pPr>
        <w:pStyle w:val="Plattetekst"/>
        <w:ind w:right="169"/>
        <w:rPr>
          <w:lang w:val="nl-NL"/>
        </w:rPr>
      </w:pPr>
      <w:r w:rsidRPr="0060173F">
        <w:rPr>
          <w:lang w:val="nl-NL"/>
        </w:rPr>
        <w:t>bekwaamheidseisen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moeten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aantonen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dat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leraren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daadwerkelijk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2"/>
          <w:lang w:val="nl-NL"/>
        </w:rPr>
        <w:t>bekwaam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58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staat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gesteld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hun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bekwaamheid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onderhouden.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Docenten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gestuurd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46"/>
          <w:w w:val="99"/>
          <w:lang w:val="nl-NL"/>
        </w:rPr>
        <w:t xml:space="preserve"> </w:t>
      </w:r>
      <w:r w:rsidRPr="0060173F">
        <w:rPr>
          <w:lang w:val="nl-NL"/>
        </w:rPr>
        <w:t>ontwikkelen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een</w:t>
      </w:r>
      <w:r w:rsidRPr="0060173F">
        <w:rPr>
          <w:spacing w:val="-1"/>
          <w:lang w:val="nl-NL"/>
        </w:rPr>
        <w:t xml:space="preserve"> portfolio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waarmee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hun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bekwaamheid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1"/>
          <w:lang w:val="nl-NL"/>
        </w:rPr>
        <w:t>kan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verantwoord.</w:t>
      </w: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 w:rsidP="00BA43C6">
      <w:pPr>
        <w:pStyle w:val="Plattetekst"/>
        <w:ind w:left="0" w:right="169"/>
        <w:rPr>
          <w:lang w:val="nl-NL"/>
        </w:rPr>
      </w:pPr>
    </w:p>
    <w:p w:rsidR="00630916" w:rsidRPr="00721660" w:rsidRDefault="00630916" w:rsidP="00BA43C6">
      <w:pPr>
        <w:pStyle w:val="Plattetekst"/>
        <w:ind w:left="0" w:right="169"/>
        <w:rPr>
          <w:lang w:val="nl-NL"/>
        </w:rPr>
        <w:sectPr w:rsidR="00630916" w:rsidRPr="00721660">
          <w:footerReference w:type="default" r:id="rId60"/>
          <w:pgSz w:w="11940" w:h="16860"/>
          <w:pgMar w:top="1080" w:right="1460" w:bottom="1480" w:left="1580" w:header="0" w:footer="1298" w:gutter="0"/>
          <w:cols w:space="708"/>
        </w:sectPr>
      </w:pPr>
    </w:p>
    <w:p w:rsidR="00630916" w:rsidRPr="00721660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721660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721660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721660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721660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721660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721660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721660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721660" w:rsidRDefault="00630916">
      <w:pPr>
        <w:spacing w:before="7" w:line="240" w:lineRule="exact"/>
        <w:rPr>
          <w:sz w:val="24"/>
          <w:szCs w:val="24"/>
          <w:lang w:val="nl-NL"/>
        </w:rPr>
      </w:pPr>
    </w:p>
    <w:p w:rsidR="00630916" w:rsidRPr="00721660" w:rsidRDefault="002F4644">
      <w:pPr>
        <w:pStyle w:val="Kop1"/>
        <w:rPr>
          <w:b w:val="0"/>
          <w:bCs w:val="0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5376545</wp:posOffset>
            </wp:positionH>
            <wp:positionV relativeFrom="paragraph">
              <wp:posOffset>-1172845</wp:posOffset>
            </wp:positionV>
            <wp:extent cx="2160270" cy="1409065"/>
            <wp:effectExtent l="0" t="0" r="0" b="0"/>
            <wp:wrapNone/>
            <wp:docPr id="20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7" w:name="_bookmark16"/>
      <w:bookmarkEnd w:id="17"/>
      <w:r w:rsidR="0060173F" w:rsidRPr="00721660">
        <w:rPr>
          <w:lang w:val="nl-NL"/>
        </w:rPr>
        <w:t>5</w:t>
      </w:r>
      <w:r w:rsidR="0060173F" w:rsidRPr="00721660">
        <w:rPr>
          <w:spacing w:val="-68"/>
          <w:lang w:val="nl-NL"/>
        </w:rPr>
        <w:t xml:space="preserve"> </w:t>
      </w:r>
      <w:r w:rsidR="0060173F" w:rsidRPr="00721660">
        <w:rPr>
          <w:spacing w:val="-4"/>
          <w:lang w:val="nl-NL"/>
        </w:rPr>
        <w:t>Vitaliteit</w:t>
      </w:r>
    </w:p>
    <w:p w:rsidR="00630916" w:rsidRDefault="0060173F">
      <w:pPr>
        <w:pStyle w:val="Plattetekst"/>
        <w:spacing w:before="347"/>
        <w:ind w:right="1608"/>
        <w:rPr>
          <w:rFonts w:cs="Arial"/>
        </w:rPr>
      </w:pPr>
      <w:r w:rsidRPr="0060173F">
        <w:rPr>
          <w:spacing w:val="5"/>
          <w:lang w:val="nl-NL"/>
        </w:rPr>
        <w:t>We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vinden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belangrijk</w:t>
      </w:r>
      <w:r w:rsidRPr="0060173F">
        <w:rPr>
          <w:spacing w:val="-15"/>
          <w:lang w:val="nl-NL"/>
        </w:rPr>
        <w:t xml:space="preserve"> </w:t>
      </w:r>
      <w:r w:rsidRPr="0060173F">
        <w:rPr>
          <w:spacing w:val="-1"/>
          <w:lang w:val="nl-NL"/>
        </w:rPr>
        <w:t>dat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medewerkers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2"/>
          <w:lang w:val="nl-NL"/>
        </w:rPr>
        <w:t>zowel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fysiek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als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mentaal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lekker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hun</w:t>
      </w:r>
      <w:r w:rsidRPr="0060173F">
        <w:rPr>
          <w:spacing w:val="48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vel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zitten,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omdat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dit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invloed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heeft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manier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waarop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2"/>
          <w:lang w:val="nl-NL"/>
        </w:rPr>
        <w:t>ze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hun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3"/>
          <w:lang w:val="nl-NL"/>
        </w:rPr>
        <w:t>werk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doen.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3"/>
          <w:lang w:val="nl-NL"/>
        </w:rPr>
        <w:t>Wat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3"/>
          <w:lang w:val="nl-NL"/>
        </w:rPr>
        <w:t>we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willen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bereiken</w:t>
      </w:r>
      <w:r w:rsidRPr="0060173F">
        <w:rPr>
          <w:w w:val="99"/>
          <w:lang w:val="nl-NL"/>
        </w:rPr>
        <w:t xml:space="preserve"> </w:t>
      </w:r>
      <w:r w:rsidRPr="0060173F">
        <w:rPr>
          <w:spacing w:val="57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dat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medewerkers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zich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meer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bewust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hun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eigen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lichaam</w:t>
      </w:r>
      <w:r w:rsidRPr="0060173F">
        <w:rPr>
          <w:spacing w:val="-15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daar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goed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willen</w:t>
      </w:r>
      <w:r w:rsidRPr="0060173F">
        <w:rPr>
          <w:spacing w:val="45"/>
          <w:w w:val="99"/>
          <w:lang w:val="nl-NL"/>
        </w:rPr>
        <w:t xml:space="preserve"> </w:t>
      </w:r>
      <w:r w:rsidRPr="0060173F">
        <w:rPr>
          <w:lang w:val="nl-NL"/>
        </w:rPr>
        <w:t>zorgen.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Dit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stimuleren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3"/>
          <w:lang w:val="nl-NL"/>
        </w:rPr>
        <w:t>wij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door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medewerkers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mogelijkheid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bieden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om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voordelig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fiets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48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schaffen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2"/>
          <w:lang w:val="nl-NL"/>
        </w:rPr>
        <w:t>of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2"/>
          <w:lang w:val="nl-NL"/>
        </w:rPr>
        <w:t>te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gaan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fitnessen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2"/>
          <w:lang w:val="nl-NL"/>
        </w:rPr>
        <w:t>(zie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5.2.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5.3).</w:t>
      </w:r>
      <w:r w:rsidRPr="0060173F">
        <w:rPr>
          <w:spacing w:val="-19"/>
          <w:lang w:val="nl-NL"/>
        </w:rPr>
        <w:t xml:space="preserve"> </w:t>
      </w:r>
      <w:proofErr w:type="spellStart"/>
      <w:r>
        <w:t>Ook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doen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3"/>
        </w:rPr>
        <w:t>wij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1"/>
        </w:rPr>
        <w:t>mee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1"/>
        </w:rPr>
        <w:t>aan</w:t>
      </w:r>
      <w:proofErr w:type="spellEnd"/>
      <w:r>
        <w:rPr>
          <w:spacing w:val="-24"/>
        </w:rPr>
        <w:t xml:space="preserve"> </w:t>
      </w:r>
      <w:r>
        <w:rPr>
          <w:spacing w:val="-1"/>
        </w:rPr>
        <w:t>de</w:t>
      </w:r>
      <w:r>
        <w:rPr>
          <w:spacing w:val="-24"/>
        </w:rPr>
        <w:t xml:space="preserve"> </w:t>
      </w:r>
      <w:r>
        <w:rPr>
          <w:rFonts w:cs="Arial"/>
          <w:spacing w:val="-1"/>
        </w:rPr>
        <w:t>‘Dam</w:t>
      </w:r>
      <w:r>
        <w:rPr>
          <w:rFonts w:cs="Arial"/>
          <w:spacing w:val="-12"/>
        </w:rPr>
        <w:t xml:space="preserve"> </w:t>
      </w:r>
      <w:r>
        <w:rPr>
          <w:spacing w:val="-1"/>
        </w:rPr>
        <w:t>tot</w:t>
      </w:r>
      <w:r>
        <w:rPr>
          <w:spacing w:val="-28"/>
        </w:rPr>
        <w:t xml:space="preserve"> </w:t>
      </w:r>
      <w:proofErr w:type="spellStart"/>
      <w:r>
        <w:rPr>
          <w:rFonts w:cs="Arial"/>
          <w:spacing w:val="-1"/>
        </w:rPr>
        <w:t>Damloop</w:t>
      </w:r>
      <w:proofErr w:type="spellEnd"/>
      <w:r>
        <w:rPr>
          <w:rFonts w:cs="Arial"/>
          <w:spacing w:val="-1"/>
        </w:rPr>
        <w:t>’.</w:t>
      </w: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before="1" w:line="280" w:lineRule="exact"/>
        <w:rPr>
          <w:sz w:val="28"/>
          <w:szCs w:val="28"/>
        </w:rPr>
      </w:pPr>
    </w:p>
    <w:p w:rsidR="00630916" w:rsidRDefault="0060173F">
      <w:pPr>
        <w:pStyle w:val="Kop2"/>
        <w:numPr>
          <w:ilvl w:val="1"/>
          <w:numId w:val="3"/>
        </w:numPr>
        <w:tabs>
          <w:tab w:val="left" w:pos="984"/>
        </w:tabs>
        <w:rPr>
          <w:b w:val="0"/>
          <w:bCs w:val="0"/>
        </w:rPr>
      </w:pPr>
      <w:bookmarkStart w:id="18" w:name="_bookmark17"/>
      <w:bookmarkEnd w:id="18"/>
      <w:proofErr w:type="spellStart"/>
      <w:r>
        <w:rPr>
          <w:color w:val="808080"/>
          <w:spacing w:val="-3"/>
        </w:rPr>
        <w:t>Verzuim</w:t>
      </w:r>
      <w:proofErr w:type="spellEnd"/>
      <w:r>
        <w:rPr>
          <w:color w:val="808080"/>
          <w:spacing w:val="-29"/>
        </w:rPr>
        <w:t xml:space="preserve"> </w:t>
      </w:r>
      <w:proofErr w:type="spellStart"/>
      <w:r>
        <w:rPr>
          <w:color w:val="808080"/>
          <w:spacing w:val="-1"/>
        </w:rPr>
        <w:t>en</w:t>
      </w:r>
      <w:proofErr w:type="spellEnd"/>
      <w:r>
        <w:rPr>
          <w:color w:val="808080"/>
          <w:spacing w:val="-30"/>
        </w:rPr>
        <w:t xml:space="preserve"> </w:t>
      </w:r>
      <w:proofErr w:type="spellStart"/>
      <w:r>
        <w:rPr>
          <w:color w:val="808080"/>
          <w:spacing w:val="-5"/>
        </w:rPr>
        <w:t>zi</w:t>
      </w:r>
      <w:r>
        <w:rPr>
          <w:color w:val="808080"/>
          <w:spacing w:val="-6"/>
        </w:rPr>
        <w:t>ek</w:t>
      </w:r>
      <w:r>
        <w:rPr>
          <w:color w:val="808080"/>
          <w:spacing w:val="-5"/>
        </w:rPr>
        <w:t>m</w:t>
      </w:r>
      <w:r>
        <w:rPr>
          <w:color w:val="808080"/>
          <w:spacing w:val="-6"/>
        </w:rPr>
        <w:t>eld</w:t>
      </w:r>
      <w:r>
        <w:rPr>
          <w:color w:val="808080"/>
          <w:spacing w:val="-5"/>
        </w:rPr>
        <w:t>in</w:t>
      </w:r>
      <w:r>
        <w:rPr>
          <w:color w:val="808080"/>
          <w:spacing w:val="-6"/>
        </w:rPr>
        <w:t>g</w:t>
      </w:r>
      <w:proofErr w:type="spellEnd"/>
    </w:p>
    <w:p w:rsidR="00630916" w:rsidRDefault="00630916">
      <w:pPr>
        <w:spacing w:before="11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137"/>
        <w:rPr>
          <w:lang w:val="nl-NL"/>
        </w:rPr>
      </w:pPr>
      <w:r w:rsidRPr="0060173F">
        <w:rPr>
          <w:spacing w:val="-1"/>
          <w:lang w:val="nl-NL"/>
        </w:rPr>
        <w:t>Als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3"/>
          <w:lang w:val="nl-NL"/>
        </w:rPr>
        <w:t>ziek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wordt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daardoor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verhinderd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bent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2"/>
          <w:lang w:val="nl-NL"/>
        </w:rPr>
        <w:t>werk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verrichten,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meld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dit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telefonisch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3"/>
          <w:lang w:val="nl-NL"/>
        </w:rPr>
        <w:t>je</w:t>
      </w:r>
      <w:r w:rsidRPr="0060173F">
        <w:rPr>
          <w:spacing w:val="54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leidinggevende.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Het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tijdstip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2"/>
          <w:lang w:val="nl-NL"/>
        </w:rPr>
        <w:t>van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ziekmelding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1"/>
          <w:lang w:val="nl-NL"/>
        </w:rPr>
        <w:t>kan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per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school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verschillen.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Informeer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3"/>
          <w:lang w:val="nl-NL"/>
        </w:rPr>
        <w:t>bij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1"/>
          <w:lang w:val="nl-NL"/>
        </w:rPr>
        <w:t>je</w:t>
      </w:r>
      <w:r w:rsidRPr="0060173F">
        <w:rPr>
          <w:spacing w:val="50"/>
          <w:w w:val="99"/>
          <w:lang w:val="nl-NL"/>
        </w:rPr>
        <w:t xml:space="preserve"> </w:t>
      </w:r>
      <w:r w:rsidRPr="0060173F">
        <w:rPr>
          <w:lang w:val="nl-NL"/>
        </w:rPr>
        <w:t>leidinggevende</w:t>
      </w:r>
      <w:r>
        <w:rPr>
          <w:lang w:val="nl-NL"/>
        </w:rPr>
        <w:t xml:space="preserve"> over de </w:t>
      </w:r>
      <w:r w:rsidRPr="0060173F">
        <w:rPr>
          <w:lang w:val="nl-NL"/>
        </w:rPr>
        <w:t>afspraken.</w:t>
      </w:r>
    </w:p>
    <w:p w:rsidR="00630916" w:rsidRPr="0060173F" w:rsidRDefault="00630916">
      <w:pPr>
        <w:spacing w:line="240" w:lineRule="exact"/>
        <w:rPr>
          <w:sz w:val="24"/>
          <w:szCs w:val="24"/>
          <w:lang w:val="nl-NL"/>
        </w:rPr>
      </w:pPr>
    </w:p>
    <w:p w:rsidR="00630916" w:rsidRPr="0060173F" w:rsidRDefault="0060173F">
      <w:pPr>
        <w:pStyle w:val="Plattetekst"/>
        <w:ind w:right="1663"/>
        <w:rPr>
          <w:lang w:val="nl-NL"/>
        </w:rPr>
      </w:pPr>
      <w:r w:rsidRPr="0060173F">
        <w:rPr>
          <w:lang w:val="nl-NL"/>
        </w:rPr>
        <w:t>De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bedrijfsarts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1"/>
          <w:lang w:val="nl-NL"/>
        </w:rPr>
        <w:t>kan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oproepen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1"/>
          <w:lang w:val="nl-NL"/>
        </w:rPr>
        <w:t>op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spreekuur.</w:t>
      </w:r>
      <w:r w:rsidRPr="0060173F">
        <w:rPr>
          <w:spacing w:val="-40"/>
          <w:lang w:val="nl-NL"/>
        </w:rPr>
        <w:t xml:space="preserve"> </w:t>
      </w:r>
      <w:r w:rsidRPr="0060173F">
        <w:rPr>
          <w:lang w:val="nl-NL"/>
        </w:rPr>
        <w:t>Wanneer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daartoe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aanleiding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bestaat,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1"/>
          <w:lang w:val="nl-NL"/>
        </w:rPr>
        <w:t>kun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3"/>
          <w:lang w:val="nl-NL"/>
        </w:rPr>
        <w:t>ook</w:t>
      </w:r>
      <w:r w:rsidRPr="0060173F">
        <w:rPr>
          <w:spacing w:val="57"/>
          <w:w w:val="99"/>
          <w:lang w:val="nl-NL"/>
        </w:rPr>
        <w:t xml:space="preserve"> </w:t>
      </w:r>
      <w:r w:rsidRPr="0060173F">
        <w:rPr>
          <w:spacing w:val="-2"/>
          <w:lang w:val="nl-NL"/>
        </w:rPr>
        <w:t>zelf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afspraak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vragen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met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bedrijfsarts.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2"/>
          <w:lang w:val="nl-NL"/>
        </w:rPr>
        <w:t>De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bedrijfsarts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houdt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spreekuur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Centraal</w:t>
      </w:r>
      <w:r w:rsidRPr="0060173F">
        <w:rPr>
          <w:spacing w:val="47"/>
          <w:w w:val="99"/>
          <w:lang w:val="nl-NL"/>
        </w:rPr>
        <w:t xml:space="preserve"> </w:t>
      </w:r>
      <w:r w:rsidRPr="0060173F">
        <w:rPr>
          <w:lang w:val="nl-NL"/>
        </w:rPr>
        <w:t>Bureau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1"/>
          <w:lang w:val="nl-NL"/>
        </w:rPr>
        <w:t>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één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of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meerdere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van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2"/>
          <w:lang w:val="nl-NL"/>
        </w:rPr>
        <w:t>onze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scholen.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Zodra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daartoe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staat</w:t>
      </w:r>
      <w:r w:rsidRPr="0060173F">
        <w:rPr>
          <w:spacing w:val="37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bent,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dien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2"/>
          <w:lang w:val="nl-NL"/>
        </w:rPr>
        <w:t>werk</w:t>
      </w:r>
      <w:r w:rsidRPr="0060173F">
        <w:rPr>
          <w:spacing w:val="-15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hervatten.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meldt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hersteld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direct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leidinggevende,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ongeacht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of</w:t>
      </w:r>
      <w:r w:rsidRPr="0060173F">
        <w:rPr>
          <w:spacing w:val="-16"/>
          <w:lang w:val="nl-NL"/>
        </w:rPr>
        <w:t xml:space="preserve"> </w:t>
      </w:r>
      <w:r w:rsidRPr="0060173F">
        <w:rPr>
          <w:spacing w:val="1"/>
          <w:lang w:val="nl-NL"/>
        </w:rPr>
        <w:t>je</w:t>
      </w:r>
      <w:r w:rsidRPr="0060173F">
        <w:rPr>
          <w:spacing w:val="60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dag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ingeroosterd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bent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2"/>
          <w:lang w:val="nl-NL"/>
        </w:rPr>
        <w:t>of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niet.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De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regels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gelden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binnen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1"/>
          <w:lang w:val="nl-NL"/>
        </w:rPr>
        <w:t>kun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terugvinden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5"/>
          <w:lang w:val="nl-NL"/>
        </w:rPr>
        <w:t>in</w:t>
      </w:r>
      <w:r w:rsidRPr="0060173F">
        <w:rPr>
          <w:spacing w:val="41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ons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verzuimprotocol.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Medewerkers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geacht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geval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ziekte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40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voorschriften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3"/>
          <w:lang w:val="nl-NL"/>
        </w:rPr>
        <w:t>uit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dit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verzuimprotocol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na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2"/>
          <w:lang w:val="nl-NL"/>
        </w:rPr>
        <w:t>te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leven.</w:t>
      </w:r>
    </w:p>
    <w:p w:rsidR="00630916" w:rsidRPr="0060173F" w:rsidRDefault="00630916">
      <w:pPr>
        <w:spacing w:line="160" w:lineRule="exact"/>
        <w:rPr>
          <w:sz w:val="16"/>
          <w:szCs w:val="16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2F4644">
      <w:pPr>
        <w:ind w:left="921"/>
        <w:rPr>
          <w:rFonts w:ascii="Arial" w:eastAsia="Arial" w:hAnsi="Arial" w:cs="Arial"/>
          <w:sz w:val="20"/>
          <w:szCs w:val="20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-78105</wp:posOffset>
                </wp:positionV>
                <wp:extent cx="295275" cy="463550"/>
                <wp:effectExtent l="3175" t="0" r="0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463550"/>
                          <a:chOff x="1985" y="-123"/>
                          <a:chExt cx="465" cy="730"/>
                        </a:xfrm>
                      </wpg:grpSpPr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" y="-123"/>
                            <a:ext cx="46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" y="261"/>
                            <a:ext cx="46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EEFCF" id="Group 13" o:spid="_x0000_s1026" style="position:absolute;margin-left:99.25pt;margin-top:-6.15pt;width:23.25pt;height:36.5pt;z-index:-251651584;mso-position-horizontal-relative:page" coordorigin="1985,-123" coordsize="465,7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">
                <v:shape id="Picture 15" o:spid="_x0000_s1027" type="#_x0000_t75" style="position:absolute;left:1985;top:-123;width:46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">
                  <v:imagedata r:id="rId26" o:title=""/>
                </v:shape>
                <v:shape id="Picture 14" o:spid="_x0000_s1028" type="#_x0000_t75" style="position:absolute;left:1985;top:261;width:465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">
                  <v:imagedata r:id="rId66" o:title=""/>
                </v:shape>
                <w10:wrap anchorx="page"/>
              </v:group>
            </w:pict>
          </mc:Fallback>
        </mc:AlternateContent>
      </w:r>
      <w:hyperlink r:id="rId67">
        <w:r w:rsidR="0060173F" w:rsidRPr="0060173F">
          <w:rPr>
            <w:rFonts w:ascii="Arial"/>
            <w:i/>
            <w:color w:val="0000FF"/>
            <w:spacing w:val="-1"/>
            <w:sz w:val="20"/>
            <w:u w:val="single" w:color="0000FF"/>
            <w:lang w:val="nl-NL"/>
          </w:rPr>
          <w:t>Verzuim-</w:t>
        </w:r>
        <w:r w:rsidR="0060173F" w:rsidRPr="0060173F">
          <w:rPr>
            <w:rFonts w:ascii="Arial"/>
            <w:i/>
            <w:color w:val="0000FF"/>
            <w:spacing w:val="-48"/>
            <w:sz w:val="20"/>
            <w:u w:val="single" w:color="0000FF"/>
            <w:lang w:val="nl-NL"/>
          </w:rPr>
          <w:t xml:space="preserve"> </w:t>
        </w:r>
        <w:r w:rsidR="0060173F" w:rsidRPr="0060173F">
          <w:rPr>
            <w:rFonts w:ascii="Arial"/>
            <w:i/>
            <w:color w:val="0000FF"/>
            <w:spacing w:val="-1"/>
            <w:sz w:val="20"/>
            <w:u w:val="single" w:color="0000FF"/>
            <w:lang w:val="nl-NL"/>
          </w:rPr>
          <w:t>en</w:t>
        </w:r>
        <w:r w:rsidR="0060173F" w:rsidRPr="0060173F">
          <w:rPr>
            <w:rFonts w:ascii="Arial"/>
            <w:i/>
            <w:color w:val="0000FF"/>
            <w:spacing w:val="-47"/>
            <w:sz w:val="20"/>
            <w:u w:val="single" w:color="0000FF"/>
            <w:lang w:val="nl-NL"/>
          </w:rPr>
          <w:t xml:space="preserve"> </w:t>
        </w:r>
        <w:r w:rsidR="008C4EE0">
          <w:rPr>
            <w:rFonts w:ascii="Arial"/>
            <w:i/>
            <w:color w:val="0000FF"/>
            <w:spacing w:val="-47"/>
            <w:sz w:val="20"/>
            <w:u w:val="single" w:color="0000FF"/>
            <w:lang w:val="nl-NL"/>
          </w:rPr>
          <w:t xml:space="preserve"> </w:t>
        </w:r>
        <w:proofErr w:type="spellStart"/>
        <w:r w:rsidR="0060173F" w:rsidRPr="0060173F">
          <w:rPr>
            <w:rFonts w:ascii="Arial"/>
            <w:i/>
            <w:color w:val="0000FF"/>
            <w:spacing w:val="-1"/>
            <w:sz w:val="20"/>
            <w:u w:val="single" w:color="0000FF"/>
            <w:lang w:val="nl-NL"/>
          </w:rPr>
          <w:t>reintegratie</w:t>
        </w:r>
        <w:proofErr w:type="spellEnd"/>
        <w:r w:rsidR="0060173F" w:rsidRPr="0060173F">
          <w:rPr>
            <w:rFonts w:ascii="Arial"/>
            <w:i/>
            <w:color w:val="0000FF"/>
            <w:spacing w:val="-46"/>
            <w:sz w:val="20"/>
            <w:u w:val="single" w:color="0000FF"/>
            <w:lang w:val="nl-NL"/>
          </w:rPr>
          <w:t xml:space="preserve"> </w:t>
        </w:r>
        <w:r w:rsidR="0060173F" w:rsidRPr="0060173F">
          <w:rPr>
            <w:rFonts w:ascii="Arial"/>
            <w:i/>
            <w:color w:val="0000FF"/>
            <w:sz w:val="20"/>
            <w:u w:val="single" w:color="0000FF"/>
            <w:lang w:val="nl-NL"/>
          </w:rPr>
          <w:t>protocol</w:t>
        </w:r>
      </w:hyperlink>
    </w:p>
    <w:p w:rsidR="00630916" w:rsidRPr="0060173F" w:rsidRDefault="00630916">
      <w:pPr>
        <w:spacing w:before="11" w:line="100" w:lineRule="exact"/>
        <w:rPr>
          <w:sz w:val="10"/>
          <w:szCs w:val="10"/>
          <w:lang w:val="nl-NL"/>
        </w:rPr>
      </w:pPr>
    </w:p>
    <w:p w:rsidR="00630916" w:rsidRPr="0060173F" w:rsidRDefault="00C30B6E">
      <w:pPr>
        <w:spacing w:before="74" w:line="265" w:lineRule="auto"/>
        <w:ind w:left="405" w:right="6537" w:firstLine="614"/>
        <w:rPr>
          <w:rFonts w:ascii="Arial" w:eastAsia="Arial" w:hAnsi="Arial" w:cs="Arial"/>
          <w:sz w:val="20"/>
          <w:szCs w:val="20"/>
          <w:lang w:val="nl-NL"/>
        </w:rPr>
      </w:pPr>
      <w:hyperlink r:id="rId68">
        <w:r w:rsidR="0060173F" w:rsidRPr="0060173F">
          <w:rPr>
            <w:rFonts w:ascii="Arial"/>
            <w:i/>
            <w:color w:val="0000FF"/>
            <w:w w:val="95"/>
            <w:sz w:val="20"/>
            <w:u w:val="single" w:color="0000FF"/>
            <w:lang w:val="nl-NL"/>
          </w:rPr>
          <w:t>Absence</w:t>
        </w:r>
        <w:r w:rsidR="008C4EE0">
          <w:rPr>
            <w:rFonts w:ascii="Arial"/>
            <w:i/>
            <w:color w:val="0000FF"/>
            <w:w w:val="95"/>
            <w:sz w:val="20"/>
            <w:u w:val="single" w:color="0000FF"/>
            <w:lang w:val="nl-NL"/>
          </w:rPr>
          <w:t xml:space="preserve"> </w:t>
        </w:r>
        <w:proofErr w:type="spellStart"/>
        <w:r w:rsidR="0060173F" w:rsidRPr="0060173F">
          <w:rPr>
            <w:rFonts w:ascii="Arial"/>
            <w:i/>
            <w:color w:val="0000FF"/>
            <w:w w:val="95"/>
            <w:sz w:val="20"/>
            <w:u w:val="single" w:color="0000FF"/>
            <w:lang w:val="nl-NL"/>
          </w:rPr>
          <w:t>and</w:t>
        </w:r>
        <w:proofErr w:type="spellEnd"/>
        <w:r w:rsidR="008C4EE0">
          <w:rPr>
            <w:rFonts w:ascii="Arial"/>
            <w:i/>
            <w:color w:val="0000FF"/>
            <w:w w:val="95"/>
            <w:sz w:val="20"/>
            <w:u w:val="single" w:color="0000FF"/>
            <w:lang w:val="nl-NL"/>
          </w:rPr>
          <w:t xml:space="preserve"> </w:t>
        </w:r>
        <w:proofErr w:type="spellStart"/>
        <w:r w:rsidR="0060173F" w:rsidRPr="0060173F">
          <w:rPr>
            <w:rFonts w:ascii="Arial"/>
            <w:i/>
            <w:color w:val="0000FF"/>
            <w:w w:val="95"/>
            <w:sz w:val="20"/>
            <w:u w:val="single" w:color="0000FF"/>
            <w:lang w:val="nl-NL"/>
          </w:rPr>
          <w:t>reintegration</w:t>
        </w:r>
        <w:proofErr w:type="spellEnd"/>
      </w:hyperlink>
      <w:r w:rsidR="0060173F" w:rsidRPr="0060173F">
        <w:rPr>
          <w:rFonts w:ascii="Arial"/>
          <w:i/>
          <w:color w:val="0000FF"/>
          <w:w w:val="99"/>
          <w:sz w:val="20"/>
          <w:lang w:val="nl-NL"/>
        </w:rPr>
        <w:t xml:space="preserve"> </w:t>
      </w:r>
      <w:hyperlink r:id="rId69">
        <w:r w:rsidR="0060173F" w:rsidRPr="0060173F">
          <w:rPr>
            <w:rFonts w:ascii="Arial"/>
            <w:i/>
            <w:color w:val="0000FF"/>
            <w:w w:val="99"/>
            <w:sz w:val="20"/>
            <w:lang w:val="nl-NL"/>
          </w:rPr>
          <w:t xml:space="preserve"> </w:t>
        </w:r>
        <w:r w:rsidR="0060173F" w:rsidRPr="0060173F">
          <w:rPr>
            <w:rFonts w:ascii="Arial"/>
            <w:i/>
            <w:color w:val="0000FF"/>
            <w:sz w:val="20"/>
            <w:u w:val="single" w:color="0000FF"/>
            <w:lang w:val="nl-NL"/>
          </w:rPr>
          <w:t>protocol</w:t>
        </w:r>
      </w:hyperlink>
    </w:p>
    <w:p w:rsidR="00630916" w:rsidRPr="0060173F" w:rsidRDefault="00630916">
      <w:pPr>
        <w:spacing w:before="3" w:line="160" w:lineRule="exact"/>
        <w:rPr>
          <w:sz w:val="16"/>
          <w:szCs w:val="16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Default="0060173F">
      <w:pPr>
        <w:pStyle w:val="Kop2"/>
        <w:numPr>
          <w:ilvl w:val="1"/>
          <w:numId w:val="3"/>
        </w:numPr>
        <w:tabs>
          <w:tab w:val="left" w:pos="984"/>
        </w:tabs>
        <w:spacing w:before="68"/>
        <w:rPr>
          <w:b w:val="0"/>
          <w:bCs w:val="0"/>
        </w:rPr>
      </w:pPr>
      <w:bookmarkStart w:id="19" w:name="_bookmark18"/>
      <w:bookmarkEnd w:id="19"/>
      <w:r>
        <w:rPr>
          <w:color w:val="808080"/>
          <w:spacing w:val="-1"/>
        </w:rPr>
        <w:t>Het</w:t>
      </w:r>
      <w:r>
        <w:rPr>
          <w:color w:val="808080"/>
          <w:spacing w:val="-28"/>
        </w:rPr>
        <w:t xml:space="preserve"> </w:t>
      </w:r>
      <w:proofErr w:type="spellStart"/>
      <w:r>
        <w:rPr>
          <w:color w:val="808080"/>
          <w:spacing w:val="-5"/>
        </w:rPr>
        <w:t>N</w:t>
      </w:r>
      <w:r>
        <w:rPr>
          <w:color w:val="808080"/>
          <w:spacing w:val="-6"/>
        </w:rPr>
        <w:t>a</w:t>
      </w:r>
      <w:r>
        <w:rPr>
          <w:color w:val="808080"/>
          <w:spacing w:val="-5"/>
        </w:rPr>
        <w:t>ti</w:t>
      </w:r>
      <w:r>
        <w:rPr>
          <w:color w:val="808080"/>
          <w:spacing w:val="-6"/>
        </w:rPr>
        <w:t>o</w:t>
      </w:r>
      <w:r>
        <w:rPr>
          <w:color w:val="808080"/>
          <w:spacing w:val="-5"/>
        </w:rPr>
        <w:t>n</w:t>
      </w:r>
      <w:r>
        <w:rPr>
          <w:color w:val="808080"/>
          <w:spacing w:val="-6"/>
        </w:rPr>
        <w:t>aal</w:t>
      </w:r>
      <w:proofErr w:type="spellEnd"/>
      <w:r>
        <w:rPr>
          <w:color w:val="808080"/>
          <w:spacing w:val="-45"/>
        </w:rPr>
        <w:t xml:space="preserve"> </w:t>
      </w:r>
      <w:proofErr w:type="spellStart"/>
      <w:r>
        <w:rPr>
          <w:color w:val="808080"/>
          <w:spacing w:val="-5"/>
        </w:rPr>
        <w:t>B</w:t>
      </w:r>
      <w:r>
        <w:rPr>
          <w:color w:val="808080"/>
          <w:spacing w:val="-6"/>
        </w:rPr>
        <w:t>ed</w:t>
      </w:r>
      <w:r>
        <w:rPr>
          <w:color w:val="808080"/>
          <w:spacing w:val="-5"/>
        </w:rPr>
        <w:t>ri</w:t>
      </w:r>
      <w:r>
        <w:rPr>
          <w:color w:val="808080"/>
          <w:spacing w:val="-6"/>
        </w:rPr>
        <w:t>jfsf</w:t>
      </w:r>
      <w:r>
        <w:rPr>
          <w:color w:val="808080"/>
          <w:spacing w:val="-5"/>
        </w:rPr>
        <w:t>itn</w:t>
      </w:r>
      <w:r>
        <w:rPr>
          <w:color w:val="808080"/>
          <w:spacing w:val="-6"/>
        </w:rPr>
        <w:t>ess</w:t>
      </w:r>
      <w:proofErr w:type="spellEnd"/>
      <w:r>
        <w:rPr>
          <w:color w:val="808080"/>
          <w:spacing w:val="-37"/>
        </w:rPr>
        <w:t xml:space="preserve"> </w:t>
      </w:r>
      <w:r>
        <w:rPr>
          <w:color w:val="808080"/>
          <w:spacing w:val="-3"/>
        </w:rPr>
        <w:t>Plan</w:t>
      </w:r>
    </w:p>
    <w:p w:rsidR="00630916" w:rsidRDefault="00630916">
      <w:pPr>
        <w:spacing w:before="16" w:line="300" w:lineRule="exact"/>
        <w:rPr>
          <w:sz w:val="30"/>
          <w:szCs w:val="30"/>
        </w:rPr>
      </w:pPr>
    </w:p>
    <w:p w:rsidR="0060173F" w:rsidRPr="0060173F" w:rsidRDefault="0060173F" w:rsidP="0060173F">
      <w:pPr>
        <w:pStyle w:val="Plattetekst"/>
        <w:ind w:right="1620"/>
        <w:rPr>
          <w:color w:val="000000"/>
          <w:spacing w:val="-1"/>
          <w:lang w:val="nl-NL"/>
        </w:rPr>
      </w:pPr>
      <w:r w:rsidRPr="0060173F">
        <w:rPr>
          <w:spacing w:val="-1"/>
          <w:lang w:val="nl-NL"/>
        </w:rPr>
        <w:t>Een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goede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gezondheid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1"/>
          <w:lang w:val="nl-NL"/>
        </w:rPr>
        <w:t>een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groot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goed.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voldoende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beweging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speelt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hier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cruciale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rol.</w:t>
      </w:r>
      <w:r w:rsidRPr="0060173F">
        <w:rPr>
          <w:spacing w:val="-26"/>
          <w:lang w:val="nl-NL"/>
        </w:rPr>
        <w:t xml:space="preserve"> </w:t>
      </w:r>
      <w:r w:rsidRPr="0060173F">
        <w:rPr>
          <w:color w:val="1A1A1A"/>
          <w:spacing w:val="-1"/>
          <w:lang w:val="nl-NL"/>
        </w:rPr>
        <w:t>Met</w:t>
      </w:r>
      <w:r w:rsidRPr="0060173F">
        <w:rPr>
          <w:color w:val="1A1A1A"/>
          <w:spacing w:val="42"/>
          <w:w w:val="99"/>
          <w:lang w:val="nl-NL"/>
        </w:rPr>
        <w:t xml:space="preserve"> </w:t>
      </w:r>
      <w:r w:rsidRPr="0060173F">
        <w:rPr>
          <w:color w:val="1A1A1A"/>
          <w:spacing w:val="-1"/>
          <w:lang w:val="nl-NL"/>
        </w:rPr>
        <w:t>het</w:t>
      </w:r>
      <w:r w:rsidRPr="0060173F">
        <w:rPr>
          <w:color w:val="1A1A1A"/>
          <w:spacing w:val="-44"/>
          <w:lang w:val="nl-NL"/>
        </w:rPr>
        <w:t xml:space="preserve"> </w:t>
      </w:r>
      <w:r w:rsidRPr="0060173F">
        <w:rPr>
          <w:color w:val="1A1A1A"/>
          <w:spacing w:val="-1"/>
          <w:lang w:val="nl-NL"/>
        </w:rPr>
        <w:t>Nationaal</w:t>
      </w:r>
      <w:r w:rsidRPr="0060173F">
        <w:rPr>
          <w:color w:val="1A1A1A"/>
          <w:spacing w:val="-41"/>
          <w:lang w:val="nl-NL"/>
        </w:rPr>
        <w:t xml:space="preserve"> </w:t>
      </w:r>
      <w:r w:rsidRPr="0060173F">
        <w:rPr>
          <w:color w:val="1A1A1A"/>
          <w:spacing w:val="-1"/>
          <w:lang w:val="nl-NL"/>
        </w:rPr>
        <w:t>Bedrijfsfitness</w:t>
      </w:r>
      <w:r w:rsidRPr="0060173F">
        <w:rPr>
          <w:color w:val="1A1A1A"/>
          <w:spacing w:val="-36"/>
          <w:lang w:val="nl-NL"/>
        </w:rPr>
        <w:t xml:space="preserve"> </w:t>
      </w:r>
      <w:r w:rsidRPr="0060173F">
        <w:rPr>
          <w:color w:val="1A1A1A"/>
          <w:spacing w:val="-1"/>
          <w:lang w:val="nl-NL"/>
        </w:rPr>
        <w:t>Plan</w:t>
      </w:r>
      <w:r w:rsidRPr="0060173F">
        <w:rPr>
          <w:color w:val="1A1A1A"/>
          <w:spacing w:val="-42"/>
          <w:lang w:val="nl-NL"/>
        </w:rPr>
        <w:t xml:space="preserve"> </w:t>
      </w:r>
      <w:r w:rsidRPr="0060173F">
        <w:rPr>
          <w:color w:val="1A1A1A"/>
          <w:lang w:val="nl-NL"/>
        </w:rPr>
        <w:t>kunnen</w:t>
      </w:r>
      <w:r w:rsidRPr="0060173F">
        <w:rPr>
          <w:color w:val="1A1A1A"/>
          <w:spacing w:val="-39"/>
          <w:lang w:val="nl-NL"/>
        </w:rPr>
        <w:t xml:space="preserve"> </w:t>
      </w:r>
      <w:r w:rsidRPr="0060173F">
        <w:rPr>
          <w:color w:val="1A1A1A"/>
          <w:lang w:val="nl-NL"/>
        </w:rPr>
        <w:t>medewerkers</w:t>
      </w:r>
      <w:r w:rsidRPr="0060173F">
        <w:rPr>
          <w:color w:val="1A1A1A"/>
          <w:spacing w:val="-41"/>
          <w:lang w:val="nl-NL"/>
        </w:rPr>
        <w:t xml:space="preserve"> </w:t>
      </w:r>
      <w:r w:rsidRPr="0060173F">
        <w:rPr>
          <w:color w:val="1A1A1A"/>
          <w:spacing w:val="-2"/>
          <w:lang w:val="nl-NL"/>
        </w:rPr>
        <w:t>kiezen</w:t>
      </w:r>
      <w:r w:rsidRPr="0060173F">
        <w:rPr>
          <w:color w:val="1A1A1A"/>
          <w:spacing w:val="-39"/>
          <w:lang w:val="nl-NL"/>
        </w:rPr>
        <w:t xml:space="preserve"> </w:t>
      </w:r>
      <w:r w:rsidRPr="0060173F">
        <w:rPr>
          <w:color w:val="1A1A1A"/>
          <w:spacing w:val="-1"/>
          <w:lang w:val="nl-NL"/>
        </w:rPr>
        <w:t>uit</w:t>
      </w:r>
      <w:r w:rsidRPr="0060173F">
        <w:rPr>
          <w:color w:val="1A1A1A"/>
          <w:spacing w:val="-42"/>
          <w:lang w:val="nl-NL"/>
        </w:rPr>
        <w:t xml:space="preserve"> </w:t>
      </w:r>
      <w:r w:rsidRPr="0060173F">
        <w:rPr>
          <w:color w:val="1A1A1A"/>
          <w:spacing w:val="-1"/>
          <w:lang w:val="nl-NL"/>
        </w:rPr>
        <w:t>ruim</w:t>
      </w:r>
      <w:r w:rsidRPr="0060173F">
        <w:rPr>
          <w:color w:val="1A1A1A"/>
          <w:spacing w:val="-31"/>
          <w:lang w:val="nl-NL"/>
        </w:rPr>
        <w:t xml:space="preserve"> </w:t>
      </w:r>
      <w:r w:rsidRPr="0060173F">
        <w:rPr>
          <w:color w:val="1A1A1A"/>
          <w:lang w:val="nl-NL"/>
        </w:rPr>
        <w:t>1.800fitnesslocaties</w:t>
      </w:r>
      <w:r w:rsidRPr="0060173F">
        <w:rPr>
          <w:color w:val="1A1A1A"/>
          <w:spacing w:val="49"/>
          <w:w w:val="99"/>
          <w:lang w:val="nl-NL"/>
        </w:rPr>
        <w:t xml:space="preserve"> </w:t>
      </w:r>
      <w:r w:rsidRPr="0060173F">
        <w:rPr>
          <w:color w:val="000000"/>
          <w:lang w:val="nl-NL"/>
        </w:rPr>
        <w:t>waardoor</w:t>
      </w:r>
      <w:r w:rsidRPr="0060173F">
        <w:rPr>
          <w:color w:val="000000"/>
          <w:spacing w:val="-38"/>
          <w:lang w:val="nl-NL"/>
        </w:rPr>
        <w:t xml:space="preserve"> </w:t>
      </w:r>
      <w:r w:rsidRPr="0060173F">
        <w:rPr>
          <w:color w:val="000000"/>
          <w:lang w:val="nl-NL"/>
        </w:rPr>
        <w:t>sporten</w:t>
      </w:r>
      <w:r w:rsidRPr="0060173F">
        <w:rPr>
          <w:color w:val="000000"/>
          <w:spacing w:val="-37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voor</w:t>
      </w:r>
      <w:r w:rsidRPr="0060173F">
        <w:rPr>
          <w:color w:val="000000"/>
          <w:spacing w:val="-37"/>
          <w:lang w:val="nl-NL"/>
        </w:rPr>
        <w:t xml:space="preserve"> </w:t>
      </w:r>
      <w:r w:rsidRPr="0060173F">
        <w:rPr>
          <w:color w:val="000000"/>
          <w:lang w:val="nl-NL"/>
        </w:rPr>
        <w:t>meer</w:t>
      </w:r>
      <w:r w:rsidRPr="0060173F">
        <w:rPr>
          <w:color w:val="000000"/>
          <w:spacing w:val="-38"/>
          <w:lang w:val="nl-NL"/>
        </w:rPr>
        <w:t xml:space="preserve"> </w:t>
      </w:r>
      <w:r w:rsidRPr="0060173F">
        <w:rPr>
          <w:color w:val="000000"/>
          <w:lang w:val="nl-NL"/>
        </w:rPr>
        <w:t>medewerkers</w:t>
      </w:r>
      <w:r w:rsidRPr="0060173F">
        <w:rPr>
          <w:color w:val="000000"/>
          <w:spacing w:val="-34"/>
          <w:lang w:val="nl-NL"/>
        </w:rPr>
        <w:t xml:space="preserve"> </w:t>
      </w:r>
      <w:r w:rsidRPr="0060173F">
        <w:rPr>
          <w:color w:val="000000"/>
          <w:lang w:val="nl-NL"/>
        </w:rPr>
        <w:t>aantrekkelijker</w:t>
      </w:r>
      <w:r w:rsidRPr="0060173F">
        <w:rPr>
          <w:color w:val="000000"/>
          <w:spacing w:val="-35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wordt.</w:t>
      </w:r>
      <w:r w:rsidRPr="0060173F">
        <w:rPr>
          <w:color w:val="000000"/>
          <w:spacing w:val="-39"/>
          <w:lang w:val="nl-NL"/>
        </w:rPr>
        <w:t xml:space="preserve"> </w:t>
      </w:r>
      <w:r w:rsidRPr="0060173F">
        <w:rPr>
          <w:color w:val="000000"/>
          <w:lang w:val="nl-NL"/>
        </w:rPr>
        <w:t>Het</w:t>
      </w:r>
      <w:r w:rsidRPr="0060173F">
        <w:rPr>
          <w:color w:val="000000"/>
          <w:spacing w:val="-38"/>
          <w:lang w:val="nl-NL"/>
        </w:rPr>
        <w:t xml:space="preserve"> </w:t>
      </w:r>
      <w:r w:rsidRPr="0060173F">
        <w:rPr>
          <w:color w:val="000000"/>
          <w:lang w:val="nl-NL"/>
        </w:rPr>
        <w:t>maximaal</w:t>
      </w:r>
      <w:r w:rsidRPr="0060173F">
        <w:rPr>
          <w:color w:val="000000"/>
          <w:spacing w:val="-19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te</w:t>
      </w:r>
      <w:r w:rsidRPr="0060173F">
        <w:rPr>
          <w:color w:val="000000"/>
          <w:spacing w:val="-39"/>
          <w:lang w:val="nl-NL"/>
        </w:rPr>
        <w:t xml:space="preserve"> </w:t>
      </w:r>
      <w:r w:rsidRPr="0060173F">
        <w:rPr>
          <w:color w:val="000000"/>
          <w:lang w:val="nl-NL"/>
        </w:rPr>
        <w:t>verrekenen</w:t>
      </w:r>
      <w:r w:rsidRPr="0060173F">
        <w:rPr>
          <w:color w:val="000000"/>
          <w:spacing w:val="38"/>
          <w:w w:val="99"/>
          <w:lang w:val="nl-NL"/>
        </w:rPr>
        <w:t xml:space="preserve"> </w:t>
      </w:r>
      <w:r w:rsidRPr="0060173F">
        <w:rPr>
          <w:color w:val="000000"/>
          <w:lang w:val="nl-NL"/>
        </w:rPr>
        <w:t>bedrag</w:t>
      </w:r>
      <w:r w:rsidRPr="0060173F">
        <w:rPr>
          <w:color w:val="000000"/>
          <w:spacing w:val="-31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is</w:t>
      </w:r>
      <w:r w:rsidRPr="0060173F">
        <w:rPr>
          <w:color w:val="000000"/>
          <w:spacing w:val="-25"/>
          <w:lang w:val="nl-NL"/>
        </w:rPr>
        <w:t xml:space="preserve"> </w:t>
      </w:r>
      <w:r w:rsidRPr="0060173F">
        <w:rPr>
          <w:rFonts w:cs="Arial"/>
          <w:color w:val="000000"/>
          <w:lang w:val="nl-NL"/>
        </w:rPr>
        <w:t>€</w:t>
      </w:r>
      <w:r w:rsidRPr="0060173F">
        <w:rPr>
          <w:rFonts w:cs="Arial"/>
          <w:color w:val="000000"/>
          <w:spacing w:val="-30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500,-</w:t>
      </w:r>
      <w:r w:rsidRPr="0060173F">
        <w:rPr>
          <w:color w:val="000000"/>
          <w:spacing w:val="-28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per</w:t>
      </w:r>
      <w:r w:rsidRPr="0060173F">
        <w:rPr>
          <w:color w:val="000000"/>
          <w:spacing w:val="-27"/>
          <w:lang w:val="nl-NL"/>
        </w:rPr>
        <w:t xml:space="preserve"> </w:t>
      </w:r>
      <w:r w:rsidRPr="0060173F">
        <w:rPr>
          <w:color w:val="000000"/>
          <w:lang w:val="nl-NL"/>
        </w:rPr>
        <w:t>jaar.</w:t>
      </w:r>
      <w:r w:rsidRPr="0060173F">
        <w:rPr>
          <w:color w:val="000000"/>
          <w:spacing w:val="-28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In</w:t>
      </w:r>
      <w:r w:rsidRPr="0060173F">
        <w:rPr>
          <w:color w:val="000000"/>
          <w:spacing w:val="-28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ruil</w:t>
      </w:r>
      <w:r w:rsidRPr="0060173F">
        <w:rPr>
          <w:color w:val="000000"/>
          <w:spacing w:val="-33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voor</w:t>
      </w:r>
      <w:r w:rsidRPr="0060173F">
        <w:rPr>
          <w:color w:val="000000"/>
          <w:spacing w:val="-29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het</w:t>
      </w:r>
      <w:r w:rsidRPr="0060173F">
        <w:rPr>
          <w:color w:val="000000"/>
          <w:spacing w:val="-32"/>
          <w:lang w:val="nl-NL"/>
        </w:rPr>
        <w:t xml:space="preserve"> </w:t>
      </w:r>
      <w:r w:rsidRPr="0060173F">
        <w:rPr>
          <w:color w:val="000000"/>
          <w:lang w:val="nl-NL"/>
        </w:rPr>
        <w:t>fitnessabonnement,</w:t>
      </w:r>
      <w:r w:rsidRPr="0060173F">
        <w:rPr>
          <w:color w:val="000000"/>
          <w:spacing w:val="-22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wordt</w:t>
      </w:r>
      <w:r w:rsidRPr="0060173F">
        <w:rPr>
          <w:color w:val="000000"/>
          <w:spacing w:val="-30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bijvoorbeeld</w:t>
      </w:r>
      <w:r w:rsidRPr="0060173F">
        <w:rPr>
          <w:color w:val="000000"/>
          <w:spacing w:val="-30"/>
          <w:lang w:val="nl-NL"/>
        </w:rPr>
        <w:t xml:space="preserve"> </w:t>
      </w:r>
      <w:r w:rsidRPr="0060173F">
        <w:rPr>
          <w:color w:val="000000"/>
          <w:lang w:val="nl-NL"/>
        </w:rPr>
        <w:t>je</w:t>
      </w:r>
      <w:r w:rsidRPr="0060173F">
        <w:rPr>
          <w:color w:val="000000"/>
          <w:spacing w:val="-30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brutoloon</w:t>
      </w:r>
      <w:r w:rsidRPr="0060173F">
        <w:rPr>
          <w:color w:val="000000"/>
          <w:spacing w:val="47"/>
          <w:w w:val="99"/>
          <w:lang w:val="nl-NL"/>
        </w:rPr>
        <w:t xml:space="preserve"> </w:t>
      </w:r>
      <w:r w:rsidRPr="0060173F">
        <w:rPr>
          <w:color w:val="000000"/>
          <w:lang w:val="nl-NL"/>
        </w:rPr>
        <w:t>gedurende</w:t>
      </w:r>
      <w:r w:rsidRPr="0060173F">
        <w:rPr>
          <w:color w:val="000000"/>
          <w:spacing w:val="-39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12</w:t>
      </w:r>
      <w:r w:rsidRPr="0060173F">
        <w:rPr>
          <w:color w:val="000000"/>
          <w:spacing w:val="-35"/>
          <w:lang w:val="nl-NL"/>
        </w:rPr>
        <w:t xml:space="preserve"> </w:t>
      </w:r>
      <w:r w:rsidRPr="0060173F">
        <w:rPr>
          <w:color w:val="000000"/>
          <w:lang w:val="nl-NL"/>
        </w:rPr>
        <w:t>maanden</w:t>
      </w:r>
      <w:r w:rsidRPr="0060173F">
        <w:rPr>
          <w:color w:val="000000"/>
          <w:spacing w:val="-34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verlaagd.</w:t>
      </w:r>
      <w:r w:rsidRPr="0060173F">
        <w:rPr>
          <w:color w:val="000000"/>
          <w:spacing w:val="-39"/>
          <w:lang w:val="nl-NL"/>
        </w:rPr>
        <w:t xml:space="preserve"> </w:t>
      </w:r>
      <w:r w:rsidRPr="0060173F">
        <w:rPr>
          <w:color w:val="000000"/>
          <w:lang w:val="nl-NL"/>
        </w:rPr>
        <w:t>Doordat</w:t>
      </w:r>
      <w:r w:rsidRPr="0060173F">
        <w:rPr>
          <w:color w:val="000000"/>
          <w:spacing w:val="-37"/>
          <w:lang w:val="nl-NL"/>
        </w:rPr>
        <w:t xml:space="preserve"> </w:t>
      </w:r>
      <w:r w:rsidRPr="0060173F">
        <w:rPr>
          <w:color w:val="000000"/>
          <w:spacing w:val="1"/>
          <w:lang w:val="nl-NL"/>
        </w:rPr>
        <w:t>je</w:t>
      </w:r>
      <w:r w:rsidRPr="0060173F">
        <w:rPr>
          <w:color w:val="000000"/>
          <w:spacing w:val="-37"/>
          <w:lang w:val="nl-NL"/>
        </w:rPr>
        <w:t xml:space="preserve"> </w:t>
      </w:r>
      <w:r w:rsidRPr="0060173F">
        <w:rPr>
          <w:color w:val="000000"/>
          <w:spacing w:val="1"/>
          <w:lang w:val="nl-NL"/>
        </w:rPr>
        <w:t>met</w:t>
      </w:r>
      <w:r w:rsidRPr="0060173F">
        <w:rPr>
          <w:color w:val="000000"/>
          <w:spacing w:val="-38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brutoloon</w:t>
      </w:r>
      <w:r w:rsidRPr="0060173F">
        <w:rPr>
          <w:color w:val="000000"/>
          <w:spacing w:val="-38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betaalt,</w:t>
      </w:r>
      <w:r w:rsidRPr="0060173F">
        <w:rPr>
          <w:color w:val="000000"/>
          <w:spacing w:val="-35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heb</w:t>
      </w:r>
      <w:r w:rsidRPr="0060173F">
        <w:rPr>
          <w:color w:val="000000"/>
          <w:spacing w:val="-39"/>
          <w:lang w:val="nl-NL"/>
        </w:rPr>
        <w:t xml:space="preserve"> </w:t>
      </w:r>
      <w:r w:rsidRPr="0060173F">
        <w:rPr>
          <w:color w:val="000000"/>
          <w:lang w:val="nl-NL"/>
        </w:rPr>
        <w:t>je</w:t>
      </w:r>
      <w:r w:rsidRPr="0060173F">
        <w:rPr>
          <w:color w:val="000000"/>
          <w:spacing w:val="-38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belastingvoordeel.</w:t>
      </w:r>
      <w:r w:rsidRPr="0060173F">
        <w:rPr>
          <w:color w:val="000000"/>
          <w:spacing w:val="-34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Alle</w:t>
      </w:r>
      <w:r w:rsidRPr="0060173F">
        <w:rPr>
          <w:color w:val="000000"/>
          <w:spacing w:val="58"/>
          <w:w w:val="99"/>
          <w:lang w:val="nl-NL"/>
        </w:rPr>
        <w:t xml:space="preserve"> </w:t>
      </w:r>
      <w:r w:rsidRPr="0060173F">
        <w:rPr>
          <w:color w:val="000000"/>
          <w:spacing w:val="1"/>
          <w:lang w:val="nl-NL"/>
        </w:rPr>
        <w:t>medewerkerskunnen</w:t>
      </w:r>
      <w:r w:rsidRPr="0060173F">
        <w:rPr>
          <w:color w:val="000000"/>
          <w:spacing w:val="-48"/>
          <w:lang w:val="nl-NL"/>
        </w:rPr>
        <w:t xml:space="preserve"> </w:t>
      </w:r>
      <w:r w:rsidRPr="0060173F">
        <w:rPr>
          <w:color w:val="000000"/>
          <w:lang w:val="nl-NL"/>
        </w:rPr>
        <w:t>deelnemen</w:t>
      </w:r>
      <w:r w:rsidRPr="0060173F">
        <w:rPr>
          <w:color w:val="000000"/>
          <w:spacing w:val="-48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aan</w:t>
      </w:r>
      <w:r w:rsidRPr="0060173F">
        <w:rPr>
          <w:color w:val="000000"/>
          <w:spacing w:val="-48"/>
          <w:lang w:val="nl-NL"/>
        </w:rPr>
        <w:t xml:space="preserve"> </w:t>
      </w:r>
      <w:r w:rsidRPr="0060173F">
        <w:rPr>
          <w:color w:val="000000"/>
          <w:lang w:val="nl-NL"/>
        </w:rPr>
        <w:t>het</w:t>
      </w:r>
      <w:r>
        <w:rPr>
          <w:color w:val="000000"/>
          <w:lang w:val="nl-NL"/>
        </w:rPr>
        <w:t xml:space="preserve"> </w:t>
      </w:r>
      <w:r w:rsidRPr="0060173F">
        <w:rPr>
          <w:color w:val="000000"/>
          <w:lang w:val="nl-NL"/>
        </w:rPr>
        <w:t>Nationaal</w:t>
      </w:r>
      <w:r w:rsidRPr="0060173F">
        <w:rPr>
          <w:color w:val="000000"/>
          <w:spacing w:val="-47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Bedrijfsfitness</w:t>
      </w:r>
      <w:r w:rsidRPr="0060173F">
        <w:rPr>
          <w:color w:val="000000"/>
          <w:spacing w:val="-47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Plan.</w:t>
      </w:r>
    </w:p>
    <w:p w:rsidR="0060173F" w:rsidRPr="0060173F" w:rsidRDefault="0060173F">
      <w:pPr>
        <w:pStyle w:val="Plattetekst"/>
        <w:ind w:right="1620"/>
        <w:rPr>
          <w:lang w:val="nl-NL"/>
        </w:rPr>
      </w:pPr>
      <w:r>
        <w:rPr>
          <w:lang w:val="nl-NL"/>
        </w:rPr>
        <w:t xml:space="preserve">Het projectnummer dat je nodig hebt om je aan te melden is 722559. </w:t>
      </w:r>
    </w:p>
    <w:p w:rsidR="00630916" w:rsidRPr="0060173F" w:rsidRDefault="00630916">
      <w:pPr>
        <w:spacing w:before="2" w:line="200" w:lineRule="exact"/>
        <w:rPr>
          <w:sz w:val="20"/>
          <w:szCs w:val="20"/>
          <w:lang w:val="nl-NL"/>
        </w:rPr>
      </w:pPr>
    </w:p>
    <w:p w:rsidR="00630916" w:rsidRDefault="0060173F">
      <w:pPr>
        <w:pStyle w:val="Plattetekst"/>
      </w:pPr>
      <w:r>
        <w:rPr>
          <w:rFonts w:ascii="Webdings" w:eastAsia="Webdings" w:hAnsi="Webdings" w:cs="Webdings"/>
          <w:w w:val="95"/>
        </w:rPr>
        <w:t></w:t>
      </w:r>
      <w:hyperlink r:id="rId70">
        <w:proofErr w:type="spellStart"/>
        <w:r>
          <w:rPr>
            <w:color w:val="0000FF"/>
            <w:w w:val="95"/>
            <w:u w:val="single" w:color="0000FF"/>
          </w:rPr>
          <w:t>Aanmelden</w:t>
        </w:r>
        <w:proofErr w:type="spellEnd"/>
        <w:r>
          <w:rPr>
            <w:color w:val="0000FF"/>
            <w:spacing w:val="26"/>
            <w:w w:val="95"/>
            <w:u w:val="single" w:color="0000FF"/>
          </w:rPr>
          <w:t xml:space="preserve"> </w:t>
        </w:r>
        <w:proofErr w:type="spellStart"/>
        <w:r>
          <w:rPr>
            <w:color w:val="0000FF"/>
            <w:spacing w:val="-2"/>
            <w:w w:val="95"/>
            <w:u w:val="single" w:color="0000FF"/>
          </w:rPr>
          <w:t>voor</w:t>
        </w:r>
        <w:proofErr w:type="spellEnd"/>
        <w:r>
          <w:rPr>
            <w:color w:val="0000FF"/>
            <w:spacing w:val="22"/>
            <w:w w:val="95"/>
            <w:u w:val="single" w:color="0000FF"/>
          </w:rPr>
          <w:t xml:space="preserve"> </w:t>
        </w:r>
        <w:proofErr w:type="spellStart"/>
        <w:r>
          <w:rPr>
            <w:color w:val="0000FF"/>
            <w:spacing w:val="-1"/>
            <w:w w:val="95"/>
            <w:u w:val="single" w:color="0000FF"/>
          </w:rPr>
          <w:t>bedrijfsfitness</w:t>
        </w:r>
        <w:proofErr w:type="spellEnd"/>
      </w:hyperlink>
    </w:p>
    <w:p w:rsidR="00630916" w:rsidRDefault="00630916">
      <w:pPr>
        <w:spacing w:before="6" w:line="130" w:lineRule="exact"/>
        <w:rPr>
          <w:sz w:val="13"/>
          <w:szCs w:val="13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0173F">
      <w:pPr>
        <w:pStyle w:val="Kop2"/>
        <w:numPr>
          <w:ilvl w:val="1"/>
          <w:numId w:val="3"/>
        </w:numPr>
        <w:tabs>
          <w:tab w:val="left" w:pos="984"/>
        </w:tabs>
        <w:spacing w:before="68"/>
        <w:rPr>
          <w:b w:val="0"/>
          <w:bCs w:val="0"/>
        </w:rPr>
      </w:pPr>
      <w:bookmarkStart w:id="20" w:name="_bookmark19"/>
      <w:bookmarkEnd w:id="20"/>
      <w:r>
        <w:rPr>
          <w:color w:val="808080"/>
          <w:spacing w:val="-1"/>
        </w:rPr>
        <w:t>Het</w:t>
      </w:r>
      <w:r>
        <w:rPr>
          <w:color w:val="808080"/>
          <w:spacing w:val="-42"/>
        </w:rPr>
        <w:t xml:space="preserve"> </w:t>
      </w:r>
      <w:proofErr w:type="spellStart"/>
      <w:r>
        <w:rPr>
          <w:color w:val="808080"/>
          <w:spacing w:val="-3"/>
        </w:rPr>
        <w:t>Fietsplan</w:t>
      </w:r>
      <w:proofErr w:type="spellEnd"/>
    </w:p>
    <w:p w:rsidR="00630916" w:rsidRDefault="00630916">
      <w:pPr>
        <w:spacing w:before="16" w:line="300" w:lineRule="exact"/>
        <w:rPr>
          <w:sz w:val="30"/>
          <w:szCs w:val="30"/>
        </w:rPr>
      </w:pPr>
    </w:p>
    <w:p w:rsidR="0060173F" w:rsidRPr="0060173F" w:rsidRDefault="0060173F" w:rsidP="0060173F">
      <w:pPr>
        <w:pStyle w:val="Plattetekst"/>
        <w:ind w:right="1620"/>
        <w:rPr>
          <w:lang w:val="nl-NL"/>
        </w:rPr>
      </w:pPr>
      <w:r w:rsidRPr="0060173F">
        <w:rPr>
          <w:spacing w:val="-1"/>
          <w:lang w:val="nl-NL"/>
        </w:rPr>
        <w:t>Als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medewerker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1"/>
          <w:lang w:val="nl-NL"/>
        </w:rPr>
        <w:t>kun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2"/>
          <w:lang w:val="nl-NL"/>
        </w:rPr>
        <w:t>via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Nationale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Fiets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Plan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(NFP)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2"/>
          <w:lang w:val="nl-NL"/>
        </w:rPr>
        <w:t>voordelig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fiets</w:t>
      </w:r>
      <w:r w:rsidRPr="0060173F">
        <w:rPr>
          <w:spacing w:val="53"/>
          <w:w w:val="99"/>
          <w:lang w:val="nl-NL"/>
        </w:rPr>
        <w:t xml:space="preserve"> </w:t>
      </w:r>
      <w:r w:rsidRPr="0060173F">
        <w:rPr>
          <w:lang w:val="nl-NL"/>
        </w:rPr>
        <w:t>aanschaffen.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Er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enkele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voorwaarden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opgesteld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3"/>
          <w:lang w:val="nl-NL"/>
        </w:rPr>
        <w:t>om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2"/>
          <w:lang w:val="nl-NL"/>
        </w:rPr>
        <w:t>van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vele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voordelen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Fietsplan</w:t>
      </w:r>
      <w:r w:rsidRPr="0060173F">
        <w:rPr>
          <w:spacing w:val="55"/>
          <w:w w:val="99"/>
          <w:lang w:val="nl-NL"/>
        </w:rPr>
        <w:t xml:space="preserve"> </w:t>
      </w:r>
      <w:r w:rsidRPr="0060173F">
        <w:rPr>
          <w:lang w:val="nl-NL"/>
        </w:rPr>
        <w:t>gebruik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maken.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1"/>
          <w:lang w:val="nl-NL"/>
        </w:rPr>
        <w:t>Wanneer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binnen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fietsplan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nieuwe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fiets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aanschaft,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ontvang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8"/>
          <w:lang w:val="nl-NL"/>
        </w:rPr>
        <w:t>je</w:t>
      </w:r>
      <w:r w:rsidRPr="0060173F">
        <w:rPr>
          <w:spacing w:val="54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belastingvoordeel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over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maximaal</w:t>
      </w:r>
      <w:r w:rsidRPr="0060173F">
        <w:rPr>
          <w:spacing w:val="-36"/>
          <w:lang w:val="nl-NL"/>
        </w:rPr>
        <w:t xml:space="preserve"> </w:t>
      </w:r>
      <w:r w:rsidRPr="0060173F">
        <w:rPr>
          <w:rFonts w:cs="Arial"/>
          <w:lang w:val="nl-NL"/>
        </w:rPr>
        <w:t>€</w:t>
      </w:r>
      <w:r w:rsidRPr="0060173F">
        <w:rPr>
          <w:rFonts w:cs="Arial"/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749,-.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Daarnaast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1"/>
          <w:lang w:val="nl-NL"/>
        </w:rPr>
        <w:t>kun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maximaal</w:t>
      </w:r>
      <w:r w:rsidRPr="0060173F">
        <w:rPr>
          <w:spacing w:val="-35"/>
          <w:lang w:val="nl-NL"/>
        </w:rPr>
        <w:t xml:space="preserve"> </w:t>
      </w:r>
      <w:r w:rsidRPr="0060173F">
        <w:rPr>
          <w:rFonts w:cs="Arial"/>
          <w:lang w:val="nl-NL"/>
        </w:rPr>
        <w:t>€</w:t>
      </w:r>
      <w:r w:rsidRPr="0060173F">
        <w:rPr>
          <w:rFonts w:cs="Arial"/>
          <w:spacing w:val="-34"/>
          <w:lang w:val="nl-NL"/>
        </w:rPr>
        <w:t xml:space="preserve"> </w:t>
      </w:r>
      <w:r w:rsidRPr="0060173F">
        <w:rPr>
          <w:spacing w:val="-2"/>
          <w:lang w:val="nl-NL"/>
        </w:rPr>
        <w:t>240,-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fietsbonnen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49"/>
          <w:w w:val="99"/>
          <w:lang w:val="nl-NL"/>
        </w:rPr>
        <w:t xml:space="preserve"> </w:t>
      </w:r>
      <w:r w:rsidRPr="0060173F">
        <w:rPr>
          <w:lang w:val="nl-NL"/>
        </w:rPr>
        <w:t>fiscaal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voordeel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aanschaffen.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De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fietsbonnen</w:t>
      </w:r>
      <w:r w:rsidRPr="0060173F">
        <w:rPr>
          <w:spacing w:val="-16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opgedeeld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sets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8"/>
          <w:lang w:val="nl-NL"/>
        </w:rPr>
        <w:t xml:space="preserve"> </w:t>
      </w:r>
      <w:r w:rsidRPr="0060173F">
        <w:rPr>
          <w:rFonts w:cs="Arial"/>
          <w:lang w:val="nl-NL"/>
        </w:rPr>
        <w:t>€</w:t>
      </w:r>
      <w:r w:rsidRPr="0060173F">
        <w:rPr>
          <w:rFonts w:cs="Arial"/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80,-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die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1"/>
          <w:lang w:val="nl-NL"/>
        </w:rPr>
        <w:t>je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jaarlijks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1"/>
          <w:lang w:val="nl-NL"/>
        </w:rPr>
        <w:t>mag</w:t>
      </w:r>
      <w:r w:rsidRPr="0060173F">
        <w:rPr>
          <w:spacing w:val="39"/>
          <w:w w:val="99"/>
          <w:lang w:val="nl-NL"/>
        </w:rPr>
        <w:t xml:space="preserve"> </w:t>
      </w:r>
      <w:r w:rsidRPr="0060173F">
        <w:rPr>
          <w:lang w:val="nl-NL"/>
        </w:rPr>
        <w:t>besteden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gedurende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drie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jaar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geldig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blijven.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Met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fietsbonnen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koop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fietsaccessoires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of</w:t>
      </w:r>
      <w:r w:rsidRPr="0060173F">
        <w:rPr>
          <w:spacing w:val="32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betaal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onderhoud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fiets.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Tevens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1"/>
          <w:lang w:val="nl-NL"/>
        </w:rPr>
        <w:t>kun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Nationale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Fietsplan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2"/>
          <w:lang w:val="nl-NL"/>
        </w:rPr>
        <w:t>belastingvrij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58"/>
          <w:w w:val="99"/>
          <w:lang w:val="nl-NL"/>
        </w:rPr>
        <w:t xml:space="preserve"> </w:t>
      </w:r>
      <w:r w:rsidRPr="0060173F">
        <w:rPr>
          <w:lang w:val="nl-NL"/>
        </w:rPr>
        <w:t>driejarige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diefstal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of</w:t>
      </w:r>
      <w:r w:rsidRPr="0060173F">
        <w:rPr>
          <w:spacing w:val="-26"/>
          <w:lang w:val="nl-NL"/>
        </w:rPr>
        <w:t xml:space="preserve"> </w:t>
      </w:r>
      <w:proofErr w:type="spellStart"/>
      <w:r w:rsidRPr="0060173F">
        <w:rPr>
          <w:lang w:val="nl-NL"/>
        </w:rPr>
        <w:t>all-riskverzekering</w:t>
      </w:r>
      <w:proofErr w:type="spellEnd"/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afsluiten.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2"/>
          <w:lang w:val="nl-NL"/>
        </w:rPr>
        <w:t>De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verrekening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fiets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vindt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plaats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3"/>
          <w:lang w:val="nl-NL"/>
        </w:rPr>
        <w:t>via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38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salarisadministratie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3"/>
          <w:lang w:val="nl-NL"/>
        </w:rPr>
        <w:t>waarbij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brutoloon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bedrag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van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fiets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wordt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verlaagd.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kunt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ervoor</w:t>
      </w:r>
      <w:r w:rsidRPr="0060173F">
        <w:rPr>
          <w:spacing w:val="85"/>
          <w:w w:val="99"/>
          <w:lang w:val="nl-NL"/>
        </w:rPr>
        <w:t xml:space="preserve"> </w:t>
      </w:r>
      <w:r w:rsidRPr="0060173F">
        <w:rPr>
          <w:lang w:val="nl-NL"/>
        </w:rPr>
        <w:t>kiezen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2"/>
          <w:lang w:val="nl-NL"/>
        </w:rPr>
        <w:t>om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maandelijks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2"/>
          <w:lang w:val="nl-NL"/>
        </w:rPr>
        <w:t>te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laten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inhouden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of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2"/>
          <w:lang w:val="nl-NL"/>
        </w:rPr>
        <w:t>te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laten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verrekenen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vakantiegeld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3"/>
          <w:lang w:val="nl-NL"/>
        </w:rPr>
        <w:t>of</w:t>
      </w:r>
      <w:r w:rsidRPr="0060173F">
        <w:rPr>
          <w:spacing w:val="42"/>
          <w:w w:val="99"/>
          <w:lang w:val="nl-NL"/>
        </w:rPr>
        <w:t xml:space="preserve"> </w:t>
      </w:r>
      <w:r>
        <w:rPr>
          <w:lang w:val="nl-NL"/>
        </w:rPr>
        <w:t xml:space="preserve">eindejaarsuitkering. Het projectnummer dat je nodig hebt om je aan te melden is 722559. </w:t>
      </w:r>
    </w:p>
    <w:p w:rsidR="00630916" w:rsidRPr="0060173F" w:rsidRDefault="00630916" w:rsidP="0060173F">
      <w:pPr>
        <w:pStyle w:val="Plattetekst"/>
        <w:ind w:right="1663"/>
        <w:rPr>
          <w:lang w:val="nl-NL"/>
        </w:rPr>
        <w:sectPr w:rsidR="00630916" w:rsidRPr="0060173F">
          <w:footerReference w:type="default" r:id="rId71"/>
          <w:pgSz w:w="11940" w:h="16860"/>
          <w:pgMar w:top="0" w:right="0" w:bottom="1480" w:left="1580" w:header="0" w:footer="1298" w:gutter="0"/>
          <w:pgNumType w:start="11"/>
          <w:cols w:space="708"/>
        </w:sectPr>
      </w:pPr>
    </w:p>
    <w:p w:rsidR="00630916" w:rsidRDefault="002F4644">
      <w:pPr>
        <w:ind w:left="6887" w:right="10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lastRenderedPageBreak/>
        <w:drawing>
          <wp:inline distT="0" distB="0" distL="0" distR="0">
            <wp:extent cx="2162175" cy="1400175"/>
            <wp:effectExtent l="0" t="0" r="0" b="0"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16" w:rsidRDefault="0060173F">
      <w:pPr>
        <w:pStyle w:val="Plattetekst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54"/>
        </w:rPr>
        <w:t></w:t>
      </w:r>
      <w:hyperlink r:id="rId72">
        <w:proofErr w:type="spellStart"/>
        <w:r>
          <w:rPr>
            <w:color w:val="0000FF"/>
            <w:spacing w:val="-1"/>
            <w:u w:val="single" w:color="0000FF"/>
          </w:rPr>
          <w:t>Aanmelden</w:t>
        </w:r>
        <w:proofErr w:type="spellEnd"/>
        <w:r>
          <w:rPr>
            <w:color w:val="0000FF"/>
            <w:spacing w:val="-33"/>
            <w:u w:val="single" w:color="0000FF"/>
          </w:rPr>
          <w:t xml:space="preserve"> </w:t>
        </w:r>
        <w:proofErr w:type="spellStart"/>
        <w:r>
          <w:rPr>
            <w:color w:val="0000FF"/>
            <w:spacing w:val="-1"/>
            <w:u w:val="single" w:color="0000FF"/>
          </w:rPr>
          <w:t>voor</w:t>
        </w:r>
        <w:proofErr w:type="spellEnd"/>
        <w:r>
          <w:rPr>
            <w:color w:val="0000FF"/>
            <w:spacing w:val="-2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het</w:t>
        </w:r>
        <w:r>
          <w:rPr>
            <w:color w:val="0000FF"/>
            <w:spacing w:val="-34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fietsplan</w:t>
        </w:r>
        <w:proofErr w:type="spellEnd"/>
      </w:hyperlink>
    </w:p>
    <w:p w:rsidR="00630916" w:rsidRDefault="00630916">
      <w:pPr>
        <w:spacing w:before="14" w:line="240" w:lineRule="exact"/>
        <w:rPr>
          <w:sz w:val="24"/>
          <w:szCs w:val="24"/>
        </w:rPr>
      </w:pPr>
    </w:p>
    <w:p w:rsidR="00630916" w:rsidRDefault="0060173F">
      <w:pPr>
        <w:pStyle w:val="Kop2"/>
        <w:numPr>
          <w:ilvl w:val="1"/>
          <w:numId w:val="3"/>
        </w:numPr>
        <w:tabs>
          <w:tab w:val="left" w:pos="984"/>
        </w:tabs>
        <w:spacing w:before="68"/>
        <w:rPr>
          <w:b w:val="0"/>
          <w:bCs w:val="0"/>
        </w:rPr>
      </w:pPr>
      <w:proofErr w:type="spellStart"/>
      <w:r>
        <w:rPr>
          <w:color w:val="808080"/>
          <w:spacing w:val="-3"/>
        </w:rPr>
        <w:t>Overige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  <w:spacing w:val="-3"/>
        </w:rPr>
        <w:t>vitaliteitsproducten</w:t>
      </w:r>
      <w:proofErr w:type="spellEnd"/>
    </w:p>
    <w:p w:rsidR="00630916" w:rsidRPr="0060173F" w:rsidRDefault="0060173F">
      <w:pPr>
        <w:pStyle w:val="Plattetekst"/>
        <w:spacing w:before="47"/>
        <w:ind w:right="1620"/>
        <w:rPr>
          <w:lang w:val="nl-NL"/>
        </w:rPr>
      </w:pPr>
      <w:r w:rsidRPr="0060173F">
        <w:rPr>
          <w:lang w:val="nl-NL"/>
        </w:rPr>
        <w:t>Het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vitaliteitsaanbod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0"/>
          <w:lang w:val="nl-NL"/>
        </w:rPr>
        <w:t xml:space="preserve"> </w:t>
      </w:r>
      <w:proofErr w:type="spellStart"/>
      <w:r w:rsidRPr="0060173F">
        <w:rPr>
          <w:spacing w:val="1"/>
          <w:lang w:val="nl-NL"/>
        </w:rPr>
        <w:t>Fisc</w:t>
      </w:r>
      <w:proofErr w:type="spellEnd"/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Free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verruimd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sportschoolabonnement,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een</w:t>
      </w:r>
      <w:r w:rsidRPr="0060173F">
        <w:rPr>
          <w:spacing w:val="26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museumjaarkaart/CJP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8"/>
          <w:lang w:val="nl-NL"/>
        </w:rPr>
        <w:t xml:space="preserve"> </w:t>
      </w:r>
      <w:proofErr w:type="spellStart"/>
      <w:r w:rsidRPr="0060173F">
        <w:rPr>
          <w:spacing w:val="-1"/>
          <w:lang w:val="nl-NL"/>
        </w:rPr>
        <w:t>fitbit</w:t>
      </w:r>
      <w:proofErr w:type="spellEnd"/>
      <w:r w:rsidRPr="0060173F">
        <w:rPr>
          <w:spacing w:val="-1"/>
          <w:lang w:val="nl-NL"/>
        </w:rPr>
        <w:t>: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armband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die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registreert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hoeveel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beweegt.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Ook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1"/>
          <w:lang w:val="nl-NL"/>
        </w:rPr>
        <w:t>kun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1"/>
          <w:lang w:val="nl-NL"/>
        </w:rPr>
        <w:t>je</w:t>
      </w:r>
      <w:r w:rsidRPr="0060173F">
        <w:rPr>
          <w:spacing w:val="52"/>
          <w:w w:val="99"/>
          <w:lang w:val="nl-NL"/>
        </w:rPr>
        <w:t xml:space="preserve"> </w:t>
      </w:r>
      <w:r w:rsidRPr="0060173F">
        <w:rPr>
          <w:lang w:val="nl-NL"/>
        </w:rPr>
        <w:t>fiscaal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voordelig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weekendje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weg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boeken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of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maaltijdboxen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declareren.</w:t>
      </w:r>
    </w:p>
    <w:p w:rsidR="00630916" w:rsidRPr="0060173F" w:rsidRDefault="00630916">
      <w:pPr>
        <w:spacing w:before="11" w:line="220" w:lineRule="exact"/>
        <w:rPr>
          <w:lang w:val="nl-NL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lang w:val="nl-NL"/>
        </w:rPr>
        <w:t>Je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kunt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maximaal</w:t>
      </w:r>
      <w:r w:rsidRPr="0060173F">
        <w:rPr>
          <w:spacing w:val="-20"/>
          <w:lang w:val="nl-NL"/>
        </w:rPr>
        <w:t xml:space="preserve"> </w:t>
      </w:r>
      <w:r w:rsidRPr="0060173F">
        <w:rPr>
          <w:lang w:val="nl-NL"/>
        </w:rPr>
        <w:t>2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deze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producten</w:t>
      </w:r>
      <w:r w:rsidRPr="0060173F">
        <w:rPr>
          <w:spacing w:val="-21"/>
          <w:lang w:val="nl-NL"/>
        </w:rPr>
        <w:t xml:space="preserve"> </w:t>
      </w:r>
      <w:r w:rsidRPr="0060173F">
        <w:rPr>
          <w:lang w:val="nl-NL"/>
        </w:rPr>
        <w:t>kopen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tot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1"/>
          <w:lang w:val="nl-NL"/>
        </w:rPr>
        <w:t>maximum</w:t>
      </w:r>
      <w:r w:rsidRPr="0060173F">
        <w:rPr>
          <w:spacing w:val="-11"/>
          <w:lang w:val="nl-NL"/>
        </w:rPr>
        <w:t xml:space="preserve"> </w:t>
      </w:r>
      <w:r w:rsidRPr="0060173F">
        <w:rPr>
          <w:spacing w:val="-1"/>
          <w:lang w:val="nl-NL"/>
        </w:rPr>
        <w:t>bedrag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17"/>
          <w:lang w:val="nl-NL"/>
        </w:rPr>
        <w:t xml:space="preserve"> </w:t>
      </w:r>
      <w:r w:rsidRPr="0060173F">
        <w:rPr>
          <w:rFonts w:cs="Arial"/>
          <w:spacing w:val="-1"/>
          <w:lang w:val="nl-NL"/>
        </w:rPr>
        <w:t>€</w:t>
      </w:r>
      <w:r w:rsidRPr="0060173F">
        <w:rPr>
          <w:spacing w:val="-1"/>
          <w:lang w:val="nl-NL"/>
        </w:rPr>
        <w:t>500.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5"/>
          <w:lang w:val="nl-NL"/>
        </w:rPr>
        <w:t>Wil</w:t>
      </w:r>
      <w:r w:rsidRPr="0060173F">
        <w:rPr>
          <w:spacing w:val="-21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sporten</w:t>
      </w:r>
      <w:r w:rsidRPr="0060173F">
        <w:rPr>
          <w:spacing w:val="35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dan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1"/>
          <w:lang w:val="nl-NL"/>
        </w:rPr>
        <w:t>kun</w:t>
      </w:r>
      <w:r w:rsidRPr="0060173F">
        <w:rPr>
          <w:spacing w:val="-20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nu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kiezen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1"/>
          <w:lang w:val="nl-NL"/>
        </w:rPr>
        <w:t>uit</w:t>
      </w:r>
      <w:r w:rsidRPr="0060173F">
        <w:rPr>
          <w:spacing w:val="-19"/>
          <w:lang w:val="nl-NL"/>
        </w:rPr>
        <w:t xml:space="preserve"> </w:t>
      </w:r>
      <w:r w:rsidRPr="0060173F">
        <w:rPr>
          <w:lang w:val="nl-NL"/>
        </w:rPr>
        <w:t>meerdere</w:t>
      </w:r>
      <w:r w:rsidRPr="0060173F">
        <w:rPr>
          <w:spacing w:val="-19"/>
          <w:lang w:val="nl-NL"/>
        </w:rPr>
        <w:t xml:space="preserve"> </w:t>
      </w:r>
      <w:r w:rsidRPr="0060173F">
        <w:rPr>
          <w:lang w:val="nl-NL"/>
        </w:rPr>
        <w:t>sportscholen</w:t>
      </w:r>
      <w:r w:rsidRPr="0060173F">
        <w:rPr>
          <w:spacing w:val="-14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19"/>
          <w:lang w:val="nl-NL"/>
        </w:rPr>
        <w:t xml:space="preserve"> </w:t>
      </w:r>
      <w:r w:rsidRPr="0060173F">
        <w:rPr>
          <w:lang w:val="nl-NL"/>
        </w:rPr>
        <w:t>jou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1"/>
          <w:lang w:val="nl-NL"/>
        </w:rPr>
        <w:t>buurt.</w:t>
      </w:r>
      <w:r w:rsidRPr="0060173F">
        <w:rPr>
          <w:spacing w:val="-17"/>
          <w:lang w:val="nl-NL"/>
        </w:rPr>
        <w:t xml:space="preserve"> </w:t>
      </w:r>
      <w:r w:rsidRPr="0060173F">
        <w:rPr>
          <w:lang w:val="nl-NL"/>
        </w:rPr>
        <w:t>Het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aanbod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sluit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38"/>
          <w:w w:val="99"/>
          <w:lang w:val="nl-NL"/>
        </w:rPr>
        <w:t xml:space="preserve"> </w:t>
      </w:r>
      <w:r w:rsidRPr="0060173F">
        <w:rPr>
          <w:lang w:val="nl-NL"/>
        </w:rPr>
        <w:t>speerpunt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duurzame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inzetbaarheid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strategisch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HR-beleid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Scholen.</w:t>
      </w:r>
    </w:p>
    <w:p w:rsidR="00630916" w:rsidRPr="0060173F" w:rsidRDefault="00630916">
      <w:pPr>
        <w:spacing w:before="1" w:line="220" w:lineRule="exact"/>
        <w:rPr>
          <w:lang w:val="nl-NL"/>
        </w:rPr>
      </w:pPr>
    </w:p>
    <w:p w:rsidR="00630916" w:rsidRDefault="0060173F">
      <w:pPr>
        <w:pStyle w:val="Kop3"/>
        <w:rPr>
          <w:b w:val="0"/>
          <w:bCs w:val="0"/>
        </w:rPr>
      </w:pPr>
      <w:r>
        <w:t>Hoe</w:t>
      </w:r>
      <w:r>
        <w:rPr>
          <w:spacing w:val="-30"/>
        </w:rPr>
        <w:t xml:space="preserve"> </w:t>
      </w:r>
      <w:proofErr w:type="spellStart"/>
      <w:r>
        <w:t>werkt</w:t>
      </w:r>
      <w:proofErr w:type="spellEnd"/>
      <w:r>
        <w:rPr>
          <w:spacing w:val="-29"/>
        </w:rPr>
        <w:t xml:space="preserve"> </w:t>
      </w:r>
      <w:r>
        <w:t>het?</w:t>
      </w:r>
    </w:p>
    <w:p w:rsidR="00630916" w:rsidRPr="0060173F" w:rsidRDefault="0060173F">
      <w:pPr>
        <w:pStyle w:val="Plattetekst"/>
        <w:numPr>
          <w:ilvl w:val="2"/>
          <w:numId w:val="3"/>
        </w:numPr>
        <w:tabs>
          <w:tab w:val="left" w:pos="1128"/>
        </w:tabs>
        <w:spacing w:before="3" w:line="244" w:lineRule="exact"/>
        <w:rPr>
          <w:lang w:val="nl-NL"/>
        </w:rPr>
      </w:pPr>
      <w:r w:rsidRPr="0060173F">
        <w:rPr>
          <w:lang w:val="nl-NL"/>
        </w:rPr>
        <w:t>Ga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naar</w:t>
      </w:r>
      <w:r w:rsidRPr="0060173F">
        <w:rPr>
          <w:spacing w:val="-20"/>
          <w:lang w:val="nl-NL"/>
        </w:rPr>
        <w:t xml:space="preserve"> </w:t>
      </w:r>
      <w:hyperlink r:id="rId73">
        <w:r w:rsidRPr="0060173F">
          <w:rPr>
            <w:color w:val="0000FF"/>
            <w:spacing w:val="-1"/>
            <w:u w:val="single" w:color="0000FF"/>
            <w:lang w:val="nl-NL"/>
          </w:rPr>
          <w:t>www.fiscfree.nl</w:t>
        </w:r>
        <w:r w:rsidRPr="0060173F">
          <w:rPr>
            <w:color w:val="0000FF"/>
            <w:spacing w:val="-26"/>
            <w:u w:val="single" w:color="0000FF"/>
            <w:lang w:val="nl-NL"/>
          </w:rPr>
          <w:t xml:space="preserve"> </w:t>
        </w:r>
      </w:hyperlink>
      <w:r w:rsidRPr="0060173F">
        <w:rPr>
          <w:color w:val="000000"/>
          <w:spacing w:val="-1"/>
          <w:lang w:val="nl-NL"/>
        </w:rPr>
        <w:t>en</w:t>
      </w:r>
      <w:r w:rsidRPr="0060173F">
        <w:rPr>
          <w:color w:val="000000"/>
          <w:spacing w:val="-25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log</w:t>
      </w:r>
      <w:r w:rsidRPr="0060173F">
        <w:rPr>
          <w:color w:val="000000"/>
          <w:spacing w:val="-27"/>
          <w:lang w:val="nl-NL"/>
        </w:rPr>
        <w:t xml:space="preserve"> </w:t>
      </w:r>
      <w:r w:rsidRPr="0060173F">
        <w:rPr>
          <w:color w:val="000000"/>
          <w:spacing w:val="-1"/>
          <w:lang w:val="nl-NL"/>
        </w:rPr>
        <w:t>in.</w:t>
      </w:r>
    </w:p>
    <w:p w:rsidR="00630916" w:rsidRPr="0060173F" w:rsidRDefault="0060173F">
      <w:pPr>
        <w:pStyle w:val="Plattetekst"/>
        <w:numPr>
          <w:ilvl w:val="2"/>
          <w:numId w:val="3"/>
        </w:numPr>
        <w:tabs>
          <w:tab w:val="left" w:pos="1128"/>
        </w:tabs>
        <w:spacing w:line="244" w:lineRule="exact"/>
        <w:rPr>
          <w:lang w:val="nl-NL"/>
        </w:rPr>
      </w:pPr>
      <w:r w:rsidRPr="0060173F">
        <w:rPr>
          <w:spacing w:val="-1"/>
          <w:lang w:val="nl-NL"/>
        </w:rPr>
        <w:t>Kies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0"/>
          <w:lang w:val="nl-NL"/>
        </w:rPr>
        <w:t xml:space="preserve"> </w:t>
      </w:r>
      <w:r w:rsidRPr="0060173F">
        <w:rPr>
          <w:lang w:val="nl-NL"/>
        </w:rPr>
        <w:t>product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1"/>
          <w:lang w:val="nl-NL"/>
        </w:rPr>
        <w:t>lees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spelregels</w:t>
      </w:r>
      <w:r w:rsidRPr="0060173F">
        <w:rPr>
          <w:spacing w:val="-16"/>
          <w:lang w:val="nl-NL"/>
        </w:rPr>
        <w:t xml:space="preserve"> </w:t>
      </w:r>
      <w:r w:rsidRPr="0060173F">
        <w:rPr>
          <w:lang w:val="nl-NL"/>
        </w:rPr>
        <w:t>goed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door.</w:t>
      </w:r>
    </w:p>
    <w:p w:rsidR="00630916" w:rsidRPr="0060173F" w:rsidRDefault="0060173F">
      <w:pPr>
        <w:pStyle w:val="Plattetekst"/>
        <w:numPr>
          <w:ilvl w:val="2"/>
          <w:numId w:val="3"/>
        </w:numPr>
        <w:tabs>
          <w:tab w:val="left" w:pos="1128"/>
        </w:tabs>
        <w:spacing w:before="2"/>
        <w:ind w:right="1548"/>
        <w:rPr>
          <w:lang w:val="nl-NL"/>
        </w:rPr>
      </w:pPr>
      <w:r w:rsidRPr="0060173F">
        <w:rPr>
          <w:spacing w:val="-1"/>
          <w:lang w:val="nl-NL"/>
        </w:rPr>
        <w:t>Geef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hoe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bedrag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2"/>
          <w:lang w:val="nl-NL"/>
        </w:rPr>
        <w:t>wil</w:t>
      </w:r>
      <w:r w:rsidRPr="0060173F">
        <w:rPr>
          <w:spacing w:val="-21"/>
          <w:lang w:val="nl-NL"/>
        </w:rPr>
        <w:t xml:space="preserve"> </w:t>
      </w:r>
      <w:r w:rsidRPr="0060173F">
        <w:rPr>
          <w:lang w:val="nl-NL"/>
        </w:rPr>
        <w:t>verrekenen.</w:t>
      </w:r>
      <w:r w:rsidRPr="0060173F">
        <w:rPr>
          <w:spacing w:val="-16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alle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declaraties</w:t>
      </w:r>
      <w:r w:rsidRPr="0060173F">
        <w:rPr>
          <w:spacing w:val="-17"/>
          <w:lang w:val="nl-NL"/>
        </w:rPr>
        <w:t xml:space="preserve"> </w:t>
      </w:r>
      <w:r w:rsidRPr="0060173F">
        <w:rPr>
          <w:lang w:val="nl-NL"/>
        </w:rPr>
        <w:t>geldt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dat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declarabele</w:t>
      </w:r>
      <w:r w:rsidRPr="0060173F">
        <w:rPr>
          <w:spacing w:val="39"/>
          <w:w w:val="99"/>
          <w:lang w:val="nl-NL"/>
        </w:rPr>
        <w:t xml:space="preserve"> </w:t>
      </w:r>
      <w:r w:rsidRPr="0060173F">
        <w:rPr>
          <w:lang w:val="nl-NL"/>
        </w:rPr>
        <w:t>bedrag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door</w:t>
      </w:r>
      <w:r w:rsidRPr="0060173F">
        <w:rPr>
          <w:spacing w:val="-25"/>
          <w:lang w:val="nl-NL"/>
        </w:rPr>
        <w:t xml:space="preserve"> </w:t>
      </w:r>
      <w:proofErr w:type="spellStart"/>
      <w:r w:rsidRPr="0060173F">
        <w:rPr>
          <w:lang w:val="nl-NL"/>
        </w:rPr>
        <w:t>Fisc</w:t>
      </w:r>
      <w:proofErr w:type="spellEnd"/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Free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wordt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teruggestort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bankrekening.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Vervolgens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4"/>
          <w:lang w:val="nl-NL"/>
        </w:rPr>
        <w:t>de</w:t>
      </w:r>
      <w:r w:rsidRPr="0060173F">
        <w:rPr>
          <w:spacing w:val="34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kosten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verrekend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brutosalaris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waardoor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fiscaal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voordeel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krijgt.</w:t>
      </w:r>
    </w:p>
    <w:p w:rsidR="00630916" w:rsidRPr="0060173F" w:rsidRDefault="0060173F">
      <w:pPr>
        <w:pStyle w:val="Plattetekst"/>
        <w:numPr>
          <w:ilvl w:val="2"/>
          <w:numId w:val="3"/>
        </w:numPr>
        <w:tabs>
          <w:tab w:val="left" w:pos="1128"/>
        </w:tabs>
        <w:spacing w:line="229" w:lineRule="exact"/>
        <w:rPr>
          <w:lang w:val="nl-NL"/>
        </w:rPr>
      </w:pPr>
      <w:r w:rsidRPr="0060173F">
        <w:rPr>
          <w:lang w:val="nl-NL"/>
        </w:rPr>
        <w:t>Voeg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18"/>
          <w:lang w:val="nl-NL"/>
        </w:rPr>
        <w:t xml:space="preserve"> </w:t>
      </w:r>
      <w:r w:rsidRPr="0060173F">
        <w:rPr>
          <w:lang w:val="nl-NL"/>
        </w:rPr>
        <w:t>bon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19"/>
          <w:lang w:val="nl-NL"/>
        </w:rPr>
        <w:t xml:space="preserve"> </w:t>
      </w:r>
      <w:r w:rsidRPr="0060173F">
        <w:rPr>
          <w:lang w:val="nl-NL"/>
        </w:rPr>
        <w:t>bestelde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product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toe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1"/>
          <w:lang w:val="nl-NL"/>
        </w:rPr>
        <w:t xml:space="preserve"> </w:t>
      </w:r>
      <w:r w:rsidRPr="0060173F">
        <w:rPr>
          <w:lang w:val="nl-NL"/>
        </w:rPr>
        <w:t>aanvraag.</w:t>
      </w:r>
    </w:p>
    <w:p w:rsidR="00630916" w:rsidRPr="0060173F" w:rsidRDefault="0060173F">
      <w:pPr>
        <w:pStyle w:val="Plattetekst"/>
        <w:numPr>
          <w:ilvl w:val="2"/>
          <w:numId w:val="3"/>
        </w:numPr>
        <w:tabs>
          <w:tab w:val="left" w:pos="1128"/>
        </w:tabs>
        <w:spacing w:line="243" w:lineRule="exact"/>
        <w:rPr>
          <w:lang w:val="nl-NL"/>
        </w:rPr>
      </w:pPr>
      <w:r w:rsidRPr="0060173F">
        <w:rPr>
          <w:lang w:val="nl-NL"/>
        </w:rPr>
        <w:t>Ga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akkoord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Aanvulling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Arbeidsovereenkomst.</w:t>
      </w:r>
    </w:p>
    <w:p w:rsidR="00630916" w:rsidRPr="0060173F" w:rsidRDefault="00630916">
      <w:pPr>
        <w:spacing w:before="14" w:line="220" w:lineRule="exact"/>
        <w:rPr>
          <w:lang w:val="nl-NL"/>
        </w:rPr>
      </w:pPr>
    </w:p>
    <w:p w:rsidR="00630916" w:rsidRPr="0060173F" w:rsidRDefault="0060173F">
      <w:pPr>
        <w:pStyle w:val="Kop3"/>
        <w:rPr>
          <w:b w:val="0"/>
          <w:bCs w:val="0"/>
          <w:lang w:val="nl-NL"/>
        </w:rPr>
      </w:pPr>
      <w:r w:rsidRPr="0060173F">
        <w:rPr>
          <w:spacing w:val="-1"/>
          <w:lang w:val="nl-NL"/>
        </w:rPr>
        <w:t>Product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duurder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dan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het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maximum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bedrag?</w:t>
      </w:r>
    </w:p>
    <w:p w:rsidR="00630916" w:rsidRDefault="0060173F">
      <w:pPr>
        <w:pStyle w:val="Plattetekst"/>
        <w:spacing w:before="10"/>
        <w:ind w:right="1483"/>
      </w:pPr>
      <w:r w:rsidRPr="0060173F">
        <w:rPr>
          <w:lang w:val="nl-NL"/>
        </w:rPr>
        <w:t>Wanneer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1"/>
          <w:lang w:val="nl-NL"/>
        </w:rPr>
        <w:t>de</w:t>
      </w:r>
      <w:r w:rsidRPr="0060173F">
        <w:rPr>
          <w:spacing w:val="-21"/>
          <w:lang w:val="nl-NL"/>
        </w:rPr>
        <w:t xml:space="preserve"> </w:t>
      </w:r>
      <w:r w:rsidRPr="0060173F">
        <w:rPr>
          <w:lang w:val="nl-NL"/>
        </w:rPr>
        <w:t>prijs</w:t>
      </w:r>
      <w:r w:rsidRPr="0060173F">
        <w:rPr>
          <w:spacing w:val="-21"/>
          <w:lang w:val="nl-NL"/>
        </w:rPr>
        <w:t xml:space="preserve"> </w:t>
      </w:r>
      <w:r w:rsidRPr="0060173F">
        <w:rPr>
          <w:lang w:val="nl-NL"/>
        </w:rPr>
        <w:t>van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16"/>
          <w:lang w:val="nl-NL"/>
        </w:rPr>
        <w:t xml:space="preserve"> </w:t>
      </w:r>
      <w:r w:rsidRPr="0060173F">
        <w:rPr>
          <w:lang w:val="nl-NL"/>
        </w:rPr>
        <w:t>product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duurder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dan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bedrag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dat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maximaal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1"/>
          <w:lang w:val="nl-NL"/>
        </w:rPr>
        <w:t>mag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verrekenen,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1"/>
          <w:lang w:val="nl-NL"/>
        </w:rPr>
        <w:t>kun</w:t>
      </w:r>
      <w:r w:rsidRPr="0060173F">
        <w:rPr>
          <w:spacing w:val="32"/>
          <w:w w:val="99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dit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1"/>
          <w:lang w:val="nl-NL"/>
        </w:rPr>
        <w:t>wel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bestellen.</w:t>
      </w:r>
      <w:r w:rsidRPr="0060173F">
        <w:rPr>
          <w:spacing w:val="-18"/>
          <w:lang w:val="nl-NL"/>
        </w:rPr>
        <w:t xml:space="preserve"> </w:t>
      </w:r>
      <w:r>
        <w:t>De</w:t>
      </w:r>
      <w:r>
        <w:rPr>
          <w:spacing w:val="-23"/>
        </w:rPr>
        <w:t xml:space="preserve"> </w:t>
      </w:r>
      <w:proofErr w:type="spellStart"/>
      <w:r>
        <w:t>meerprijs</w:t>
      </w:r>
      <w:proofErr w:type="spellEnd"/>
      <w:r>
        <w:rPr>
          <w:spacing w:val="-15"/>
        </w:rPr>
        <w:t xml:space="preserve"> </w:t>
      </w:r>
      <w:proofErr w:type="spellStart"/>
      <w:r>
        <w:t>betaal</w:t>
      </w:r>
      <w:proofErr w:type="spellEnd"/>
      <w:r>
        <w:rPr>
          <w:spacing w:val="-25"/>
        </w:rPr>
        <w:t xml:space="preserve"> </w:t>
      </w:r>
      <w:r>
        <w:t>je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van</w:t>
      </w:r>
      <w:r>
        <w:rPr>
          <w:spacing w:val="-22"/>
        </w:rPr>
        <w:t xml:space="preserve"> </w:t>
      </w:r>
      <w:r>
        <w:t>je</w:t>
      </w:r>
      <w:r>
        <w:rPr>
          <w:spacing w:val="-20"/>
        </w:rPr>
        <w:t xml:space="preserve"> </w:t>
      </w:r>
      <w:proofErr w:type="spellStart"/>
      <w:r>
        <w:t>netto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salaris</w:t>
      </w:r>
      <w:proofErr w:type="spellEnd"/>
      <w:r>
        <w:rPr>
          <w:spacing w:val="-1"/>
        </w:rPr>
        <w:t>.</w:t>
      </w: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before="4" w:line="200" w:lineRule="exact"/>
        <w:rPr>
          <w:sz w:val="20"/>
          <w:szCs w:val="20"/>
        </w:rPr>
      </w:pPr>
    </w:p>
    <w:p w:rsidR="00630916" w:rsidRDefault="0060173F">
      <w:pPr>
        <w:pStyle w:val="Kop2"/>
        <w:numPr>
          <w:ilvl w:val="1"/>
          <w:numId w:val="3"/>
        </w:numPr>
        <w:tabs>
          <w:tab w:val="left" w:pos="984"/>
        </w:tabs>
        <w:rPr>
          <w:b w:val="0"/>
          <w:bCs w:val="0"/>
        </w:rPr>
      </w:pPr>
      <w:bookmarkStart w:id="21" w:name="_bookmark20"/>
      <w:bookmarkEnd w:id="21"/>
      <w:proofErr w:type="spellStart"/>
      <w:r>
        <w:rPr>
          <w:color w:val="808080"/>
          <w:spacing w:val="-5"/>
        </w:rPr>
        <w:t>B</w:t>
      </w:r>
      <w:r>
        <w:rPr>
          <w:color w:val="808080"/>
          <w:spacing w:val="-6"/>
        </w:rPr>
        <w:t>ed</w:t>
      </w:r>
      <w:r>
        <w:rPr>
          <w:color w:val="808080"/>
          <w:spacing w:val="-5"/>
        </w:rPr>
        <w:t>ri</w:t>
      </w:r>
      <w:r>
        <w:rPr>
          <w:color w:val="808080"/>
          <w:spacing w:val="-6"/>
        </w:rPr>
        <w:t>jfshulp</w:t>
      </w:r>
      <w:r>
        <w:rPr>
          <w:color w:val="808080"/>
          <w:spacing w:val="-5"/>
        </w:rPr>
        <w:t>v</w:t>
      </w:r>
      <w:r>
        <w:rPr>
          <w:color w:val="808080"/>
          <w:spacing w:val="-6"/>
        </w:rPr>
        <w:t>e</w:t>
      </w:r>
      <w:r>
        <w:rPr>
          <w:color w:val="808080"/>
          <w:spacing w:val="-5"/>
        </w:rPr>
        <w:t>r</w:t>
      </w:r>
      <w:r>
        <w:rPr>
          <w:color w:val="808080"/>
          <w:spacing w:val="-6"/>
        </w:rPr>
        <w:t>le</w:t>
      </w:r>
      <w:r>
        <w:rPr>
          <w:color w:val="808080"/>
          <w:spacing w:val="-5"/>
        </w:rPr>
        <w:t>nin</w:t>
      </w:r>
      <w:r>
        <w:rPr>
          <w:color w:val="808080"/>
          <w:spacing w:val="-6"/>
        </w:rPr>
        <w:t>g</w:t>
      </w:r>
      <w:proofErr w:type="spellEnd"/>
    </w:p>
    <w:p w:rsidR="00630916" w:rsidRDefault="00630916">
      <w:pPr>
        <w:spacing w:before="16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lang w:val="nl-NL"/>
        </w:rPr>
        <w:t>Binnen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aantal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medewerkers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opgeleid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2"/>
          <w:lang w:val="nl-NL"/>
        </w:rPr>
        <w:t>om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3"/>
          <w:lang w:val="nl-NL"/>
        </w:rPr>
        <w:t>bij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calamiteiten,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3"/>
          <w:lang w:val="nl-NL"/>
        </w:rPr>
        <w:t>zoals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brand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of</w:t>
      </w:r>
      <w:r w:rsidRPr="0060173F">
        <w:rPr>
          <w:spacing w:val="38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stroomstoring,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binnen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1"/>
          <w:lang w:val="nl-NL"/>
        </w:rPr>
        <w:t>en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rondom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school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hulp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te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bieden.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Dit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bedrijfshulpverleners.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Zij</w:t>
      </w:r>
      <w:r w:rsidRPr="0060173F">
        <w:rPr>
          <w:spacing w:val="47"/>
          <w:w w:val="99"/>
          <w:lang w:val="nl-NL"/>
        </w:rPr>
        <w:t xml:space="preserve"> </w:t>
      </w:r>
      <w:r w:rsidRPr="0060173F">
        <w:rPr>
          <w:lang w:val="nl-NL"/>
        </w:rPr>
        <w:t>verlenen</w:t>
      </w:r>
      <w:r>
        <w:rPr>
          <w:lang w:val="nl-NL"/>
        </w:rPr>
        <w:t xml:space="preserve"> </w:t>
      </w:r>
      <w:r w:rsidRPr="0060173F">
        <w:rPr>
          <w:lang w:val="nl-NL"/>
        </w:rPr>
        <w:t>onder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-1"/>
          <w:lang w:val="nl-NL"/>
        </w:rPr>
        <w:t>andere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EHBO,</w:t>
      </w:r>
      <w:r w:rsidRPr="0060173F">
        <w:rPr>
          <w:spacing w:val="-44"/>
          <w:lang w:val="nl-NL"/>
        </w:rPr>
        <w:t xml:space="preserve"> </w:t>
      </w:r>
      <w:r w:rsidRPr="0060173F">
        <w:rPr>
          <w:lang w:val="nl-NL"/>
        </w:rPr>
        <w:t>alarmeren</w:t>
      </w:r>
      <w:r w:rsidRPr="0060173F">
        <w:rPr>
          <w:spacing w:val="-45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45"/>
          <w:lang w:val="nl-NL"/>
        </w:rPr>
        <w:t xml:space="preserve"> </w:t>
      </w:r>
      <w:r w:rsidRPr="0060173F">
        <w:rPr>
          <w:spacing w:val="-1"/>
          <w:lang w:val="nl-NL"/>
        </w:rPr>
        <w:t>evacueren</w:t>
      </w:r>
      <w:r w:rsidRPr="0060173F">
        <w:rPr>
          <w:spacing w:val="-43"/>
          <w:lang w:val="nl-NL"/>
        </w:rPr>
        <w:t xml:space="preserve"> </w:t>
      </w:r>
      <w:r w:rsidRPr="0060173F">
        <w:rPr>
          <w:lang w:val="nl-NL"/>
        </w:rPr>
        <w:t>medewerkers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45"/>
          <w:lang w:val="nl-NL"/>
        </w:rPr>
        <w:t xml:space="preserve"> </w:t>
      </w:r>
      <w:r w:rsidRPr="0060173F">
        <w:rPr>
          <w:spacing w:val="-1"/>
          <w:lang w:val="nl-NL"/>
        </w:rPr>
        <w:t>onderhouden</w:t>
      </w:r>
      <w:r w:rsidRPr="0060173F">
        <w:rPr>
          <w:spacing w:val="-45"/>
          <w:lang w:val="nl-NL"/>
        </w:rPr>
        <w:t xml:space="preserve"> </w:t>
      </w:r>
      <w:r w:rsidRPr="0060173F">
        <w:rPr>
          <w:spacing w:val="-1"/>
          <w:lang w:val="nl-NL"/>
        </w:rPr>
        <w:t>contacten</w:t>
      </w:r>
      <w:r w:rsidRPr="0060173F">
        <w:rPr>
          <w:spacing w:val="67"/>
          <w:w w:val="99"/>
          <w:lang w:val="nl-NL"/>
        </w:rPr>
        <w:t xml:space="preserve"> </w:t>
      </w:r>
      <w:r w:rsidRPr="0060173F">
        <w:rPr>
          <w:spacing w:val="2"/>
          <w:lang w:val="nl-NL"/>
        </w:rPr>
        <w:t>met</w:t>
      </w:r>
      <w:r>
        <w:rPr>
          <w:spacing w:val="2"/>
          <w:lang w:val="nl-NL"/>
        </w:rPr>
        <w:t xml:space="preserve"> </w:t>
      </w:r>
      <w:r w:rsidRPr="0060173F">
        <w:rPr>
          <w:spacing w:val="2"/>
          <w:lang w:val="nl-NL"/>
        </w:rPr>
        <w:t>externe</w:t>
      </w:r>
      <w:r w:rsidRPr="0060173F">
        <w:rPr>
          <w:spacing w:val="-46"/>
          <w:lang w:val="nl-NL"/>
        </w:rPr>
        <w:t xml:space="preserve"> </w:t>
      </w:r>
      <w:r w:rsidRPr="0060173F">
        <w:rPr>
          <w:lang w:val="nl-NL"/>
        </w:rPr>
        <w:t>hulpdiensten</w:t>
      </w:r>
      <w:r w:rsidRPr="0060173F">
        <w:rPr>
          <w:spacing w:val="-43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44"/>
          <w:lang w:val="nl-NL"/>
        </w:rPr>
        <w:t xml:space="preserve"> </w:t>
      </w:r>
      <w:r w:rsidRPr="0060173F">
        <w:rPr>
          <w:spacing w:val="-1"/>
          <w:lang w:val="nl-NL"/>
        </w:rPr>
        <w:t>calamiteiten.</w:t>
      </w:r>
      <w:r w:rsidRPr="0060173F">
        <w:rPr>
          <w:spacing w:val="-43"/>
          <w:lang w:val="nl-NL"/>
        </w:rPr>
        <w:t xml:space="preserve"> </w:t>
      </w:r>
      <w:r w:rsidRPr="0060173F">
        <w:rPr>
          <w:lang w:val="nl-NL"/>
        </w:rPr>
        <w:t>De</w:t>
      </w:r>
      <w:r w:rsidRPr="0060173F">
        <w:rPr>
          <w:spacing w:val="-46"/>
          <w:lang w:val="nl-NL"/>
        </w:rPr>
        <w:t xml:space="preserve"> </w:t>
      </w:r>
      <w:r w:rsidRPr="0060173F">
        <w:rPr>
          <w:spacing w:val="-1"/>
          <w:lang w:val="nl-NL"/>
        </w:rPr>
        <w:t>bedrijfshulpverleners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-1"/>
          <w:lang w:val="nl-NL"/>
        </w:rPr>
        <w:t>ontvangen</w:t>
      </w:r>
      <w:r w:rsidRPr="0060173F">
        <w:rPr>
          <w:spacing w:val="-45"/>
          <w:lang w:val="nl-NL"/>
        </w:rPr>
        <w:t xml:space="preserve"> </w:t>
      </w:r>
      <w:r w:rsidRPr="0060173F">
        <w:rPr>
          <w:lang w:val="nl-NL"/>
        </w:rPr>
        <w:t>een</w:t>
      </w:r>
      <w:r>
        <w:rPr>
          <w:lang w:val="nl-NL"/>
        </w:rPr>
        <w:t xml:space="preserve"> </w:t>
      </w:r>
      <w:r w:rsidRPr="0060173F">
        <w:rPr>
          <w:lang w:val="nl-NL"/>
        </w:rPr>
        <w:t>financiële</w:t>
      </w:r>
      <w:r w:rsidRPr="0060173F">
        <w:rPr>
          <w:spacing w:val="41"/>
          <w:w w:val="99"/>
          <w:lang w:val="nl-NL"/>
        </w:rPr>
        <w:t xml:space="preserve"> </w:t>
      </w:r>
      <w:r w:rsidRPr="0060173F">
        <w:rPr>
          <w:w w:val="95"/>
          <w:lang w:val="nl-NL"/>
        </w:rPr>
        <w:t>vergoeding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 xml:space="preserve">conform </w:t>
      </w:r>
      <w:r w:rsidRPr="0060173F">
        <w:rPr>
          <w:spacing w:val="29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CAO.</w:t>
      </w:r>
    </w:p>
    <w:p w:rsidR="00630916" w:rsidRPr="0060173F" w:rsidRDefault="00630916">
      <w:pPr>
        <w:spacing w:before="13" w:line="220" w:lineRule="exact"/>
        <w:rPr>
          <w:lang w:val="nl-NL"/>
        </w:rPr>
      </w:pPr>
    </w:p>
    <w:p w:rsidR="00630916" w:rsidRPr="0060173F" w:rsidRDefault="0060173F">
      <w:pPr>
        <w:pStyle w:val="Plattetekst"/>
        <w:ind w:right="1483"/>
        <w:rPr>
          <w:lang w:val="nl-NL"/>
        </w:rPr>
      </w:pPr>
      <w:r w:rsidRPr="0060173F">
        <w:rPr>
          <w:color w:val="333333"/>
          <w:spacing w:val="-2"/>
          <w:lang w:val="nl-NL"/>
        </w:rPr>
        <w:t>In</w:t>
      </w:r>
      <w:r w:rsidRPr="0060173F">
        <w:rPr>
          <w:color w:val="333333"/>
          <w:spacing w:val="-25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de</w:t>
      </w:r>
      <w:r w:rsidRPr="0060173F">
        <w:rPr>
          <w:color w:val="333333"/>
          <w:spacing w:val="-19"/>
          <w:lang w:val="nl-NL"/>
        </w:rPr>
        <w:t xml:space="preserve"> </w:t>
      </w:r>
      <w:r w:rsidRPr="0060173F">
        <w:rPr>
          <w:color w:val="333333"/>
          <w:spacing w:val="1"/>
          <w:lang w:val="nl-NL"/>
        </w:rPr>
        <w:t>cao</w:t>
      </w:r>
      <w:r w:rsidRPr="0060173F">
        <w:rPr>
          <w:color w:val="333333"/>
          <w:spacing w:val="-14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VO</w:t>
      </w:r>
      <w:r w:rsidRPr="0060173F">
        <w:rPr>
          <w:color w:val="333333"/>
          <w:spacing w:val="-16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2016-2017</w:t>
      </w:r>
      <w:r w:rsidRPr="0060173F">
        <w:rPr>
          <w:color w:val="333333"/>
          <w:spacing w:val="22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(19.7</w:t>
      </w:r>
      <w:r w:rsidRPr="0060173F">
        <w:rPr>
          <w:color w:val="333333"/>
          <w:spacing w:val="-18"/>
          <w:lang w:val="nl-NL"/>
        </w:rPr>
        <w:t xml:space="preserve"> </w:t>
      </w:r>
      <w:r w:rsidRPr="0060173F">
        <w:rPr>
          <w:color w:val="333333"/>
          <w:lang w:val="nl-NL"/>
        </w:rPr>
        <w:t>lid</w:t>
      </w:r>
      <w:r w:rsidRPr="0060173F">
        <w:rPr>
          <w:color w:val="333333"/>
          <w:spacing w:val="-17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4)</w:t>
      </w:r>
      <w:r w:rsidRPr="0060173F">
        <w:rPr>
          <w:color w:val="333333"/>
          <w:spacing w:val="-14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is</w:t>
      </w:r>
      <w:r w:rsidRPr="0060173F">
        <w:rPr>
          <w:color w:val="333333"/>
          <w:spacing w:val="-16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dit</w:t>
      </w:r>
      <w:r w:rsidRPr="0060173F">
        <w:rPr>
          <w:color w:val="333333"/>
          <w:spacing w:val="-17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een</w:t>
      </w:r>
      <w:r w:rsidRPr="0060173F">
        <w:rPr>
          <w:color w:val="333333"/>
          <w:spacing w:val="-14"/>
          <w:lang w:val="nl-NL"/>
        </w:rPr>
        <w:t xml:space="preserve"> </w:t>
      </w:r>
      <w:r w:rsidRPr="0060173F">
        <w:rPr>
          <w:color w:val="333333"/>
          <w:lang w:val="nl-NL"/>
        </w:rPr>
        <w:t>maandelijkse</w:t>
      </w:r>
      <w:r w:rsidRPr="0060173F">
        <w:rPr>
          <w:color w:val="333333"/>
          <w:spacing w:val="-18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toelage</w:t>
      </w:r>
      <w:r w:rsidRPr="0060173F">
        <w:rPr>
          <w:color w:val="333333"/>
          <w:spacing w:val="-19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van</w:t>
      </w:r>
      <w:r w:rsidRPr="0060173F">
        <w:rPr>
          <w:color w:val="333333"/>
          <w:spacing w:val="-17"/>
          <w:lang w:val="nl-NL"/>
        </w:rPr>
        <w:t xml:space="preserve"> </w:t>
      </w:r>
      <w:r w:rsidRPr="0060173F">
        <w:rPr>
          <w:rFonts w:cs="Arial"/>
          <w:color w:val="333333"/>
          <w:lang w:val="nl-NL"/>
        </w:rPr>
        <w:t>€</w:t>
      </w:r>
      <w:r w:rsidRPr="0060173F">
        <w:rPr>
          <w:rFonts w:cs="Arial"/>
          <w:color w:val="333333"/>
          <w:spacing w:val="-15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15</w:t>
      </w:r>
      <w:r w:rsidRPr="0060173F">
        <w:rPr>
          <w:color w:val="333333"/>
          <w:spacing w:val="-15"/>
          <w:lang w:val="nl-NL"/>
        </w:rPr>
        <w:t xml:space="preserve"> </w:t>
      </w:r>
      <w:r w:rsidRPr="0060173F">
        <w:rPr>
          <w:color w:val="333333"/>
          <w:lang w:val="nl-NL"/>
        </w:rPr>
        <w:t>bruto.</w:t>
      </w:r>
      <w:r w:rsidRPr="0060173F">
        <w:rPr>
          <w:color w:val="333333"/>
          <w:spacing w:val="-17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Bij</w:t>
      </w:r>
      <w:r w:rsidRPr="0060173F">
        <w:rPr>
          <w:color w:val="333333"/>
          <w:spacing w:val="-11"/>
          <w:lang w:val="nl-NL"/>
        </w:rPr>
        <w:t xml:space="preserve"> </w:t>
      </w:r>
      <w:r w:rsidRPr="0060173F">
        <w:rPr>
          <w:color w:val="333333"/>
          <w:lang w:val="nl-NL"/>
        </w:rPr>
        <w:t>Esprit</w:t>
      </w:r>
      <w:r w:rsidRPr="0060173F">
        <w:rPr>
          <w:color w:val="333333"/>
          <w:spacing w:val="55"/>
          <w:w w:val="99"/>
          <w:lang w:val="nl-NL"/>
        </w:rPr>
        <w:t xml:space="preserve"> </w:t>
      </w:r>
      <w:r w:rsidRPr="0060173F">
        <w:rPr>
          <w:color w:val="333333"/>
          <w:lang w:val="nl-NL"/>
        </w:rPr>
        <w:t>Scholen</w:t>
      </w:r>
      <w:r w:rsidRPr="0060173F">
        <w:rPr>
          <w:color w:val="333333"/>
          <w:spacing w:val="-19"/>
          <w:lang w:val="nl-NL"/>
        </w:rPr>
        <w:t xml:space="preserve"> </w:t>
      </w:r>
      <w:r w:rsidRPr="0060173F">
        <w:rPr>
          <w:color w:val="333333"/>
          <w:lang w:val="nl-NL"/>
        </w:rPr>
        <w:t>betalen</w:t>
      </w:r>
      <w:r w:rsidRPr="0060173F">
        <w:rPr>
          <w:color w:val="333333"/>
          <w:spacing w:val="-16"/>
          <w:lang w:val="nl-NL"/>
        </w:rPr>
        <w:t xml:space="preserve"> </w:t>
      </w:r>
      <w:r w:rsidRPr="0060173F">
        <w:rPr>
          <w:color w:val="333333"/>
          <w:spacing w:val="-3"/>
          <w:lang w:val="nl-NL"/>
        </w:rPr>
        <w:t>we</w:t>
      </w:r>
      <w:r w:rsidRPr="0060173F">
        <w:rPr>
          <w:color w:val="333333"/>
          <w:spacing w:val="-28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deze</w:t>
      </w:r>
      <w:r w:rsidRPr="0060173F">
        <w:rPr>
          <w:color w:val="333333"/>
          <w:spacing w:val="-20"/>
          <w:lang w:val="nl-NL"/>
        </w:rPr>
        <w:t xml:space="preserve"> </w:t>
      </w:r>
      <w:r w:rsidRPr="0060173F">
        <w:rPr>
          <w:color w:val="333333"/>
          <w:lang w:val="nl-NL"/>
        </w:rPr>
        <w:t>jaarlijks</w:t>
      </w:r>
      <w:r w:rsidRPr="0060173F">
        <w:rPr>
          <w:color w:val="333333"/>
          <w:spacing w:val="-22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uit</w:t>
      </w:r>
      <w:r w:rsidRPr="0060173F">
        <w:rPr>
          <w:color w:val="333333"/>
          <w:spacing w:val="-24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en</w:t>
      </w:r>
      <w:r w:rsidRPr="0060173F">
        <w:rPr>
          <w:color w:val="333333"/>
          <w:spacing w:val="-25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wordt</w:t>
      </w:r>
      <w:r w:rsidRPr="0060173F">
        <w:rPr>
          <w:color w:val="333333"/>
          <w:spacing w:val="-25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deze</w:t>
      </w:r>
      <w:r w:rsidRPr="0060173F">
        <w:rPr>
          <w:color w:val="333333"/>
          <w:spacing w:val="-21"/>
          <w:lang w:val="nl-NL"/>
        </w:rPr>
        <w:t xml:space="preserve"> </w:t>
      </w:r>
      <w:r w:rsidRPr="0060173F">
        <w:rPr>
          <w:color w:val="333333"/>
          <w:lang w:val="nl-NL"/>
        </w:rPr>
        <w:t>daarom</w:t>
      </w:r>
      <w:r w:rsidRPr="0060173F">
        <w:rPr>
          <w:color w:val="333333"/>
          <w:spacing w:val="-17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verhoogd</w:t>
      </w:r>
      <w:r w:rsidRPr="0060173F">
        <w:rPr>
          <w:color w:val="333333"/>
          <w:spacing w:val="-23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tot</w:t>
      </w:r>
      <w:r w:rsidRPr="0060173F">
        <w:rPr>
          <w:color w:val="333333"/>
          <w:spacing w:val="-20"/>
          <w:lang w:val="nl-NL"/>
        </w:rPr>
        <w:t xml:space="preserve"> </w:t>
      </w:r>
      <w:r w:rsidRPr="0060173F">
        <w:rPr>
          <w:rFonts w:cs="Arial"/>
          <w:color w:val="333333"/>
          <w:lang w:val="nl-NL"/>
        </w:rPr>
        <w:t>€</w:t>
      </w:r>
      <w:r w:rsidRPr="0060173F">
        <w:rPr>
          <w:rFonts w:cs="Arial"/>
          <w:color w:val="333333"/>
          <w:spacing w:val="-25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185</w:t>
      </w:r>
      <w:r w:rsidRPr="0060173F">
        <w:rPr>
          <w:color w:val="333333"/>
          <w:spacing w:val="-23"/>
          <w:lang w:val="nl-NL"/>
        </w:rPr>
        <w:t xml:space="preserve"> </w:t>
      </w:r>
      <w:r w:rsidRPr="0060173F">
        <w:rPr>
          <w:color w:val="333333"/>
          <w:lang w:val="nl-NL"/>
        </w:rPr>
        <w:t>bruto.</w:t>
      </w:r>
      <w:r w:rsidRPr="0060173F">
        <w:rPr>
          <w:color w:val="333333"/>
          <w:spacing w:val="-22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Ploegleiders</w:t>
      </w:r>
      <w:r w:rsidRPr="0060173F">
        <w:rPr>
          <w:color w:val="333333"/>
          <w:spacing w:val="49"/>
          <w:w w:val="99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ontvangen</w:t>
      </w:r>
      <w:r w:rsidRPr="0060173F">
        <w:rPr>
          <w:color w:val="333333"/>
          <w:spacing w:val="-29"/>
          <w:lang w:val="nl-NL"/>
        </w:rPr>
        <w:t xml:space="preserve"> </w:t>
      </w:r>
      <w:r w:rsidRPr="0060173F">
        <w:rPr>
          <w:color w:val="333333"/>
          <w:spacing w:val="-2"/>
          <w:lang w:val="nl-NL"/>
        </w:rPr>
        <w:t>deze</w:t>
      </w:r>
      <w:r w:rsidRPr="0060173F">
        <w:rPr>
          <w:color w:val="333333"/>
          <w:spacing w:val="-23"/>
          <w:lang w:val="nl-NL"/>
        </w:rPr>
        <w:t xml:space="preserve"> </w:t>
      </w:r>
      <w:r w:rsidRPr="0060173F">
        <w:rPr>
          <w:color w:val="333333"/>
          <w:lang w:val="nl-NL"/>
        </w:rPr>
        <w:t>uitbetaling</w:t>
      </w:r>
      <w:r w:rsidRPr="0060173F">
        <w:rPr>
          <w:color w:val="333333"/>
          <w:spacing w:val="-18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dubbel.</w:t>
      </w:r>
      <w:r w:rsidRPr="0060173F">
        <w:rPr>
          <w:color w:val="333333"/>
          <w:spacing w:val="-24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Uitbetaling</w:t>
      </w:r>
      <w:r w:rsidRPr="0060173F">
        <w:rPr>
          <w:color w:val="333333"/>
          <w:spacing w:val="-27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geschiedt</w:t>
      </w:r>
      <w:r w:rsidRPr="0060173F">
        <w:rPr>
          <w:color w:val="333333"/>
          <w:spacing w:val="-28"/>
          <w:lang w:val="nl-NL"/>
        </w:rPr>
        <w:t xml:space="preserve"> </w:t>
      </w:r>
      <w:r w:rsidRPr="0060173F">
        <w:rPr>
          <w:color w:val="333333"/>
          <w:spacing w:val="1"/>
          <w:lang w:val="nl-NL"/>
        </w:rPr>
        <w:t>op</w:t>
      </w:r>
      <w:r w:rsidRPr="0060173F">
        <w:rPr>
          <w:color w:val="333333"/>
          <w:spacing w:val="-26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basis</w:t>
      </w:r>
      <w:r w:rsidRPr="0060173F">
        <w:rPr>
          <w:color w:val="333333"/>
          <w:spacing w:val="-22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van</w:t>
      </w:r>
      <w:r w:rsidRPr="0060173F">
        <w:rPr>
          <w:color w:val="333333"/>
          <w:spacing w:val="-26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een</w:t>
      </w:r>
      <w:r w:rsidRPr="0060173F">
        <w:rPr>
          <w:color w:val="333333"/>
          <w:spacing w:val="-26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opgave</w:t>
      </w:r>
      <w:r w:rsidRPr="0060173F">
        <w:rPr>
          <w:color w:val="333333"/>
          <w:spacing w:val="-25"/>
          <w:lang w:val="nl-NL"/>
        </w:rPr>
        <w:t xml:space="preserve"> </w:t>
      </w:r>
      <w:r w:rsidRPr="0060173F">
        <w:rPr>
          <w:color w:val="333333"/>
          <w:lang w:val="nl-NL"/>
        </w:rPr>
        <w:t>van</w:t>
      </w:r>
      <w:r w:rsidRPr="0060173F">
        <w:rPr>
          <w:color w:val="333333"/>
          <w:spacing w:val="-26"/>
          <w:lang w:val="nl-NL"/>
        </w:rPr>
        <w:t xml:space="preserve"> </w:t>
      </w:r>
      <w:r w:rsidRPr="0060173F">
        <w:rPr>
          <w:color w:val="333333"/>
          <w:spacing w:val="-1"/>
          <w:lang w:val="nl-NL"/>
        </w:rPr>
        <w:t>de</w:t>
      </w:r>
      <w:r w:rsidRPr="0060173F">
        <w:rPr>
          <w:color w:val="333333"/>
          <w:spacing w:val="-29"/>
          <w:lang w:val="nl-NL"/>
        </w:rPr>
        <w:t xml:space="preserve"> </w:t>
      </w:r>
      <w:r w:rsidRPr="0060173F">
        <w:rPr>
          <w:color w:val="333333"/>
          <w:lang w:val="nl-NL"/>
        </w:rPr>
        <w:t>jaarlijks</w:t>
      </w:r>
      <w:r w:rsidRPr="0060173F">
        <w:rPr>
          <w:color w:val="333333"/>
          <w:spacing w:val="55"/>
          <w:w w:val="99"/>
          <w:lang w:val="nl-NL"/>
        </w:rPr>
        <w:t xml:space="preserve"> </w:t>
      </w:r>
      <w:r w:rsidRPr="0060173F">
        <w:rPr>
          <w:color w:val="333333"/>
          <w:lang w:val="nl-NL"/>
        </w:rPr>
        <w:t>verplichte</w:t>
      </w:r>
      <w:r>
        <w:rPr>
          <w:color w:val="333333"/>
          <w:lang w:val="nl-NL"/>
        </w:rPr>
        <w:t xml:space="preserve"> </w:t>
      </w:r>
      <w:r w:rsidRPr="0060173F">
        <w:rPr>
          <w:color w:val="333333"/>
          <w:lang w:val="nl-NL"/>
        </w:rPr>
        <w:t>certificering.</w:t>
      </w:r>
    </w:p>
    <w:p w:rsidR="00630916" w:rsidRPr="0060173F" w:rsidRDefault="00630916">
      <w:pPr>
        <w:spacing w:before="4" w:line="140" w:lineRule="exact"/>
        <w:rPr>
          <w:sz w:val="14"/>
          <w:szCs w:val="14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Default="0060173F">
      <w:pPr>
        <w:pStyle w:val="Kop2"/>
        <w:numPr>
          <w:ilvl w:val="1"/>
          <w:numId w:val="3"/>
        </w:numPr>
        <w:tabs>
          <w:tab w:val="left" w:pos="984"/>
        </w:tabs>
        <w:rPr>
          <w:b w:val="0"/>
          <w:bCs w:val="0"/>
        </w:rPr>
      </w:pPr>
      <w:bookmarkStart w:id="22" w:name="_bookmark21"/>
      <w:bookmarkEnd w:id="22"/>
      <w:proofErr w:type="spellStart"/>
      <w:r>
        <w:rPr>
          <w:color w:val="808080"/>
          <w:spacing w:val="-5"/>
        </w:rPr>
        <w:t>Ar</w:t>
      </w:r>
      <w:r>
        <w:rPr>
          <w:color w:val="808080"/>
          <w:spacing w:val="-6"/>
        </w:rPr>
        <w:t>bohulp</w:t>
      </w:r>
      <w:r>
        <w:rPr>
          <w:color w:val="808080"/>
          <w:spacing w:val="-5"/>
        </w:rPr>
        <w:t>mi</w:t>
      </w:r>
      <w:r>
        <w:rPr>
          <w:color w:val="808080"/>
          <w:spacing w:val="-6"/>
        </w:rPr>
        <w:t>ddele</w:t>
      </w:r>
      <w:r>
        <w:rPr>
          <w:color w:val="808080"/>
          <w:spacing w:val="-5"/>
        </w:rPr>
        <w:t>n</w:t>
      </w:r>
      <w:proofErr w:type="spellEnd"/>
    </w:p>
    <w:p w:rsidR="00630916" w:rsidRDefault="00630916">
      <w:pPr>
        <w:spacing w:before="13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spacing w:val="-2"/>
          <w:lang w:val="nl-NL"/>
        </w:rPr>
        <w:t>In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sommige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situaties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2"/>
          <w:lang w:val="nl-NL"/>
        </w:rPr>
        <w:t>is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noodzakelijk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3"/>
          <w:lang w:val="nl-NL"/>
        </w:rPr>
        <w:t>om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werkplek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2"/>
          <w:lang w:val="nl-NL"/>
        </w:rPr>
        <w:t>te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passen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specifieke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behoefte</w:t>
      </w:r>
      <w:r w:rsidRPr="0060173F">
        <w:rPr>
          <w:spacing w:val="49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medewerker.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2"/>
          <w:lang w:val="nl-NL"/>
        </w:rPr>
        <w:t>Na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inwinning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advies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bedrijfsarts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1"/>
          <w:lang w:val="nl-NL"/>
        </w:rPr>
        <w:t>kan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eventueel</w:t>
      </w:r>
      <w:r w:rsidRPr="0060173F">
        <w:rPr>
          <w:spacing w:val="34"/>
          <w:w w:val="99"/>
          <w:lang w:val="nl-NL"/>
        </w:rPr>
        <w:t xml:space="preserve"> </w:t>
      </w:r>
      <w:r w:rsidRPr="0060173F">
        <w:rPr>
          <w:lang w:val="nl-NL"/>
        </w:rPr>
        <w:t>bijdragen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aan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kosten.</w:t>
      </w:r>
    </w:p>
    <w:p w:rsidR="00630916" w:rsidRPr="0060173F" w:rsidRDefault="00630916">
      <w:pPr>
        <w:spacing w:before="9" w:line="130" w:lineRule="exact"/>
        <w:rPr>
          <w:sz w:val="13"/>
          <w:szCs w:val="13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Default="002F4644">
      <w:pPr>
        <w:ind w:left="926"/>
        <w:rPr>
          <w:rFonts w:ascii="Arial" w:eastAsia="Arial" w:hAnsi="Arial" w:cs="Arial"/>
          <w:sz w:val="20"/>
          <w:szCs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-71755</wp:posOffset>
                </wp:positionV>
                <wp:extent cx="295275" cy="447040"/>
                <wp:effectExtent l="4445" t="635" r="0" b="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447040"/>
                          <a:chOff x="1987" y="-113"/>
                          <a:chExt cx="465" cy="704"/>
                        </a:xfrm>
                      </wpg:grpSpPr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-113"/>
                            <a:ext cx="464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239"/>
                            <a:ext cx="465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E9E09" id="Group 9" o:spid="_x0000_s1026" style="position:absolute;margin-left:99.35pt;margin-top:-5.65pt;width:23.25pt;height:35.2pt;z-index:-251650560;mso-position-horizontal-relative:page" coordorigin="1987,-113" coordsize="465,7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">
                <v:shape id="Picture 11" o:spid="_x0000_s1027" type="#_x0000_t75" style="position:absolute;left:1987;top:-113;width:46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">
                  <v:imagedata r:id="rId26" o:title=""/>
                </v:shape>
                <v:shape id="Picture 10" o:spid="_x0000_s1028" type="#_x0000_t75" style="position:absolute;left:1987;top:239;width:465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">
                  <v:imagedata r:id="rId27" o:title=""/>
                </v:shape>
                <w10:wrap anchorx="page"/>
              </v:group>
            </w:pict>
          </mc:Fallback>
        </mc:AlternateContent>
      </w:r>
      <w:hyperlink r:id="rId74">
        <w:proofErr w:type="spellStart"/>
        <w:r w:rsidR="0060173F">
          <w:rPr>
            <w:rFonts w:ascii="Arial"/>
            <w:i/>
            <w:color w:val="0000FF"/>
            <w:w w:val="95"/>
            <w:sz w:val="20"/>
            <w:u w:val="single" w:color="0000FF"/>
          </w:rPr>
          <w:t>Vergoeding</w:t>
        </w:r>
        <w:proofErr w:type="spellEnd"/>
        <w:r w:rsidR="0060173F">
          <w:rPr>
            <w:rFonts w:ascii="Arial"/>
            <w:i/>
            <w:color w:val="0000FF"/>
            <w:spacing w:val="11"/>
            <w:w w:val="95"/>
            <w:sz w:val="20"/>
            <w:u w:val="single" w:color="0000FF"/>
          </w:rPr>
          <w:t xml:space="preserve"> </w:t>
        </w:r>
        <w:proofErr w:type="spellStart"/>
        <w:r w:rsidR="0060173F">
          <w:rPr>
            <w:rFonts w:ascii="Arial"/>
            <w:i/>
            <w:color w:val="0000FF"/>
            <w:w w:val="95"/>
            <w:sz w:val="20"/>
            <w:u w:val="single" w:color="0000FF"/>
          </w:rPr>
          <w:t>arbomiddelen</w:t>
        </w:r>
        <w:proofErr w:type="spellEnd"/>
      </w:hyperlink>
    </w:p>
    <w:p w:rsidR="00630916" w:rsidRDefault="00C30B6E">
      <w:pPr>
        <w:spacing w:before="173"/>
        <w:ind w:left="928"/>
        <w:rPr>
          <w:rFonts w:ascii="Arial" w:eastAsia="Arial" w:hAnsi="Arial" w:cs="Arial"/>
          <w:sz w:val="20"/>
          <w:szCs w:val="20"/>
        </w:rPr>
      </w:pPr>
      <w:hyperlink r:id="rId75">
        <w:r w:rsidR="0060173F">
          <w:rPr>
            <w:rFonts w:ascii="Arial"/>
            <w:i/>
            <w:color w:val="0000FF"/>
            <w:spacing w:val="-1"/>
            <w:sz w:val="20"/>
            <w:u w:val="single" w:color="0000FF"/>
          </w:rPr>
          <w:t>Memo</w:t>
        </w:r>
        <w:r w:rsidR="0060173F">
          <w:rPr>
            <w:rFonts w:ascii="Arial"/>
            <w:i/>
            <w:color w:val="0000FF"/>
            <w:spacing w:val="-45"/>
            <w:sz w:val="20"/>
            <w:u w:val="single" w:color="0000FF"/>
          </w:rPr>
          <w:t xml:space="preserve"> </w:t>
        </w:r>
        <w:r w:rsidR="008C4EE0">
          <w:rPr>
            <w:rFonts w:ascii="Arial"/>
            <w:i/>
            <w:color w:val="0000FF"/>
            <w:spacing w:val="-45"/>
            <w:sz w:val="20"/>
            <w:u w:val="single" w:color="0000FF"/>
          </w:rPr>
          <w:t xml:space="preserve"> </w:t>
        </w:r>
        <w:r w:rsidR="0060173F">
          <w:rPr>
            <w:rFonts w:ascii="Arial"/>
            <w:i/>
            <w:color w:val="0000FF"/>
            <w:sz w:val="20"/>
            <w:u w:val="single" w:color="0000FF"/>
          </w:rPr>
          <w:t>Regarding</w:t>
        </w:r>
        <w:r w:rsidR="0060173F">
          <w:rPr>
            <w:rFonts w:ascii="Arial"/>
            <w:i/>
            <w:color w:val="0000FF"/>
            <w:spacing w:val="-42"/>
            <w:sz w:val="20"/>
            <w:u w:val="single" w:color="0000FF"/>
          </w:rPr>
          <w:t xml:space="preserve"> </w:t>
        </w:r>
        <w:r w:rsidR="008C4EE0">
          <w:rPr>
            <w:rFonts w:ascii="Arial"/>
            <w:i/>
            <w:color w:val="0000FF"/>
            <w:spacing w:val="-42"/>
            <w:sz w:val="20"/>
            <w:u w:val="single" w:color="0000FF"/>
          </w:rPr>
          <w:t xml:space="preserve"> </w:t>
        </w:r>
        <w:r w:rsidR="0060173F">
          <w:rPr>
            <w:rFonts w:ascii="Arial"/>
            <w:i/>
            <w:color w:val="0000FF"/>
            <w:sz w:val="20"/>
            <w:u w:val="single" w:color="0000FF"/>
          </w:rPr>
          <w:t>Health</w:t>
        </w:r>
        <w:r w:rsidR="0060173F">
          <w:rPr>
            <w:rFonts w:ascii="Arial"/>
            <w:i/>
            <w:color w:val="0000FF"/>
            <w:spacing w:val="-45"/>
            <w:sz w:val="20"/>
            <w:u w:val="single" w:color="0000FF"/>
          </w:rPr>
          <w:t xml:space="preserve"> </w:t>
        </w:r>
        <w:r w:rsidR="008C4EE0">
          <w:rPr>
            <w:rFonts w:ascii="Arial"/>
            <w:i/>
            <w:color w:val="0000FF"/>
            <w:spacing w:val="-45"/>
            <w:sz w:val="20"/>
            <w:u w:val="single" w:color="0000FF"/>
          </w:rPr>
          <w:t xml:space="preserve"> </w:t>
        </w:r>
        <w:r w:rsidR="0060173F">
          <w:rPr>
            <w:rFonts w:ascii="Arial"/>
            <w:i/>
            <w:color w:val="0000FF"/>
            <w:spacing w:val="3"/>
            <w:sz w:val="20"/>
            <w:u w:val="single" w:color="0000FF"/>
          </w:rPr>
          <w:t>and</w:t>
        </w:r>
        <w:r w:rsidR="0060173F">
          <w:rPr>
            <w:rFonts w:ascii="Arial"/>
            <w:i/>
            <w:color w:val="0000FF"/>
            <w:spacing w:val="-43"/>
            <w:sz w:val="20"/>
            <w:u w:val="single" w:color="0000FF"/>
          </w:rPr>
          <w:t xml:space="preserve"> </w:t>
        </w:r>
        <w:r w:rsidR="008C4EE0">
          <w:rPr>
            <w:rFonts w:ascii="Arial"/>
            <w:i/>
            <w:color w:val="0000FF"/>
            <w:spacing w:val="-43"/>
            <w:sz w:val="20"/>
            <w:u w:val="single" w:color="0000FF"/>
          </w:rPr>
          <w:t xml:space="preserve"> </w:t>
        </w:r>
        <w:r w:rsidR="0060173F">
          <w:rPr>
            <w:rFonts w:ascii="Arial"/>
            <w:i/>
            <w:color w:val="0000FF"/>
            <w:sz w:val="20"/>
            <w:u w:val="single" w:color="0000FF"/>
          </w:rPr>
          <w:t>safety</w:t>
        </w:r>
        <w:r w:rsidR="0060173F">
          <w:rPr>
            <w:rFonts w:ascii="Arial"/>
            <w:i/>
            <w:color w:val="0000FF"/>
            <w:spacing w:val="-42"/>
            <w:sz w:val="20"/>
            <w:u w:val="single" w:color="0000FF"/>
          </w:rPr>
          <w:t xml:space="preserve"> </w:t>
        </w:r>
        <w:r w:rsidR="008C4EE0">
          <w:rPr>
            <w:rFonts w:ascii="Arial"/>
            <w:i/>
            <w:color w:val="0000FF"/>
            <w:spacing w:val="-42"/>
            <w:sz w:val="20"/>
            <w:u w:val="single" w:color="0000FF"/>
          </w:rPr>
          <w:t xml:space="preserve"> </w:t>
        </w:r>
        <w:r w:rsidR="0060173F">
          <w:rPr>
            <w:rFonts w:ascii="Arial"/>
            <w:i/>
            <w:color w:val="0000FF"/>
            <w:spacing w:val="-1"/>
            <w:sz w:val="20"/>
            <w:u w:val="single" w:color="0000FF"/>
          </w:rPr>
          <w:t>equipment</w:t>
        </w:r>
        <w:r w:rsidR="0060173F">
          <w:rPr>
            <w:rFonts w:ascii="Arial"/>
            <w:i/>
            <w:color w:val="0000FF"/>
            <w:spacing w:val="-42"/>
            <w:sz w:val="20"/>
            <w:u w:val="single" w:color="0000FF"/>
          </w:rPr>
          <w:t xml:space="preserve"> </w:t>
        </w:r>
        <w:r w:rsidR="008C4EE0">
          <w:rPr>
            <w:rFonts w:ascii="Arial"/>
            <w:i/>
            <w:color w:val="0000FF"/>
            <w:spacing w:val="-42"/>
            <w:sz w:val="20"/>
            <w:u w:val="single" w:color="0000FF"/>
          </w:rPr>
          <w:t xml:space="preserve"> </w:t>
        </w:r>
        <w:r w:rsidR="0060173F">
          <w:rPr>
            <w:rFonts w:ascii="Arial"/>
            <w:i/>
            <w:color w:val="0000FF"/>
            <w:sz w:val="20"/>
            <w:u w:val="single" w:color="0000FF"/>
          </w:rPr>
          <w:t>guidelines</w:t>
        </w:r>
      </w:hyperlink>
    </w:p>
    <w:p w:rsidR="00630916" w:rsidRDefault="00630916">
      <w:pPr>
        <w:rPr>
          <w:rFonts w:ascii="Arial" w:eastAsia="Arial" w:hAnsi="Arial" w:cs="Arial"/>
          <w:sz w:val="20"/>
          <w:szCs w:val="20"/>
        </w:rPr>
        <w:sectPr w:rsidR="00630916">
          <w:pgSz w:w="11940" w:h="16860"/>
          <w:pgMar w:top="0" w:right="0" w:bottom="1480" w:left="1580" w:header="0" w:footer="1298" w:gutter="0"/>
          <w:cols w:space="708"/>
        </w:sect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30916">
      <w:pPr>
        <w:spacing w:before="7" w:line="240" w:lineRule="exact"/>
        <w:rPr>
          <w:sz w:val="24"/>
          <w:szCs w:val="24"/>
        </w:rPr>
      </w:pPr>
    </w:p>
    <w:p w:rsidR="00630916" w:rsidRPr="0060173F" w:rsidRDefault="002F4644">
      <w:pPr>
        <w:pStyle w:val="Kop1"/>
        <w:rPr>
          <w:b w:val="0"/>
          <w:bCs w:val="0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5376545</wp:posOffset>
            </wp:positionH>
            <wp:positionV relativeFrom="paragraph">
              <wp:posOffset>-1172845</wp:posOffset>
            </wp:positionV>
            <wp:extent cx="2160270" cy="1409065"/>
            <wp:effectExtent l="0" t="0" r="0" b="0"/>
            <wp:wrapNone/>
            <wp:docPr id="13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3" w:name="_bookmark22"/>
      <w:bookmarkEnd w:id="23"/>
      <w:r w:rsidR="0060173F" w:rsidRPr="0060173F">
        <w:rPr>
          <w:lang w:val="nl-NL"/>
        </w:rPr>
        <w:t>6</w:t>
      </w:r>
      <w:r w:rsidR="0060173F" w:rsidRPr="0060173F">
        <w:rPr>
          <w:spacing w:val="-68"/>
          <w:lang w:val="nl-NL"/>
        </w:rPr>
        <w:t xml:space="preserve"> </w:t>
      </w:r>
      <w:r w:rsidR="0060173F" w:rsidRPr="0060173F">
        <w:rPr>
          <w:spacing w:val="-4"/>
          <w:lang w:val="nl-NL"/>
        </w:rPr>
        <w:t>Vakantie</w:t>
      </w:r>
      <w:r w:rsidR="0060173F" w:rsidRPr="0060173F">
        <w:rPr>
          <w:spacing w:val="-7"/>
          <w:lang w:val="nl-NL"/>
        </w:rPr>
        <w:t xml:space="preserve"> </w:t>
      </w:r>
      <w:r w:rsidR="0060173F" w:rsidRPr="0060173F">
        <w:rPr>
          <w:spacing w:val="-3"/>
          <w:lang w:val="nl-NL"/>
        </w:rPr>
        <w:t>en</w:t>
      </w:r>
      <w:r w:rsidR="0060173F" w:rsidRPr="0060173F">
        <w:rPr>
          <w:spacing w:val="-12"/>
          <w:lang w:val="nl-NL"/>
        </w:rPr>
        <w:t xml:space="preserve"> </w:t>
      </w:r>
      <w:r w:rsidR="0060173F" w:rsidRPr="0060173F">
        <w:rPr>
          <w:spacing w:val="-5"/>
          <w:lang w:val="nl-NL"/>
        </w:rPr>
        <w:t>verlof</w:t>
      </w:r>
    </w:p>
    <w:p w:rsidR="00630916" w:rsidRPr="0060173F" w:rsidRDefault="00630916">
      <w:pPr>
        <w:spacing w:line="580" w:lineRule="exact"/>
        <w:rPr>
          <w:sz w:val="58"/>
          <w:szCs w:val="58"/>
          <w:lang w:val="nl-NL"/>
        </w:rPr>
      </w:pPr>
    </w:p>
    <w:p w:rsidR="00630916" w:rsidRDefault="0060173F">
      <w:pPr>
        <w:pStyle w:val="Plattetekst"/>
      </w:pPr>
      <w:r w:rsidRPr="0060173F">
        <w:rPr>
          <w:lang w:val="nl-NL"/>
        </w:rPr>
        <w:t>De</w:t>
      </w:r>
      <w:r w:rsidRPr="0060173F">
        <w:rPr>
          <w:spacing w:val="-41"/>
          <w:lang w:val="nl-NL"/>
        </w:rPr>
        <w:t xml:space="preserve"> </w:t>
      </w:r>
      <w:r w:rsidRPr="0060173F">
        <w:rPr>
          <w:lang w:val="nl-NL"/>
        </w:rPr>
        <w:t>schoolvakanties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jaarlijks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door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College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Bestuur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vastgesteld.</w:t>
      </w:r>
      <w:r w:rsidRPr="0060173F">
        <w:rPr>
          <w:spacing w:val="-32"/>
          <w:lang w:val="nl-NL"/>
        </w:rPr>
        <w:t xml:space="preserve"> </w:t>
      </w:r>
      <w:r>
        <w:rPr>
          <w:spacing w:val="-1"/>
        </w:rPr>
        <w:t>Meer</w:t>
      </w:r>
      <w:r>
        <w:rPr>
          <w:spacing w:val="-40"/>
        </w:rPr>
        <w:t xml:space="preserve"> </w:t>
      </w:r>
      <w:proofErr w:type="spellStart"/>
      <w:r>
        <w:t>informatie</w:t>
      </w:r>
      <w:proofErr w:type="spellEnd"/>
      <w:r>
        <w:rPr>
          <w:spacing w:val="55"/>
          <w:w w:val="99"/>
        </w:rPr>
        <w:t xml:space="preserve"> </w:t>
      </w:r>
      <w:r>
        <w:t xml:space="preserve">over de </w:t>
      </w:r>
      <w:proofErr w:type="spellStart"/>
      <w:r>
        <w:t>vigerende</w:t>
      </w:r>
      <w:proofErr w:type="spellEnd"/>
      <w:r>
        <w:t xml:space="preserve"> </w:t>
      </w:r>
      <w:proofErr w:type="spellStart"/>
      <w:r>
        <w:t>vakantieplanning</w:t>
      </w:r>
      <w:proofErr w:type="spellEnd"/>
      <w:r>
        <w:t>:</w:t>
      </w:r>
    </w:p>
    <w:p w:rsidR="00630916" w:rsidRDefault="00630916">
      <w:pPr>
        <w:spacing w:before="4" w:line="220" w:lineRule="exact"/>
      </w:pPr>
    </w:p>
    <w:p w:rsidR="00630916" w:rsidRDefault="002F4644">
      <w:pPr>
        <w:ind w:left="405"/>
        <w:rPr>
          <w:rFonts w:ascii="Arial" w:eastAsia="Arial" w:hAnsi="Arial" w:cs="Arial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295275" cy="2000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73F">
        <w:rPr>
          <w:rFonts w:ascii="Times New Roman"/>
          <w:position w:val="1"/>
          <w:sz w:val="20"/>
        </w:rPr>
        <w:t xml:space="preserve"> </w:t>
      </w:r>
      <w:hyperlink r:id="rId76">
        <w:proofErr w:type="spellStart"/>
        <w:r w:rsidR="0060173F">
          <w:rPr>
            <w:rFonts w:ascii="Arial"/>
            <w:i/>
            <w:color w:val="0000FF"/>
            <w:spacing w:val="-1"/>
            <w:position w:val="1"/>
            <w:sz w:val="20"/>
            <w:u w:val="single" w:color="0000FF"/>
          </w:rPr>
          <w:t>Vakantieplanning</w:t>
        </w:r>
        <w:proofErr w:type="spellEnd"/>
      </w:hyperlink>
    </w:p>
    <w:p w:rsidR="00630916" w:rsidRDefault="00630916">
      <w:pPr>
        <w:spacing w:before="10" w:line="170" w:lineRule="exact"/>
        <w:rPr>
          <w:sz w:val="17"/>
          <w:szCs w:val="17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0173F">
      <w:pPr>
        <w:pStyle w:val="Kop2"/>
        <w:numPr>
          <w:ilvl w:val="1"/>
          <w:numId w:val="2"/>
        </w:numPr>
        <w:tabs>
          <w:tab w:val="left" w:pos="984"/>
        </w:tabs>
        <w:spacing w:before="68"/>
        <w:rPr>
          <w:b w:val="0"/>
          <w:bCs w:val="0"/>
        </w:rPr>
      </w:pPr>
      <w:bookmarkStart w:id="24" w:name="_bookmark23"/>
      <w:bookmarkEnd w:id="24"/>
      <w:proofErr w:type="spellStart"/>
      <w:r>
        <w:rPr>
          <w:color w:val="808080"/>
          <w:spacing w:val="-3"/>
        </w:rPr>
        <w:t>Compensatie</w:t>
      </w:r>
      <w:proofErr w:type="spellEnd"/>
    </w:p>
    <w:p w:rsidR="00630916" w:rsidRDefault="00630916">
      <w:pPr>
        <w:spacing w:before="16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spacing w:val="-1"/>
          <w:lang w:val="nl-NL"/>
        </w:rPr>
        <w:t>Voor</w:t>
      </w:r>
      <w:r w:rsidRPr="0060173F">
        <w:rPr>
          <w:spacing w:val="-42"/>
          <w:lang w:val="nl-NL"/>
        </w:rPr>
        <w:t xml:space="preserve"> </w:t>
      </w:r>
      <w:r w:rsidRPr="0060173F">
        <w:rPr>
          <w:lang w:val="nl-NL"/>
        </w:rPr>
        <w:t>onderwijsondersteunend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personeel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-1"/>
          <w:lang w:val="nl-NL"/>
        </w:rPr>
        <w:t>(OOP)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geldt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2"/>
          <w:lang w:val="nl-NL"/>
        </w:rPr>
        <w:t>dat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vakantie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verplichtmoet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  <w:r w:rsidRPr="0060173F">
        <w:rPr>
          <w:spacing w:val="51"/>
          <w:w w:val="99"/>
          <w:lang w:val="nl-NL"/>
        </w:rPr>
        <w:t xml:space="preserve"> </w:t>
      </w:r>
      <w:r w:rsidRPr="0060173F">
        <w:rPr>
          <w:lang w:val="nl-NL"/>
        </w:rPr>
        <w:t>opgenomen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schoolvakanties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(uitgezonderd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eerste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laatste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week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28"/>
          <w:w w:val="99"/>
          <w:lang w:val="nl-NL"/>
        </w:rPr>
        <w:t xml:space="preserve"> </w:t>
      </w:r>
      <w:r w:rsidRPr="0060173F">
        <w:rPr>
          <w:w w:val="95"/>
          <w:lang w:val="nl-NL"/>
        </w:rPr>
        <w:t>zomervakantie).Ter</w:t>
      </w:r>
      <w:r w:rsidRPr="0060173F">
        <w:rPr>
          <w:spacing w:val="36"/>
          <w:w w:val="95"/>
          <w:lang w:val="nl-NL"/>
        </w:rPr>
        <w:t xml:space="preserve"> </w:t>
      </w:r>
      <w:r w:rsidRPr="0060173F">
        <w:rPr>
          <w:w w:val="95"/>
          <w:lang w:val="nl-NL"/>
        </w:rPr>
        <w:t>compensatie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hiervan</w:t>
      </w:r>
      <w:r w:rsidRPr="0060173F">
        <w:rPr>
          <w:spacing w:val="48"/>
          <w:w w:val="95"/>
          <w:lang w:val="nl-NL"/>
        </w:rPr>
        <w:t xml:space="preserve"> </w:t>
      </w:r>
      <w:r w:rsidRPr="0060173F">
        <w:rPr>
          <w:w w:val="95"/>
          <w:lang w:val="nl-NL"/>
        </w:rPr>
        <w:t>worden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per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kalenderjaar</w:t>
      </w:r>
      <w:r w:rsidRPr="0060173F">
        <w:rPr>
          <w:spacing w:val="42"/>
          <w:w w:val="95"/>
          <w:lang w:val="nl-NL"/>
        </w:rPr>
        <w:t xml:space="preserve"> </w:t>
      </w:r>
      <w:r w:rsidRPr="0060173F">
        <w:rPr>
          <w:w w:val="95"/>
          <w:lang w:val="nl-NL"/>
        </w:rPr>
        <w:t>2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 xml:space="preserve">compensatiedagen </w:t>
      </w:r>
      <w:r w:rsidRPr="0060173F">
        <w:rPr>
          <w:spacing w:val="17"/>
          <w:w w:val="95"/>
          <w:lang w:val="nl-NL"/>
        </w:rPr>
        <w:t xml:space="preserve"> </w:t>
      </w:r>
      <w:r w:rsidRPr="0060173F">
        <w:rPr>
          <w:w w:val="95"/>
          <w:lang w:val="nl-NL"/>
        </w:rPr>
        <w:t>toegekend</w:t>
      </w:r>
      <w:r w:rsidRPr="0060173F">
        <w:rPr>
          <w:spacing w:val="63"/>
          <w:w w:val="99"/>
          <w:lang w:val="nl-NL"/>
        </w:rPr>
        <w:t xml:space="preserve"> </w:t>
      </w:r>
      <w:r w:rsidRPr="0060173F">
        <w:rPr>
          <w:spacing w:val="2"/>
          <w:lang w:val="nl-NL"/>
        </w:rPr>
        <w:t>aan</w:t>
      </w:r>
      <w:r>
        <w:rPr>
          <w:spacing w:val="2"/>
          <w:lang w:val="nl-NL"/>
        </w:rPr>
        <w:t xml:space="preserve"> </w:t>
      </w:r>
      <w:r w:rsidRPr="0060173F">
        <w:rPr>
          <w:spacing w:val="2"/>
          <w:lang w:val="nl-NL"/>
        </w:rPr>
        <w:t>deze</w:t>
      </w:r>
      <w:r>
        <w:rPr>
          <w:spacing w:val="2"/>
          <w:lang w:val="nl-NL"/>
        </w:rPr>
        <w:t xml:space="preserve"> </w:t>
      </w:r>
      <w:r w:rsidRPr="0060173F">
        <w:rPr>
          <w:spacing w:val="2"/>
          <w:lang w:val="nl-NL"/>
        </w:rPr>
        <w:t>groep</w:t>
      </w:r>
      <w:r>
        <w:rPr>
          <w:spacing w:val="2"/>
          <w:lang w:val="nl-NL"/>
        </w:rPr>
        <w:t xml:space="preserve"> </w:t>
      </w:r>
      <w:r w:rsidRPr="0060173F">
        <w:rPr>
          <w:spacing w:val="-49"/>
          <w:lang w:val="nl-NL"/>
        </w:rPr>
        <w:t xml:space="preserve"> </w:t>
      </w:r>
      <w:r w:rsidRPr="0060173F">
        <w:rPr>
          <w:lang w:val="nl-NL"/>
        </w:rPr>
        <w:t>medewerkers.</w:t>
      </w:r>
      <w:r w:rsidRPr="0060173F">
        <w:rPr>
          <w:spacing w:val="-48"/>
          <w:lang w:val="nl-NL"/>
        </w:rPr>
        <w:t xml:space="preserve"> </w:t>
      </w:r>
      <w:r w:rsidRPr="0060173F">
        <w:rPr>
          <w:lang w:val="nl-NL"/>
        </w:rPr>
        <w:t>Deze</w:t>
      </w:r>
      <w:r>
        <w:rPr>
          <w:lang w:val="nl-NL"/>
        </w:rPr>
        <w:t xml:space="preserve"> </w:t>
      </w:r>
      <w:r w:rsidRPr="0060173F">
        <w:rPr>
          <w:lang w:val="nl-NL"/>
        </w:rPr>
        <w:t>regeling</w:t>
      </w:r>
      <w:r w:rsidRPr="0060173F">
        <w:rPr>
          <w:spacing w:val="-47"/>
          <w:lang w:val="nl-NL"/>
        </w:rPr>
        <w:t xml:space="preserve"> </w:t>
      </w:r>
      <w:r w:rsidRPr="0060173F">
        <w:rPr>
          <w:lang w:val="nl-NL"/>
        </w:rPr>
        <w:t>geldt</w:t>
      </w:r>
      <w:r>
        <w:rPr>
          <w:spacing w:val="-49"/>
          <w:lang w:val="nl-NL"/>
        </w:rPr>
        <w:t xml:space="preserve">  </w:t>
      </w:r>
      <w:r w:rsidRPr="0060173F">
        <w:rPr>
          <w:spacing w:val="-1"/>
          <w:lang w:val="nl-NL"/>
        </w:rPr>
        <w:t>uitsluitend</w:t>
      </w:r>
      <w:r w:rsidRPr="0060173F">
        <w:rPr>
          <w:spacing w:val="-49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49"/>
          <w:lang w:val="nl-NL"/>
        </w:rPr>
        <w:t xml:space="preserve"> </w:t>
      </w:r>
      <w:r w:rsidRPr="0060173F">
        <w:rPr>
          <w:lang w:val="nl-NL"/>
        </w:rPr>
        <w:t>onderwijsondersteunend</w:t>
      </w:r>
      <w:r w:rsidRPr="0060173F">
        <w:rPr>
          <w:spacing w:val="45"/>
          <w:w w:val="99"/>
          <w:lang w:val="nl-NL"/>
        </w:rPr>
        <w:t xml:space="preserve"> </w:t>
      </w:r>
      <w:r w:rsidRPr="0060173F">
        <w:rPr>
          <w:w w:val="95"/>
          <w:lang w:val="nl-NL"/>
        </w:rPr>
        <w:t>personeel</w:t>
      </w:r>
      <w:r w:rsidRPr="0060173F">
        <w:rPr>
          <w:spacing w:val="4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(OOP).</w:t>
      </w: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before="9" w:line="200" w:lineRule="exact"/>
        <w:rPr>
          <w:sz w:val="20"/>
          <w:szCs w:val="20"/>
          <w:lang w:val="nl-NL"/>
        </w:rPr>
      </w:pPr>
    </w:p>
    <w:p w:rsidR="00630916" w:rsidRDefault="0060173F">
      <w:pPr>
        <w:pStyle w:val="Kop2"/>
        <w:numPr>
          <w:ilvl w:val="1"/>
          <w:numId w:val="2"/>
        </w:numPr>
        <w:tabs>
          <w:tab w:val="left" w:pos="984"/>
        </w:tabs>
        <w:rPr>
          <w:b w:val="0"/>
          <w:bCs w:val="0"/>
        </w:rPr>
      </w:pPr>
      <w:bookmarkStart w:id="25" w:name="_bookmark24"/>
      <w:bookmarkEnd w:id="25"/>
      <w:proofErr w:type="spellStart"/>
      <w:r>
        <w:rPr>
          <w:color w:val="808080"/>
          <w:spacing w:val="-3"/>
        </w:rPr>
        <w:t>Kortdurend</w:t>
      </w:r>
      <w:proofErr w:type="spellEnd"/>
      <w:r>
        <w:rPr>
          <w:color w:val="808080"/>
          <w:spacing w:val="-35"/>
        </w:rPr>
        <w:t xml:space="preserve"> </w:t>
      </w:r>
      <w:proofErr w:type="spellStart"/>
      <w:r>
        <w:rPr>
          <w:color w:val="808080"/>
          <w:spacing w:val="-3"/>
        </w:rPr>
        <w:t>verlof</w:t>
      </w:r>
      <w:proofErr w:type="spellEnd"/>
      <w:r>
        <w:rPr>
          <w:color w:val="808080"/>
          <w:spacing w:val="-36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-32"/>
        </w:rPr>
        <w:t xml:space="preserve"> </w:t>
      </w:r>
      <w:proofErr w:type="spellStart"/>
      <w:r>
        <w:rPr>
          <w:color w:val="808080"/>
          <w:spacing w:val="-2"/>
        </w:rPr>
        <w:t>Kort</w:t>
      </w:r>
      <w:proofErr w:type="spellEnd"/>
      <w:r>
        <w:rPr>
          <w:color w:val="808080"/>
          <w:spacing w:val="-30"/>
        </w:rPr>
        <w:t xml:space="preserve"> </w:t>
      </w:r>
      <w:proofErr w:type="spellStart"/>
      <w:r>
        <w:rPr>
          <w:color w:val="808080"/>
          <w:spacing w:val="-6"/>
        </w:rPr>
        <w:t>bu</w:t>
      </w:r>
      <w:r>
        <w:rPr>
          <w:color w:val="808080"/>
          <w:spacing w:val="-5"/>
        </w:rPr>
        <w:t>it</w:t>
      </w:r>
      <w:r>
        <w:rPr>
          <w:color w:val="808080"/>
          <w:spacing w:val="-6"/>
        </w:rPr>
        <w:t>e</w:t>
      </w:r>
      <w:r>
        <w:rPr>
          <w:color w:val="808080"/>
          <w:spacing w:val="-5"/>
        </w:rPr>
        <w:t>n</w:t>
      </w:r>
      <w:r>
        <w:rPr>
          <w:color w:val="808080"/>
          <w:spacing w:val="-6"/>
        </w:rPr>
        <w:t>gewoo</w:t>
      </w:r>
      <w:r>
        <w:rPr>
          <w:color w:val="808080"/>
          <w:spacing w:val="-5"/>
        </w:rPr>
        <w:t>n</w:t>
      </w:r>
      <w:proofErr w:type="spellEnd"/>
      <w:r>
        <w:rPr>
          <w:color w:val="808080"/>
          <w:spacing w:val="-38"/>
        </w:rPr>
        <w:t xml:space="preserve"> </w:t>
      </w:r>
      <w:proofErr w:type="spellStart"/>
      <w:r>
        <w:rPr>
          <w:color w:val="808080"/>
          <w:spacing w:val="-3"/>
        </w:rPr>
        <w:t>verlof</w:t>
      </w:r>
      <w:proofErr w:type="spellEnd"/>
    </w:p>
    <w:p w:rsidR="00630916" w:rsidRDefault="00630916">
      <w:pPr>
        <w:spacing w:before="11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spacing w:val="-2"/>
          <w:lang w:val="nl-NL"/>
        </w:rPr>
        <w:t>In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1"/>
          <w:lang w:val="nl-NL"/>
        </w:rPr>
        <w:t>de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2"/>
          <w:lang w:val="nl-NL"/>
        </w:rPr>
        <w:t>CAO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VO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CAO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PO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aantal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regels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1"/>
          <w:lang w:val="nl-NL"/>
        </w:rPr>
        <w:t>vastgelegd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rond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kortdurend</w:t>
      </w:r>
      <w:r w:rsidRPr="0060173F">
        <w:rPr>
          <w:spacing w:val="-20"/>
          <w:lang w:val="nl-NL"/>
        </w:rPr>
        <w:t xml:space="preserve"> </w:t>
      </w:r>
      <w:r w:rsidRPr="0060173F">
        <w:rPr>
          <w:lang w:val="nl-NL"/>
        </w:rPr>
        <w:t>verlof.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Het</w:t>
      </w:r>
      <w:r w:rsidRPr="0060173F">
        <w:rPr>
          <w:spacing w:val="51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aanvragen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kortdurend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verlof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gebeurt</w:t>
      </w:r>
      <w:r w:rsidRPr="0060173F">
        <w:rPr>
          <w:spacing w:val="-5"/>
          <w:lang w:val="nl-NL"/>
        </w:rPr>
        <w:t xml:space="preserve"> </w:t>
      </w:r>
      <w:r w:rsidRPr="0060173F">
        <w:rPr>
          <w:spacing w:val="-1"/>
          <w:lang w:val="nl-NL"/>
        </w:rPr>
        <w:t>altijd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3"/>
          <w:lang w:val="nl-NL"/>
        </w:rPr>
        <w:t>bij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eigen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leidinggevende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2"/>
          <w:lang w:val="nl-NL"/>
        </w:rPr>
        <w:t>diens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2"/>
          <w:lang w:val="nl-NL"/>
        </w:rPr>
        <w:t>afwezigheid</w:t>
      </w:r>
      <w:r w:rsidRPr="0060173F">
        <w:rPr>
          <w:spacing w:val="69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vervanger.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aanvulling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CAO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wordt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dokters-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tandartsbezoek</w:t>
      </w:r>
      <w:r w:rsidRPr="0060173F">
        <w:rPr>
          <w:spacing w:val="-19"/>
          <w:lang w:val="nl-NL"/>
        </w:rPr>
        <w:t xml:space="preserve"> </w:t>
      </w:r>
      <w:r w:rsidRPr="0060173F">
        <w:rPr>
          <w:spacing w:val="-2"/>
          <w:lang w:val="nl-NL"/>
        </w:rPr>
        <w:t>ook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3"/>
          <w:lang w:val="nl-NL"/>
        </w:rPr>
        <w:t>als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kortdurend</w:t>
      </w:r>
      <w:r w:rsidRPr="0060173F">
        <w:rPr>
          <w:spacing w:val="49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verlof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geregistreerd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3"/>
          <w:lang w:val="nl-NL"/>
        </w:rPr>
        <w:t>als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zodanig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behandeld.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Dit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aanvulling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dat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afspraken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2"/>
          <w:lang w:val="nl-NL"/>
        </w:rPr>
        <w:t>zo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mogelijk</w:t>
      </w:r>
      <w:r w:rsidRPr="0060173F">
        <w:rPr>
          <w:spacing w:val="43"/>
          <w:w w:val="99"/>
          <w:lang w:val="nl-NL"/>
        </w:rPr>
        <w:t xml:space="preserve"> </w:t>
      </w:r>
      <w:r w:rsidRPr="0060173F">
        <w:rPr>
          <w:lang w:val="nl-NL"/>
        </w:rPr>
        <w:t>buiten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werktijd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vooral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buiten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lestijd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gepland,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dan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wel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begin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of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2"/>
          <w:lang w:val="nl-NL"/>
        </w:rPr>
        <w:t>einde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dag.</w:t>
      </w: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before="4" w:line="200" w:lineRule="exact"/>
        <w:rPr>
          <w:sz w:val="20"/>
          <w:szCs w:val="20"/>
          <w:lang w:val="nl-NL"/>
        </w:rPr>
      </w:pPr>
    </w:p>
    <w:p w:rsidR="00630916" w:rsidRDefault="0060173F">
      <w:pPr>
        <w:pStyle w:val="Kop2"/>
        <w:numPr>
          <w:ilvl w:val="1"/>
          <w:numId w:val="2"/>
        </w:numPr>
        <w:tabs>
          <w:tab w:val="left" w:pos="984"/>
        </w:tabs>
        <w:rPr>
          <w:b w:val="0"/>
          <w:bCs w:val="0"/>
        </w:rPr>
      </w:pPr>
      <w:bookmarkStart w:id="26" w:name="_bookmark25"/>
      <w:bookmarkEnd w:id="26"/>
      <w:proofErr w:type="spellStart"/>
      <w:r>
        <w:rPr>
          <w:color w:val="808080"/>
          <w:spacing w:val="-3"/>
        </w:rPr>
        <w:t>Spaarverlof</w:t>
      </w:r>
      <w:proofErr w:type="spellEnd"/>
    </w:p>
    <w:p w:rsidR="00630916" w:rsidRDefault="00630916">
      <w:pPr>
        <w:spacing w:before="16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lang w:val="nl-NL"/>
        </w:rPr>
        <w:t>Verlof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sparen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1"/>
          <w:lang w:val="nl-NL"/>
        </w:rPr>
        <w:t>kan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alleen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indien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er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geen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sprake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2"/>
          <w:lang w:val="nl-NL"/>
        </w:rPr>
        <w:t>is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boventalligheid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2"/>
          <w:lang w:val="nl-NL"/>
        </w:rPr>
        <w:t>of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verdringing.</w:t>
      </w:r>
      <w:r w:rsidRPr="0060173F">
        <w:rPr>
          <w:spacing w:val="-40"/>
          <w:lang w:val="nl-NL"/>
        </w:rPr>
        <w:t xml:space="preserve"> </w:t>
      </w:r>
      <w:r w:rsidRPr="0060173F">
        <w:rPr>
          <w:lang w:val="nl-NL"/>
        </w:rPr>
        <w:t>Wanneer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dit</w:t>
      </w:r>
      <w:r w:rsidRPr="0060173F">
        <w:rPr>
          <w:spacing w:val="47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geval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wordt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dit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door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College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Bestuur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voorafgaande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aanvraag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dan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wel</w:t>
      </w:r>
      <w:r w:rsidRPr="0060173F">
        <w:rPr>
          <w:spacing w:val="51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voorafgaand</w:t>
      </w:r>
      <w:r w:rsidRPr="0060173F">
        <w:rPr>
          <w:spacing w:val="-44"/>
          <w:lang w:val="nl-NL"/>
        </w:rPr>
        <w:t xml:space="preserve"> </w:t>
      </w:r>
      <w:r w:rsidRPr="0060173F">
        <w:rPr>
          <w:spacing w:val="-2"/>
          <w:lang w:val="nl-NL"/>
        </w:rPr>
        <w:t>aan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-1"/>
          <w:lang w:val="nl-NL"/>
        </w:rPr>
        <w:t>betreffende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schooljaar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(bij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lopende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-1"/>
          <w:lang w:val="nl-NL"/>
        </w:rPr>
        <w:t>gevallen)</w:t>
      </w:r>
      <w:r w:rsidRPr="0060173F">
        <w:rPr>
          <w:spacing w:val="-43"/>
          <w:lang w:val="nl-NL"/>
        </w:rPr>
        <w:t xml:space="preserve"> </w:t>
      </w:r>
      <w:r w:rsidRPr="0060173F">
        <w:rPr>
          <w:lang w:val="nl-NL"/>
        </w:rPr>
        <w:t>kenbaar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gemaakt.</w:t>
      </w:r>
    </w:p>
    <w:p w:rsidR="00630916" w:rsidRPr="0060173F" w:rsidRDefault="0060173F">
      <w:pPr>
        <w:pStyle w:val="Plattetekst"/>
        <w:spacing w:line="226" w:lineRule="exact"/>
        <w:rPr>
          <w:lang w:val="nl-NL"/>
        </w:rPr>
      </w:pPr>
      <w:r w:rsidRPr="0060173F">
        <w:rPr>
          <w:lang w:val="nl-NL"/>
        </w:rPr>
        <w:t>Het</w:t>
      </w:r>
      <w:r w:rsidRPr="0060173F">
        <w:rPr>
          <w:spacing w:val="-43"/>
          <w:lang w:val="nl-NL"/>
        </w:rPr>
        <w:t xml:space="preserve"> </w:t>
      </w:r>
      <w:r w:rsidRPr="0060173F">
        <w:rPr>
          <w:lang w:val="nl-NL"/>
        </w:rPr>
        <w:t>spaarverlof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wordt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herkenbaar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jaartaak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opgenomen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(roosteren).</w:t>
      </w:r>
    </w:p>
    <w:p w:rsidR="00630916" w:rsidRPr="0060173F" w:rsidRDefault="00630916">
      <w:pPr>
        <w:spacing w:before="6" w:line="220" w:lineRule="exact"/>
        <w:rPr>
          <w:lang w:val="nl-NL"/>
        </w:rPr>
      </w:pPr>
    </w:p>
    <w:p w:rsidR="00630916" w:rsidRPr="0060173F" w:rsidRDefault="0060173F">
      <w:pPr>
        <w:pStyle w:val="Plattetekst"/>
        <w:spacing w:line="229" w:lineRule="exact"/>
        <w:rPr>
          <w:lang w:val="nl-NL"/>
        </w:rPr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46"/>
        </w:rPr>
        <w:t></w:t>
      </w:r>
      <w:r w:rsidRPr="0060173F">
        <w:rPr>
          <w:spacing w:val="-1"/>
          <w:lang w:val="nl-NL"/>
        </w:rPr>
        <w:t>Zie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CAO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VO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2018/2019</w:t>
      </w:r>
      <w:r w:rsidRPr="0060173F">
        <w:rPr>
          <w:spacing w:val="-18"/>
          <w:lang w:val="nl-NL"/>
        </w:rPr>
        <w:t xml:space="preserve"> </w:t>
      </w:r>
      <w:r w:rsidRPr="0060173F">
        <w:rPr>
          <w:rFonts w:cs="Arial"/>
          <w:lang w:val="nl-NL"/>
        </w:rPr>
        <w:t>–</w:t>
      </w:r>
      <w:r w:rsidRPr="0060173F">
        <w:rPr>
          <w:rFonts w:cs="Arial"/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Artikel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15.8,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Bijlage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5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Regeling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Spaarverlof</w:t>
      </w:r>
      <w:r w:rsidRPr="0060173F">
        <w:rPr>
          <w:spacing w:val="-18"/>
          <w:lang w:val="nl-NL"/>
        </w:rPr>
        <w:t xml:space="preserve"> </w:t>
      </w:r>
      <w:r w:rsidRPr="0060173F">
        <w:rPr>
          <w:spacing w:val="-5"/>
          <w:lang w:val="nl-NL"/>
        </w:rPr>
        <w:t>VO</w:t>
      </w:r>
    </w:p>
    <w:p w:rsidR="00630916" w:rsidRPr="0060173F" w:rsidRDefault="0060173F">
      <w:pPr>
        <w:pStyle w:val="Plattetekst"/>
        <w:spacing w:line="229" w:lineRule="exact"/>
        <w:rPr>
          <w:lang w:val="nl-NL"/>
        </w:rPr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  <w:spacing w:val="-47"/>
        </w:rPr>
        <w:t></w:t>
      </w:r>
      <w:r w:rsidRPr="0060173F">
        <w:rPr>
          <w:spacing w:val="-1"/>
          <w:lang w:val="nl-NL"/>
        </w:rPr>
        <w:t>Zie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CAO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PO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2018/2019</w:t>
      </w:r>
      <w:r w:rsidRPr="0060173F">
        <w:rPr>
          <w:spacing w:val="-21"/>
          <w:lang w:val="nl-NL"/>
        </w:rPr>
        <w:t xml:space="preserve"> </w:t>
      </w:r>
      <w:r w:rsidRPr="0060173F">
        <w:rPr>
          <w:rFonts w:cs="Arial"/>
          <w:lang w:val="nl-NL"/>
        </w:rPr>
        <w:t>–</w:t>
      </w:r>
      <w:r w:rsidRPr="0060173F">
        <w:rPr>
          <w:rFonts w:cs="Arial"/>
          <w:spacing w:val="-29"/>
          <w:lang w:val="nl-NL"/>
        </w:rPr>
        <w:t xml:space="preserve"> </w:t>
      </w:r>
      <w:r w:rsidRPr="0060173F">
        <w:rPr>
          <w:lang w:val="nl-NL"/>
        </w:rPr>
        <w:t>Artikel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8.23,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Bijlage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2"/>
          <w:lang w:val="nl-NL"/>
        </w:rPr>
        <w:t>IX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Regeling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Spaarverlof</w:t>
      </w:r>
      <w:r w:rsidRPr="0060173F">
        <w:rPr>
          <w:spacing w:val="-15"/>
          <w:lang w:val="nl-NL"/>
        </w:rPr>
        <w:t xml:space="preserve"> </w:t>
      </w:r>
      <w:r w:rsidRPr="0060173F">
        <w:rPr>
          <w:spacing w:val="-1"/>
          <w:lang w:val="nl-NL"/>
        </w:rPr>
        <w:t>PO</w:t>
      </w:r>
    </w:p>
    <w:p w:rsidR="00630916" w:rsidRPr="0060173F" w:rsidRDefault="00630916">
      <w:pPr>
        <w:spacing w:line="229" w:lineRule="exact"/>
        <w:rPr>
          <w:lang w:val="nl-NL"/>
        </w:rPr>
        <w:sectPr w:rsidR="00630916" w:rsidRPr="0060173F">
          <w:pgSz w:w="11940" w:h="16860"/>
          <w:pgMar w:top="0" w:right="0" w:bottom="1480" w:left="1580" w:header="0" w:footer="1298" w:gutter="0"/>
          <w:cols w:space="708"/>
        </w:sectPr>
      </w:pPr>
    </w:p>
    <w:p w:rsidR="00630916" w:rsidRDefault="002F4644">
      <w:pPr>
        <w:ind w:left="6887" w:right="10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lastRenderedPageBreak/>
        <w:drawing>
          <wp:inline distT="0" distB="0" distL="0" distR="0">
            <wp:extent cx="2162175" cy="140017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16" w:rsidRDefault="00630916">
      <w:pPr>
        <w:spacing w:before="12" w:line="80" w:lineRule="exact"/>
        <w:rPr>
          <w:sz w:val="8"/>
          <w:szCs w:val="8"/>
        </w:rPr>
      </w:pPr>
    </w:p>
    <w:p w:rsidR="00630916" w:rsidRDefault="0060173F">
      <w:pPr>
        <w:pStyle w:val="Kop1"/>
        <w:rPr>
          <w:b w:val="0"/>
          <w:bCs w:val="0"/>
        </w:rPr>
      </w:pPr>
      <w:bookmarkStart w:id="27" w:name="_bookmark26"/>
      <w:bookmarkEnd w:id="27"/>
      <w:r>
        <w:t>7</w:t>
      </w:r>
      <w:r>
        <w:rPr>
          <w:spacing w:val="-68"/>
        </w:rPr>
        <w:t xml:space="preserve"> </w:t>
      </w:r>
      <w:proofErr w:type="spellStart"/>
      <w:r>
        <w:rPr>
          <w:spacing w:val="-5"/>
        </w:rPr>
        <w:t>Integriteit</w:t>
      </w:r>
      <w:proofErr w:type="spellEnd"/>
      <w:r>
        <w:rPr>
          <w:spacing w:val="-12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rPr>
          <w:spacing w:val="-5"/>
        </w:rPr>
        <w:t>vertrouwenszaken</w:t>
      </w:r>
      <w:proofErr w:type="spellEnd"/>
    </w:p>
    <w:p w:rsidR="00630916" w:rsidRDefault="00630916">
      <w:pPr>
        <w:spacing w:line="400" w:lineRule="exact"/>
        <w:rPr>
          <w:sz w:val="40"/>
          <w:szCs w:val="40"/>
        </w:rPr>
      </w:pPr>
    </w:p>
    <w:p w:rsidR="00630916" w:rsidRDefault="00630916">
      <w:pPr>
        <w:spacing w:before="7" w:line="440" w:lineRule="exact"/>
        <w:rPr>
          <w:sz w:val="44"/>
          <w:szCs w:val="44"/>
        </w:rPr>
      </w:pPr>
    </w:p>
    <w:p w:rsidR="00630916" w:rsidRDefault="0060173F">
      <w:pPr>
        <w:pStyle w:val="Kop2"/>
        <w:numPr>
          <w:ilvl w:val="1"/>
          <w:numId w:val="1"/>
        </w:numPr>
        <w:tabs>
          <w:tab w:val="left" w:pos="984"/>
        </w:tabs>
        <w:rPr>
          <w:b w:val="0"/>
          <w:bCs w:val="0"/>
        </w:rPr>
      </w:pPr>
      <w:bookmarkStart w:id="28" w:name="_bookmark27"/>
      <w:bookmarkEnd w:id="28"/>
      <w:proofErr w:type="spellStart"/>
      <w:r>
        <w:rPr>
          <w:color w:val="808080"/>
          <w:spacing w:val="-3"/>
        </w:rPr>
        <w:t>Integriteitscode</w:t>
      </w:r>
      <w:proofErr w:type="spellEnd"/>
    </w:p>
    <w:p w:rsidR="00630916" w:rsidRDefault="00630916">
      <w:pPr>
        <w:spacing w:before="6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lang w:val="nl-NL"/>
        </w:rPr>
        <w:t>De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Integriteitscode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bedoeld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voor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iedereen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die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binnen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(en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buiten)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gebouwen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51"/>
          <w:w w:val="99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3"/>
          <w:lang w:val="nl-NL"/>
        </w:rPr>
        <w:t>werkzaam</w:t>
      </w:r>
      <w:r w:rsidRPr="0060173F">
        <w:rPr>
          <w:spacing w:val="-16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dan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wel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werkzaamheden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verricht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geeft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aan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hoe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3"/>
          <w:lang w:val="nl-NL"/>
        </w:rPr>
        <w:t>wij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elkaar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41"/>
          <w:w w:val="99"/>
          <w:lang w:val="nl-NL"/>
        </w:rPr>
        <w:t xml:space="preserve"> </w:t>
      </w:r>
      <w:r w:rsidRPr="0060173F">
        <w:rPr>
          <w:lang w:val="nl-NL"/>
        </w:rPr>
        <w:t>anderen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-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leerlingen,</w:t>
      </w:r>
      <w:r w:rsidRPr="0060173F">
        <w:rPr>
          <w:spacing w:val="-18"/>
          <w:lang w:val="nl-NL"/>
        </w:rPr>
        <w:t xml:space="preserve"> </w:t>
      </w:r>
      <w:r w:rsidRPr="0060173F">
        <w:rPr>
          <w:lang w:val="nl-NL"/>
        </w:rPr>
        <w:t>ouders,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externen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-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2"/>
          <w:lang w:val="nl-NL"/>
        </w:rPr>
        <w:t>om</w:t>
      </w:r>
      <w:r w:rsidRPr="0060173F">
        <w:rPr>
          <w:spacing w:val="-14"/>
          <w:lang w:val="nl-NL"/>
        </w:rPr>
        <w:t xml:space="preserve"> </w:t>
      </w:r>
      <w:r w:rsidRPr="0060173F">
        <w:rPr>
          <w:spacing w:val="-1"/>
          <w:lang w:val="nl-NL"/>
        </w:rPr>
        <w:t>willen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gaan.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2"/>
          <w:lang w:val="nl-NL"/>
        </w:rPr>
        <w:t>De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code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biedt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kader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bij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24"/>
          <w:w w:val="99"/>
          <w:lang w:val="nl-NL"/>
        </w:rPr>
        <w:t xml:space="preserve"> </w:t>
      </w:r>
      <w:r w:rsidRPr="0060173F">
        <w:rPr>
          <w:lang w:val="nl-NL"/>
        </w:rPr>
        <w:t>interpreteren,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beoordelen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1"/>
          <w:lang w:val="nl-NL"/>
        </w:rPr>
        <w:t>en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afwegen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wel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of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niet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aanvaardbaar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gedrag.</w:t>
      </w:r>
    </w:p>
    <w:p w:rsidR="00630916" w:rsidRPr="0060173F" w:rsidRDefault="00630916">
      <w:pPr>
        <w:spacing w:before="2" w:line="140" w:lineRule="exact"/>
        <w:rPr>
          <w:sz w:val="14"/>
          <w:szCs w:val="14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Default="002F4644">
      <w:pPr>
        <w:ind w:left="1036"/>
        <w:rPr>
          <w:rFonts w:ascii="Arial" w:eastAsia="Arial" w:hAnsi="Arial" w:cs="Arial"/>
          <w:sz w:val="20"/>
          <w:szCs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-69850</wp:posOffset>
                </wp:positionV>
                <wp:extent cx="295275" cy="447675"/>
                <wp:effectExtent l="4445" t="5715" r="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447675"/>
                          <a:chOff x="1987" y="-110"/>
                          <a:chExt cx="465" cy="705"/>
                        </a:xfrm>
                      </wpg:grpSpPr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-110"/>
                            <a:ext cx="464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243"/>
                            <a:ext cx="465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1888D" id="Group 3" o:spid="_x0000_s1026" style="position:absolute;margin-left:99.35pt;margin-top:-5.5pt;width:23.25pt;height:35.25pt;z-index:-251648512;mso-position-horizontal-relative:page" coordorigin="1987,-110" coordsize="465,7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">
                <v:shape id="Picture 5" o:spid="_x0000_s1027" type="#_x0000_t75" style="position:absolute;left:1987;top:-110;width:46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">
                  <v:imagedata r:id="rId26" o:title=""/>
                </v:shape>
                <v:shape id="Picture 4" o:spid="_x0000_s1028" type="#_x0000_t75" style="position:absolute;left:1987;top:243;width:465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">
                  <v:imagedata r:id="rId27" o:title=""/>
                </v:shape>
                <w10:wrap anchorx="page"/>
              </v:group>
            </w:pict>
          </mc:Fallback>
        </mc:AlternateContent>
      </w:r>
      <w:hyperlink r:id="rId77">
        <w:proofErr w:type="spellStart"/>
        <w:r w:rsidR="0060173F">
          <w:rPr>
            <w:rFonts w:ascii="Arial"/>
            <w:i/>
            <w:color w:val="0000FF"/>
            <w:w w:val="95"/>
            <w:sz w:val="20"/>
            <w:u w:val="single" w:color="0000FF"/>
          </w:rPr>
          <w:t>Integriteitscode</w:t>
        </w:r>
        <w:proofErr w:type="spellEnd"/>
        <w:r w:rsidR="00652BD6">
          <w:rPr>
            <w:rFonts w:ascii="Arial"/>
            <w:i/>
            <w:color w:val="0000FF"/>
            <w:w w:val="95"/>
            <w:sz w:val="20"/>
            <w:u w:val="single" w:color="0000FF"/>
          </w:rPr>
          <w:t xml:space="preserve"> </w:t>
        </w:r>
        <w:r w:rsidR="0060173F">
          <w:rPr>
            <w:rFonts w:ascii="Arial"/>
            <w:i/>
            <w:color w:val="0000FF"/>
            <w:w w:val="95"/>
            <w:sz w:val="20"/>
            <w:u w:val="single" w:color="0000FF"/>
          </w:rPr>
          <w:t xml:space="preserve">Esprit </w:t>
        </w:r>
        <w:r w:rsidR="0060173F">
          <w:rPr>
            <w:rFonts w:ascii="Arial"/>
            <w:i/>
            <w:color w:val="0000FF"/>
            <w:spacing w:val="9"/>
            <w:w w:val="95"/>
            <w:sz w:val="20"/>
            <w:u w:val="single" w:color="0000FF"/>
          </w:rPr>
          <w:t xml:space="preserve"> </w:t>
        </w:r>
        <w:proofErr w:type="spellStart"/>
        <w:r w:rsidR="0060173F">
          <w:rPr>
            <w:rFonts w:ascii="Arial"/>
            <w:i/>
            <w:color w:val="0000FF"/>
            <w:w w:val="95"/>
            <w:sz w:val="20"/>
            <w:u w:val="single" w:color="0000FF"/>
          </w:rPr>
          <w:t>Scholen</w:t>
        </w:r>
        <w:proofErr w:type="spellEnd"/>
      </w:hyperlink>
    </w:p>
    <w:p w:rsidR="00630916" w:rsidRDefault="00C30B6E">
      <w:pPr>
        <w:spacing w:before="173"/>
        <w:ind w:left="981"/>
        <w:rPr>
          <w:rFonts w:ascii="Arial" w:eastAsia="Arial" w:hAnsi="Arial" w:cs="Arial"/>
          <w:sz w:val="20"/>
          <w:szCs w:val="20"/>
        </w:rPr>
      </w:pPr>
      <w:hyperlink r:id="rId78">
        <w:r w:rsidR="0060173F">
          <w:rPr>
            <w:rFonts w:ascii="Arial"/>
            <w:i/>
            <w:color w:val="0000FF"/>
            <w:sz w:val="20"/>
            <w:u w:val="single" w:color="0000FF"/>
          </w:rPr>
          <w:t>Integrity</w:t>
        </w:r>
        <w:r w:rsidR="00652BD6">
          <w:rPr>
            <w:rFonts w:ascii="Arial"/>
            <w:i/>
            <w:color w:val="0000FF"/>
            <w:sz w:val="20"/>
            <w:u w:val="single" w:color="0000FF"/>
          </w:rPr>
          <w:t xml:space="preserve"> </w:t>
        </w:r>
        <w:r w:rsidR="0060173F">
          <w:rPr>
            <w:rFonts w:ascii="Arial"/>
            <w:i/>
            <w:color w:val="0000FF"/>
            <w:sz w:val="20"/>
            <w:u w:val="single" w:color="0000FF"/>
          </w:rPr>
          <w:t>Code</w:t>
        </w:r>
      </w:hyperlink>
    </w:p>
    <w:p w:rsidR="00630916" w:rsidRDefault="00630916">
      <w:pPr>
        <w:spacing w:before="5" w:line="140" w:lineRule="exact"/>
        <w:rPr>
          <w:sz w:val="14"/>
          <w:szCs w:val="14"/>
        </w:rPr>
      </w:pPr>
    </w:p>
    <w:p w:rsidR="00630916" w:rsidRDefault="00630916">
      <w:pPr>
        <w:spacing w:line="200" w:lineRule="exact"/>
        <w:rPr>
          <w:sz w:val="20"/>
          <w:szCs w:val="20"/>
        </w:rPr>
      </w:pPr>
    </w:p>
    <w:p w:rsidR="00630916" w:rsidRDefault="0060173F">
      <w:pPr>
        <w:pStyle w:val="Kop2"/>
        <w:numPr>
          <w:ilvl w:val="1"/>
          <w:numId w:val="1"/>
        </w:numPr>
        <w:tabs>
          <w:tab w:val="left" w:pos="984"/>
        </w:tabs>
        <w:spacing w:before="68"/>
        <w:rPr>
          <w:b w:val="0"/>
          <w:bCs w:val="0"/>
        </w:rPr>
      </w:pPr>
      <w:bookmarkStart w:id="29" w:name="_bookmark28"/>
      <w:bookmarkEnd w:id="29"/>
      <w:proofErr w:type="spellStart"/>
      <w:r>
        <w:rPr>
          <w:color w:val="808080"/>
          <w:spacing w:val="-6"/>
        </w:rPr>
        <w:t>Ve</w:t>
      </w:r>
      <w:r>
        <w:rPr>
          <w:color w:val="808080"/>
          <w:spacing w:val="-5"/>
        </w:rPr>
        <w:t>rtr</w:t>
      </w:r>
      <w:r>
        <w:rPr>
          <w:color w:val="808080"/>
          <w:spacing w:val="-6"/>
        </w:rPr>
        <w:t>ouwe</w:t>
      </w:r>
      <w:r>
        <w:rPr>
          <w:color w:val="808080"/>
          <w:spacing w:val="-5"/>
        </w:rPr>
        <w:t>n</w:t>
      </w:r>
      <w:r>
        <w:rPr>
          <w:color w:val="808080"/>
          <w:spacing w:val="-6"/>
        </w:rPr>
        <w:t>spe</w:t>
      </w:r>
      <w:r>
        <w:rPr>
          <w:color w:val="808080"/>
          <w:spacing w:val="-5"/>
        </w:rPr>
        <w:t>r</w:t>
      </w:r>
      <w:r>
        <w:rPr>
          <w:color w:val="808080"/>
          <w:spacing w:val="-6"/>
        </w:rPr>
        <w:t>so</w:t>
      </w:r>
      <w:r>
        <w:rPr>
          <w:color w:val="808080"/>
          <w:spacing w:val="-5"/>
        </w:rPr>
        <w:t>n</w:t>
      </w:r>
      <w:r>
        <w:rPr>
          <w:color w:val="808080"/>
          <w:spacing w:val="-6"/>
        </w:rPr>
        <w:t>e</w:t>
      </w:r>
      <w:r>
        <w:rPr>
          <w:color w:val="808080"/>
          <w:spacing w:val="-5"/>
        </w:rPr>
        <w:t>n</w:t>
      </w:r>
      <w:proofErr w:type="spellEnd"/>
    </w:p>
    <w:p w:rsidR="00630916" w:rsidRDefault="00630916">
      <w:pPr>
        <w:spacing w:before="16" w:line="300" w:lineRule="exact"/>
        <w:rPr>
          <w:sz w:val="30"/>
          <w:szCs w:val="30"/>
        </w:rPr>
      </w:pP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spacing w:val="-1"/>
          <w:lang w:val="nl-NL"/>
        </w:rPr>
        <w:t>Overal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waar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mensen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1"/>
          <w:lang w:val="nl-NL"/>
        </w:rPr>
        <w:t>samen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1"/>
          <w:lang w:val="nl-NL"/>
        </w:rPr>
        <w:t>samen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werken,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1"/>
          <w:lang w:val="nl-NL"/>
        </w:rPr>
        <w:t>komen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2"/>
          <w:lang w:val="nl-NL"/>
        </w:rPr>
        <w:t>ook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ongewenste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omgangsvormen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41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integriteitsschendingen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2"/>
          <w:lang w:val="nl-NL"/>
        </w:rPr>
        <w:t>voor.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2"/>
          <w:lang w:val="nl-NL"/>
        </w:rPr>
        <w:t>Vaak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voldoende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3"/>
          <w:lang w:val="nl-NL"/>
        </w:rPr>
        <w:t>om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hierover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elkaar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gesprek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2"/>
          <w:lang w:val="nl-NL"/>
        </w:rPr>
        <w:t>te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gaan.</w:t>
      </w:r>
      <w:r w:rsidRPr="0060173F">
        <w:rPr>
          <w:spacing w:val="38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Soms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heb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hulp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een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derde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nodig.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Meestal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2"/>
          <w:lang w:val="nl-NL"/>
        </w:rPr>
        <w:t>dat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leidinggevende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of</w:t>
      </w:r>
      <w:r w:rsidRPr="0060173F">
        <w:rPr>
          <w:spacing w:val="-16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2"/>
          <w:lang w:val="nl-NL"/>
        </w:rPr>
        <w:t>een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enkel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geval</w:t>
      </w:r>
      <w:r w:rsidRPr="0060173F">
        <w:rPr>
          <w:spacing w:val="61"/>
          <w:w w:val="99"/>
          <w:lang w:val="nl-NL"/>
        </w:rPr>
        <w:t xml:space="preserve"> </w:t>
      </w:r>
      <w:r w:rsidRPr="0060173F">
        <w:rPr>
          <w:w w:val="95"/>
          <w:lang w:val="nl-NL"/>
        </w:rPr>
        <w:t>een</w:t>
      </w:r>
      <w:r w:rsidRPr="0060173F">
        <w:rPr>
          <w:spacing w:val="-3"/>
          <w:w w:val="95"/>
          <w:lang w:val="nl-NL"/>
        </w:rPr>
        <w:t xml:space="preserve"> </w:t>
      </w:r>
      <w:r w:rsidRPr="0060173F">
        <w:rPr>
          <w:spacing w:val="-1"/>
          <w:w w:val="95"/>
          <w:lang w:val="nl-NL"/>
        </w:rPr>
        <w:t>vertrouwenspersoon.</w:t>
      </w:r>
    </w:p>
    <w:p w:rsidR="00630916" w:rsidRPr="0060173F" w:rsidRDefault="00630916">
      <w:pPr>
        <w:spacing w:before="11" w:line="220" w:lineRule="exact"/>
        <w:rPr>
          <w:lang w:val="nl-NL"/>
        </w:rPr>
      </w:pPr>
    </w:p>
    <w:p w:rsidR="00630916" w:rsidRPr="0060173F" w:rsidRDefault="0060173F">
      <w:pPr>
        <w:pStyle w:val="Plattetekst"/>
        <w:rPr>
          <w:lang w:val="nl-NL"/>
        </w:rPr>
      </w:pPr>
      <w:r w:rsidRPr="0060173F">
        <w:rPr>
          <w:spacing w:val="-1"/>
          <w:lang w:val="nl-NL"/>
        </w:rPr>
        <w:t>Voor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1"/>
          <w:lang w:val="nl-NL"/>
        </w:rPr>
        <w:t>de</w:t>
      </w:r>
      <w:r>
        <w:rPr>
          <w:spacing w:val="1"/>
          <w:lang w:val="nl-NL"/>
        </w:rPr>
        <w:t xml:space="preserve"> </w:t>
      </w:r>
      <w:r w:rsidRPr="0060173F">
        <w:rPr>
          <w:spacing w:val="1"/>
          <w:lang w:val="nl-NL"/>
        </w:rPr>
        <w:t>medewerkers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41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43"/>
          <w:lang w:val="nl-NL"/>
        </w:rPr>
        <w:t xml:space="preserve"> </w:t>
      </w:r>
      <w:r w:rsidRPr="0060173F">
        <w:rPr>
          <w:spacing w:val="-1"/>
          <w:lang w:val="nl-NL"/>
        </w:rPr>
        <w:t>twee</w:t>
      </w:r>
      <w:r w:rsidRPr="0060173F">
        <w:rPr>
          <w:spacing w:val="-43"/>
          <w:lang w:val="nl-NL"/>
        </w:rPr>
        <w:t xml:space="preserve"> </w:t>
      </w:r>
      <w:r w:rsidRPr="0060173F">
        <w:rPr>
          <w:lang w:val="nl-NL"/>
        </w:rPr>
        <w:t>externe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vertrouwenspersoon</w:t>
      </w:r>
      <w:r w:rsidRPr="0060173F">
        <w:rPr>
          <w:spacing w:val="-37"/>
          <w:lang w:val="nl-NL"/>
        </w:rPr>
        <w:t xml:space="preserve"> </w:t>
      </w:r>
      <w:r w:rsidRPr="0060173F">
        <w:rPr>
          <w:lang w:val="nl-NL"/>
        </w:rPr>
        <w:t>aangesteld.</w:t>
      </w:r>
    </w:p>
    <w:p w:rsidR="00630916" w:rsidRPr="0060173F" w:rsidRDefault="0060173F">
      <w:pPr>
        <w:pStyle w:val="Plattetekst"/>
        <w:ind w:right="1620"/>
        <w:rPr>
          <w:lang w:val="nl-NL"/>
        </w:rPr>
      </w:pPr>
      <w:r w:rsidRPr="0060173F">
        <w:rPr>
          <w:lang w:val="nl-NL"/>
        </w:rPr>
        <w:t>De</w:t>
      </w:r>
      <w:r w:rsidRPr="0060173F">
        <w:rPr>
          <w:spacing w:val="-39"/>
          <w:lang w:val="nl-NL"/>
        </w:rPr>
        <w:t xml:space="preserve"> </w:t>
      </w:r>
      <w:r w:rsidRPr="0060173F">
        <w:rPr>
          <w:spacing w:val="-1"/>
          <w:lang w:val="nl-NL"/>
        </w:rPr>
        <w:t>vertrouwenspersoon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luistert,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adviseert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begeleidt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indien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nodig.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Op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iedere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school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zijn</w:t>
      </w:r>
      <w:r w:rsidRPr="0060173F">
        <w:rPr>
          <w:spacing w:val="-41"/>
          <w:lang w:val="nl-NL"/>
        </w:rPr>
        <w:t xml:space="preserve"> </w:t>
      </w:r>
      <w:r w:rsidRPr="0060173F">
        <w:rPr>
          <w:spacing w:val="-1"/>
          <w:lang w:val="nl-NL"/>
        </w:rPr>
        <w:t>verder</w:t>
      </w:r>
      <w:r w:rsidRPr="0060173F">
        <w:rPr>
          <w:spacing w:val="73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één</w:t>
      </w:r>
      <w:r w:rsidRPr="0060173F">
        <w:rPr>
          <w:spacing w:val="-44"/>
          <w:lang w:val="nl-NL"/>
        </w:rPr>
        <w:t xml:space="preserve"> </w:t>
      </w:r>
      <w:r w:rsidRPr="0060173F">
        <w:rPr>
          <w:spacing w:val="-2"/>
          <w:lang w:val="nl-NL"/>
        </w:rPr>
        <w:t>of</w:t>
      </w:r>
      <w:r w:rsidRPr="0060173F">
        <w:rPr>
          <w:spacing w:val="-44"/>
          <w:lang w:val="nl-NL"/>
        </w:rPr>
        <w:t xml:space="preserve"> </w:t>
      </w:r>
      <w:r w:rsidRPr="0060173F">
        <w:rPr>
          <w:lang w:val="nl-NL"/>
        </w:rPr>
        <w:t>meerdere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interne</w:t>
      </w:r>
      <w:r w:rsidRPr="0060173F">
        <w:rPr>
          <w:spacing w:val="-44"/>
          <w:lang w:val="nl-NL"/>
        </w:rPr>
        <w:t xml:space="preserve"> </w:t>
      </w:r>
      <w:r w:rsidRPr="0060173F">
        <w:rPr>
          <w:spacing w:val="-1"/>
          <w:lang w:val="nl-NL"/>
        </w:rPr>
        <w:t>vertrouwenspersonen</w:t>
      </w:r>
      <w:r w:rsidRPr="0060173F">
        <w:rPr>
          <w:spacing w:val="-38"/>
          <w:lang w:val="nl-NL"/>
        </w:rPr>
        <w:t xml:space="preserve"> </w:t>
      </w:r>
      <w:r w:rsidRPr="0060173F">
        <w:rPr>
          <w:lang w:val="nl-NL"/>
        </w:rPr>
        <w:t>aangesteld</w:t>
      </w:r>
      <w:r w:rsidRPr="0060173F">
        <w:rPr>
          <w:spacing w:val="-40"/>
          <w:lang w:val="nl-NL"/>
        </w:rPr>
        <w:t xml:space="preserve"> </w:t>
      </w:r>
      <w:r w:rsidRPr="0060173F">
        <w:rPr>
          <w:lang w:val="nl-NL"/>
        </w:rPr>
        <w:t>die</w:t>
      </w:r>
      <w:r w:rsidRPr="0060173F">
        <w:rPr>
          <w:spacing w:val="-44"/>
          <w:lang w:val="nl-NL"/>
        </w:rPr>
        <w:t xml:space="preserve"> </w:t>
      </w:r>
      <w:r w:rsidRPr="0060173F">
        <w:rPr>
          <w:lang w:val="nl-NL"/>
        </w:rPr>
        <w:t>kunnen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worden</w:t>
      </w:r>
      <w:r w:rsidRPr="0060173F">
        <w:rPr>
          <w:spacing w:val="-42"/>
          <w:lang w:val="nl-NL"/>
        </w:rPr>
        <w:t xml:space="preserve"> </w:t>
      </w:r>
      <w:r w:rsidRPr="0060173F">
        <w:rPr>
          <w:lang w:val="nl-NL"/>
        </w:rPr>
        <w:t>benaderd.</w:t>
      </w:r>
    </w:p>
    <w:p w:rsidR="00630916" w:rsidRPr="0060173F" w:rsidRDefault="00630916">
      <w:pPr>
        <w:spacing w:before="11" w:line="220" w:lineRule="exact"/>
        <w:rPr>
          <w:lang w:val="nl-NL"/>
        </w:rPr>
      </w:pPr>
    </w:p>
    <w:p w:rsidR="00630916" w:rsidRPr="0060173F" w:rsidRDefault="0060173F">
      <w:pPr>
        <w:pStyle w:val="Plattetekst"/>
        <w:ind w:right="1609"/>
        <w:rPr>
          <w:lang w:val="nl-NL"/>
        </w:rPr>
      </w:pPr>
      <w:r w:rsidRPr="0060173F">
        <w:rPr>
          <w:lang w:val="nl-NL"/>
        </w:rPr>
        <w:t>Esprit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heeft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klachtenregeling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opgesteld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via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website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2"/>
          <w:lang w:val="nl-NL"/>
        </w:rPr>
        <w:t>is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2"/>
          <w:lang w:val="nl-NL"/>
        </w:rPr>
        <w:t>te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vinden.</w:t>
      </w:r>
      <w:r w:rsidRPr="0060173F">
        <w:rPr>
          <w:spacing w:val="-26"/>
          <w:lang w:val="nl-NL"/>
        </w:rPr>
        <w:t xml:space="preserve"> </w:t>
      </w:r>
      <w:r w:rsidRPr="0060173F">
        <w:rPr>
          <w:lang w:val="nl-NL"/>
        </w:rPr>
        <w:t>Hierin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staat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beschreven</w:t>
      </w:r>
      <w:r w:rsidRPr="0060173F">
        <w:rPr>
          <w:spacing w:val="43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hoe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er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39"/>
          <w:lang w:val="nl-NL"/>
        </w:rPr>
        <w:t xml:space="preserve"> </w:t>
      </w:r>
      <w:r w:rsidRPr="0060173F">
        <w:rPr>
          <w:lang w:val="nl-NL"/>
        </w:rPr>
        <w:t>klachten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wordt</w:t>
      </w:r>
      <w:r w:rsidRPr="0060173F">
        <w:rPr>
          <w:spacing w:val="-35"/>
          <w:lang w:val="nl-NL"/>
        </w:rPr>
        <w:t xml:space="preserve"> </w:t>
      </w:r>
      <w:r w:rsidRPr="0060173F">
        <w:rPr>
          <w:lang w:val="nl-NL"/>
        </w:rPr>
        <w:t>omgegaan,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3"/>
          <w:lang w:val="nl-NL"/>
        </w:rPr>
        <w:t>wie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welke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verantwoordelijkheid</w:t>
      </w:r>
      <w:r w:rsidRPr="0060173F">
        <w:rPr>
          <w:spacing w:val="-27"/>
          <w:lang w:val="nl-NL"/>
        </w:rPr>
        <w:t xml:space="preserve"> </w:t>
      </w:r>
      <w:r w:rsidRPr="0060173F">
        <w:rPr>
          <w:spacing w:val="-1"/>
          <w:lang w:val="nl-NL"/>
        </w:rPr>
        <w:t>daarbij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heeft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binnen</w:t>
      </w:r>
      <w:r w:rsidRPr="0060173F">
        <w:rPr>
          <w:spacing w:val="47"/>
          <w:w w:val="99"/>
          <w:lang w:val="nl-NL"/>
        </w:rPr>
        <w:t xml:space="preserve"> </w:t>
      </w:r>
      <w:r w:rsidRPr="0060173F">
        <w:rPr>
          <w:lang w:val="nl-NL"/>
        </w:rPr>
        <w:t>welke</w:t>
      </w:r>
      <w:r w:rsidRPr="0060173F">
        <w:rPr>
          <w:spacing w:val="-43"/>
          <w:lang w:val="nl-NL"/>
        </w:rPr>
        <w:t xml:space="preserve"> </w:t>
      </w:r>
      <w:r w:rsidRPr="0060173F">
        <w:rPr>
          <w:spacing w:val="-1"/>
          <w:lang w:val="nl-NL"/>
        </w:rPr>
        <w:t>termijn</w:t>
      </w:r>
      <w:r w:rsidRPr="0060173F">
        <w:rPr>
          <w:spacing w:val="-42"/>
          <w:lang w:val="nl-NL"/>
        </w:rPr>
        <w:t xml:space="preserve"> </w:t>
      </w:r>
      <w:r w:rsidRPr="0060173F">
        <w:rPr>
          <w:spacing w:val="1"/>
          <w:lang w:val="nl-NL"/>
        </w:rPr>
        <w:t>de</w:t>
      </w:r>
      <w:r>
        <w:rPr>
          <w:spacing w:val="1"/>
          <w:lang w:val="nl-NL"/>
        </w:rPr>
        <w:t xml:space="preserve"> </w:t>
      </w:r>
      <w:r w:rsidRPr="0060173F">
        <w:rPr>
          <w:spacing w:val="1"/>
          <w:lang w:val="nl-NL"/>
        </w:rPr>
        <w:t>klacht</w:t>
      </w:r>
      <w:r w:rsidRPr="0060173F">
        <w:rPr>
          <w:spacing w:val="-40"/>
          <w:lang w:val="nl-NL"/>
        </w:rPr>
        <w:t xml:space="preserve"> </w:t>
      </w:r>
      <w:r w:rsidRPr="0060173F">
        <w:rPr>
          <w:spacing w:val="-1"/>
          <w:lang w:val="nl-NL"/>
        </w:rPr>
        <w:t>wordt</w:t>
      </w:r>
      <w:r w:rsidRPr="0060173F">
        <w:rPr>
          <w:spacing w:val="-40"/>
          <w:lang w:val="nl-NL"/>
        </w:rPr>
        <w:t xml:space="preserve"> </w:t>
      </w:r>
      <w:r w:rsidRPr="0060173F">
        <w:rPr>
          <w:lang w:val="nl-NL"/>
        </w:rPr>
        <w:t>afgehandeld.</w:t>
      </w:r>
    </w:p>
    <w:p w:rsidR="00630916" w:rsidRPr="0060173F" w:rsidRDefault="00630916">
      <w:pPr>
        <w:spacing w:line="220" w:lineRule="exact"/>
        <w:rPr>
          <w:lang w:val="nl-NL"/>
        </w:rPr>
      </w:pPr>
    </w:p>
    <w:p w:rsidR="00630916" w:rsidRPr="0060173F" w:rsidRDefault="002F4644">
      <w:pPr>
        <w:ind w:left="405"/>
        <w:rPr>
          <w:rFonts w:ascii="Arial" w:eastAsia="Arial" w:hAnsi="Arial" w:cs="Arial"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95275" cy="20002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73F" w:rsidRPr="0060173F">
        <w:rPr>
          <w:rFonts w:ascii="Times New Roman"/>
          <w:sz w:val="20"/>
          <w:lang w:val="nl-NL"/>
        </w:rPr>
        <w:t xml:space="preserve"> </w:t>
      </w:r>
      <w:hyperlink r:id="rId79">
        <w:r w:rsidR="0060173F" w:rsidRPr="0060173F">
          <w:rPr>
            <w:rFonts w:ascii="Arial"/>
            <w:i/>
            <w:color w:val="0000FF"/>
            <w:spacing w:val="-1"/>
            <w:sz w:val="20"/>
            <w:u w:val="single" w:color="0000FF"/>
            <w:lang w:val="nl-NL"/>
          </w:rPr>
          <w:t>Klachtenregeling</w:t>
        </w:r>
      </w:hyperlink>
    </w:p>
    <w:p w:rsidR="00630916" w:rsidRPr="0060173F" w:rsidRDefault="00630916">
      <w:pPr>
        <w:spacing w:before="8" w:line="150" w:lineRule="exact"/>
        <w:rPr>
          <w:sz w:val="15"/>
          <w:szCs w:val="15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30916">
      <w:pPr>
        <w:spacing w:line="200" w:lineRule="exact"/>
        <w:rPr>
          <w:sz w:val="20"/>
          <w:szCs w:val="20"/>
          <w:lang w:val="nl-NL"/>
        </w:rPr>
      </w:pPr>
    </w:p>
    <w:p w:rsidR="00630916" w:rsidRPr="0060173F" w:rsidRDefault="0060173F">
      <w:pPr>
        <w:pStyle w:val="Kop1"/>
        <w:ind w:left="832"/>
        <w:rPr>
          <w:b w:val="0"/>
          <w:bCs w:val="0"/>
          <w:lang w:val="nl-NL"/>
        </w:rPr>
      </w:pPr>
      <w:bookmarkStart w:id="30" w:name="_bookmark29"/>
      <w:bookmarkEnd w:id="30"/>
      <w:r w:rsidRPr="0060173F">
        <w:rPr>
          <w:lang w:val="nl-NL"/>
        </w:rPr>
        <w:t>8</w:t>
      </w:r>
      <w:r w:rsidRPr="0060173F">
        <w:rPr>
          <w:spacing w:val="-63"/>
          <w:lang w:val="nl-NL"/>
        </w:rPr>
        <w:t xml:space="preserve"> </w:t>
      </w:r>
      <w:r w:rsidRPr="0060173F">
        <w:rPr>
          <w:spacing w:val="-5"/>
          <w:lang w:val="nl-NL"/>
        </w:rPr>
        <w:t>Medezeggenschap</w:t>
      </w:r>
    </w:p>
    <w:p w:rsidR="00630916" w:rsidRPr="0060173F" w:rsidRDefault="0060173F">
      <w:pPr>
        <w:pStyle w:val="Plattetekst"/>
        <w:spacing w:before="345"/>
        <w:ind w:right="1620"/>
        <w:rPr>
          <w:lang w:val="nl-NL"/>
        </w:rPr>
      </w:pPr>
      <w:r w:rsidRPr="0060173F">
        <w:rPr>
          <w:lang w:val="nl-NL"/>
        </w:rPr>
        <w:t>Binnen</w:t>
      </w:r>
      <w:r w:rsidRPr="0060173F">
        <w:rPr>
          <w:spacing w:val="-38"/>
          <w:lang w:val="nl-NL"/>
        </w:rPr>
        <w:t xml:space="preserve"> </w:t>
      </w:r>
      <w:r w:rsidRPr="0060173F">
        <w:rPr>
          <w:spacing w:val="-1"/>
          <w:lang w:val="nl-NL"/>
        </w:rPr>
        <w:t>alle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Esprit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Medezeggenschapsraad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(MR)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actief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regelmatig</w:t>
      </w:r>
      <w:r w:rsidRPr="0060173F">
        <w:rPr>
          <w:spacing w:val="-36"/>
          <w:lang w:val="nl-NL"/>
        </w:rPr>
        <w:t xml:space="preserve"> </w:t>
      </w:r>
      <w:r w:rsidRPr="0060173F">
        <w:rPr>
          <w:spacing w:val="-1"/>
          <w:lang w:val="nl-NL"/>
        </w:rPr>
        <w:t>overleg</w:t>
      </w:r>
      <w:r w:rsidRPr="0060173F">
        <w:rPr>
          <w:spacing w:val="41"/>
          <w:w w:val="99"/>
          <w:lang w:val="nl-NL"/>
        </w:rPr>
        <w:t xml:space="preserve"> </w:t>
      </w:r>
      <w:r w:rsidRPr="0060173F">
        <w:rPr>
          <w:lang w:val="nl-NL"/>
        </w:rPr>
        <w:t>heeft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1"/>
          <w:lang w:val="nl-NL"/>
        </w:rPr>
        <w:t>met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schooldirectie.</w:t>
      </w:r>
      <w:r w:rsidRPr="0060173F">
        <w:rPr>
          <w:spacing w:val="-16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vertegenwoordiging</w:t>
      </w:r>
      <w:r w:rsidRPr="0060173F">
        <w:rPr>
          <w:spacing w:val="-20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8"/>
          <w:lang w:val="nl-NL"/>
        </w:rPr>
        <w:t xml:space="preserve"> </w:t>
      </w:r>
      <w:r w:rsidRPr="0060173F">
        <w:rPr>
          <w:spacing w:val="-1"/>
          <w:lang w:val="nl-NL"/>
        </w:rPr>
        <w:t>MR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leden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2"/>
          <w:lang w:val="nl-NL"/>
        </w:rPr>
        <w:t>te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vinden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36"/>
          <w:w w:val="99"/>
          <w:lang w:val="nl-NL"/>
        </w:rPr>
        <w:t xml:space="preserve"> </w:t>
      </w:r>
      <w:r w:rsidRPr="0060173F">
        <w:rPr>
          <w:lang w:val="nl-NL"/>
        </w:rPr>
        <w:t>Gemeenschappelijke</w:t>
      </w:r>
      <w:r w:rsidRPr="0060173F">
        <w:rPr>
          <w:spacing w:val="-46"/>
          <w:lang w:val="nl-NL"/>
        </w:rPr>
        <w:t xml:space="preserve"> </w:t>
      </w:r>
      <w:r w:rsidRPr="0060173F">
        <w:rPr>
          <w:lang w:val="nl-NL"/>
        </w:rPr>
        <w:t>Medezeggenschapsraad(GMR).</w:t>
      </w:r>
      <w:r w:rsidRPr="0060173F">
        <w:rPr>
          <w:spacing w:val="-48"/>
          <w:lang w:val="nl-NL"/>
        </w:rPr>
        <w:t xml:space="preserve"> </w:t>
      </w:r>
      <w:r w:rsidRPr="0060173F">
        <w:rPr>
          <w:lang w:val="nl-NL"/>
        </w:rPr>
        <w:t>De</w:t>
      </w:r>
      <w:r w:rsidRPr="0060173F">
        <w:rPr>
          <w:spacing w:val="-47"/>
          <w:lang w:val="nl-NL"/>
        </w:rPr>
        <w:t xml:space="preserve"> </w:t>
      </w:r>
      <w:r w:rsidRPr="0060173F">
        <w:rPr>
          <w:lang w:val="nl-NL"/>
        </w:rPr>
        <w:t>GMR</w:t>
      </w:r>
      <w:r w:rsidRPr="0060173F">
        <w:rPr>
          <w:spacing w:val="-45"/>
          <w:lang w:val="nl-NL"/>
        </w:rPr>
        <w:t xml:space="preserve"> </w:t>
      </w:r>
      <w:r w:rsidRPr="0060173F">
        <w:rPr>
          <w:spacing w:val="1"/>
          <w:lang w:val="nl-NL"/>
        </w:rPr>
        <w:t>overleg</w:t>
      </w:r>
      <w:r>
        <w:rPr>
          <w:spacing w:val="1"/>
          <w:lang w:val="nl-NL"/>
        </w:rPr>
        <w:t xml:space="preserve">t </w:t>
      </w:r>
      <w:r w:rsidRPr="0060173F">
        <w:rPr>
          <w:spacing w:val="1"/>
          <w:lang w:val="nl-NL"/>
        </w:rPr>
        <w:t>met</w:t>
      </w:r>
      <w:r w:rsidRPr="0060173F">
        <w:rPr>
          <w:spacing w:val="-47"/>
          <w:lang w:val="nl-NL"/>
        </w:rPr>
        <w:t xml:space="preserve"> </w:t>
      </w:r>
      <w:r>
        <w:rPr>
          <w:spacing w:val="-47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46"/>
          <w:lang w:val="nl-NL"/>
        </w:rPr>
        <w:t xml:space="preserve"> </w:t>
      </w:r>
      <w:r>
        <w:rPr>
          <w:spacing w:val="-46"/>
          <w:lang w:val="nl-NL"/>
        </w:rPr>
        <w:t xml:space="preserve"> </w:t>
      </w:r>
      <w:r w:rsidRPr="0060173F">
        <w:rPr>
          <w:lang w:val="nl-NL"/>
        </w:rPr>
        <w:t>College</w:t>
      </w:r>
      <w:r w:rsidRPr="0060173F">
        <w:rPr>
          <w:spacing w:val="-46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31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Bestuur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34"/>
          <w:lang w:val="nl-NL"/>
        </w:rPr>
        <w:t xml:space="preserve"> </w:t>
      </w:r>
      <w:r w:rsidRPr="0060173F">
        <w:rPr>
          <w:spacing w:val="-1"/>
          <w:lang w:val="nl-NL"/>
        </w:rPr>
        <w:t>adviseert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2"/>
          <w:lang w:val="nl-NL"/>
        </w:rPr>
        <w:t>of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geeft</w:t>
      </w:r>
      <w:r w:rsidRPr="0060173F">
        <w:rPr>
          <w:spacing w:val="-34"/>
          <w:lang w:val="nl-NL"/>
        </w:rPr>
        <w:t xml:space="preserve"> </w:t>
      </w:r>
      <w:r w:rsidRPr="0060173F">
        <w:rPr>
          <w:lang w:val="nl-NL"/>
        </w:rPr>
        <w:t>instemming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besluiten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2"/>
          <w:lang w:val="nl-NL"/>
        </w:rPr>
        <w:t>van</w:t>
      </w:r>
      <w:r w:rsidRPr="0060173F">
        <w:rPr>
          <w:spacing w:val="-35"/>
          <w:lang w:val="nl-NL"/>
        </w:rPr>
        <w:t xml:space="preserve"> </w:t>
      </w:r>
      <w:r w:rsidRPr="0060173F">
        <w:rPr>
          <w:spacing w:val="-1"/>
          <w:lang w:val="nl-NL"/>
        </w:rPr>
        <w:t>het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1"/>
          <w:lang w:val="nl-NL"/>
        </w:rPr>
        <w:t>College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Bestuur.</w:t>
      </w:r>
    </w:p>
    <w:p w:rsidR="00630916" w:rsidRPr="0060173F" w:rsidRDefault="00630916">
      <w:pPr>
        <w:spacing w:before="11" w:line="220" w:lineRule="exact"/>
        <w:rPr>
          <w:lang w:val="nl-NL"/>
        </w:rPr>
      </w:pPr>
    </w:p>
    <w:p w:rsidR="00630916" w:rsidRPr="0060173F" w:rsidRDefault="0060173F">
      <w:pPr>
        <w:pStyle w:val="Plattetekst"/>
        <w:ind w:right="1545"/>
        <w:rPr>
          <w:lang w:val="nl-NL"/>
        </w:rPr>
      </w:pPr>
      <w:r w:rsidRPr="0060173F">
        <w:rPr>
          <w:spacing w:val="2"/>
          <w:lang w:val="nl-NL"/>
        </w:rPr>
        <w:t>Wil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6"/>
          <w:lang w:val="nl-NL"/>
        </w:rPr>
        <w:t xml:space="preserve"> </w:t>
      </w:r>
      <w:r w:rsidRPr="0060173F">
        <w:rPr>
          <w:lang w:val="nl-NL"/>
        </w:rPr>
        <w:t>meer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weten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over</w:t>
      </w:r>
      <w:r w:rsidRPr="0060173F">
        <w:rPr>
          <w:spacing w:val="-32"/>
          <w:lang w:val="nl-NL"/>
        </w:rPr>
        <w:t xml:space="preserve"> </w:t>
      </w:r>
      <w:r w:rsidRPr="0060173F">
        <w:rPr>
          <w:spacing w:val="-1"/>
          <w:lang w:val="nl-NL"/>
        </w:rPr>
        <w:t>medezeggenschap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jouw</w:t>
      </w:r>
      <w:r w:rsidRPr="0060173F">
        <w:rPr>
          <w:spacing w:val="-33"/>
          <w:lang w:val="nl-NL"/>
        </w:rPr>
        <w:t xml:space="preserve"> </w:t>
      </w:r>
      <w:r w:rsidRPr="0060173F">
        <w:rPr>
          <w:lang w:val="nl-NL"/>
        </w:rPr>
        <w:t>school</w:t>
      </w:r>
      <w:r w:rsidRPr="0060173F">
        <w:rPr>
          <w:spacing w:val="-29"/>
          <w:lang w:val="nl-NL"/>
        </w:rPr>
        <w:t xml:space="preserve"> </w:t>
      </w:r>
      <w:r w:rsidRPr="0060173F">
        <w:rPr>
          <w:lang w:val="nl-NL"/>
        </w:rPr>
        <w:t>informeer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dan</w:t>
      </w:r>
      <w:r w:rsidRPr="0060173F">
        <w:rPr>
          <w:spacing w:val="-31"/>
          <w:lang w:val="nl-NL"/>
        </w:rPr>
        <w:t xml:space="preserve"> </w:t>
      </w:r>
      <w:r w:rsidRPr="0060173F">
        <w:rPr>
          <w:spacing w:val="-2"/>
          <w:lang w:val="nl-NL"/>
        </w:rPr>
        <w:t>bij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collega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die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-1"/>
          <w:lang w:val="nl-NL"/>
        </w:rPr>
        <w:t>actief</w:t>
      </w:r>
      <w:r w:rsidRPr="0060173F">
        <w:rPr>
          <w:w w:val="99"/>
          <w:lang w:val="nl-NL"/>
        </w:rPr>
        <w:t xml:space="preserve"> </w:t>
      </w:r>
      <w:r w:rsidRPr="0060173F">
        <w:rPr>
          <w:spacing w:val="61"/>
          <w:w w:val="99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een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MR.</w:t>
      </w:r>
      <w:r w:rsidRPr="0060173F">
        <w:rPr>
          <w:spacing w:val="-37"/>
          <w:lang w:val="nl-NL"/>
        </w:rPr>
        <w:t xml:space="preserve"> </w:t>
      </w:r>
      <w:r w:rsidRPr="0060173F">
        <w:rPr>
          <w:spacing w:val="6"/>
          <w:lang w:val="nl-NL"/>
        </w:rPr>
        <w:t>Wil</w:t>
      </w:r>
      <w:r w:rsidRPr="0060173F">
        <w:rPr>
          <w:spacing w:val="-13"/>
          <w:lang w:val="nl-NL"/>
        </w:rPr>
        <w:t xml:space="preserve"> </w:t>
      </w:r>
      <w:r w:rsidRPr="0060173F">
        <w:rPr>
          <w:lang w:val="nl-NL"/>
        </w:rPr>
        <w:t>je</w:t>
      </w:r>
      <w:r w:rsidRPr="0060173F">
        <w:rPr>
          <w:spacing w:val="-31"/>
          <w:lang w:val="nl-NL"/>
        </w:rPr>
        <w:t xml:space="preserve"> </w:t>
      </w:r>
      <w:r w:rsidRPr="0060173F">
        <w:rPr>
          <w:lang w:val="nl-NL"/>
        </w:rPr>
        <w:t>meer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weten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over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bevoegdheden</w:t>
      </w:r>
      <w:r w:rsidRPr="0060173F">
        <w:rPr>
          <w:spacing w:val="-17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5"/>
          <w:lang w:val="nl-NL"/>
        </w:rPr>
        <w:t xml:space="preserve"> </w:t>
      </w:r>
      <w:r w:rsidRPr="0060173F">
        <w:rPr>
          <w:lang w:val="nl-NL"/>
        </w:rPr>
        <w:t>een</w:t>
      </w:r>
      <w:r w:rsidRPr="0060173F">
        <w:rPr>
          <w:spacing w:val="-22"/>
          <w:lang w:val="nl-NL"/>
        </w:rPr>
        <w:t xml:space="preserve"> </w:t>
      </w:r>
      <w:r w:rsidRPr="0060173F">
        <w:rPr>
          <w:lang w:val="nl-NL"/>
        </w:rPr>
        <w:t>MR?</w:t>
      </w:r>
      <w:r w:rsidRPr="0060173F">
        <w:rPr>
          <w:spacing w:val="-18"/>
          <w:lang w:val="nl-NL"/>
        </w:rPr>
        <w:t xml:space="preserve"> </w:t>
      </w:r>
      <w:r w:rsidRPr="0060173F">
        <w:rPr>
          <w:lang w:val="nl-NL"/>
        </w:rPr>
        <w:t>Dan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geeft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1"/>
          <w:lang w:val="nl-NL"/>
        </w:rPr>
        <w:t>de</w:t>
      </w:r>
      <w:r w:rsidRPr="0060173F">
        <w:rPr>
          <w:spacing w:val="-33"/>
          <w:lang w:val="nl-NL"/>
        </w:rPr>
        <w:t xml:space="preserve"> </w:t>
      </w:r>
      <w:r w:rsidRPr="0060173F">
        <w:rPr>
          <w:spacing w:val="3"/>
          <w:lang w:val="nl-NL"/>
        </w:rPr>
        <w:t>Wet</w:t>
      </w:r>
      <w:r w:rsidRPr="0060173F">
        <w:rPr>
          <w:spacing w:val="44"/>
          <w:w w:val="99"/>
          <w:lang w:val="nl-NL"/>
        </w:rPr>
        <w:t xml:space="preserve"> </w:t>
      </w:r>
      <w:r w:rsidRPr="0060173F">
        <w:rPr>
          <w:lang w:val="nl-NL"/>
        </w:rPr>
        <w:t>medezeggenschap</w:t>
      </w:r>
      <w:r w:rsidRPr="0060173F">
        <w:rPr>
          <w:spacing w:val="-23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scholen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1"/>
          <w:lang w:val="nl-NL"/>
        </w:rPr>
        <w:t>(</w:t>
      </w:r>
      <w:proofErr w:type="spellStart"/>
      <w:r w:rsidRPr="0060173F">
        <w:rPr>
          <w:spacing w:val="1"/>
          <w:lang w:val="nl-NL"/>
        </w:rPr>
        <w:t>Wms</w:t>
      </w:r>
      <w:proofErr w:type="spellEnd"/>
      <w:r w:rsidRPr="0060173F">
        <w:rPr>
          <w:spacing w:val="1"/>
          <w:lang w:val="nl-NL"/>
        </w:rPr>
        <w:t>)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daar</w:t>
      </w:r>
      <w:r w:rsidRPr="0060173F">
        <w:rPr>
          <w:spacing w:val="-32"/>
          <w:lang w:val="nl-NL"/>
        </w:rPr>
        <w:t xml:space="preserve"> </w:t>
      </w:r>
      <w:r w:rsidRPr="0060173F">
        <w:rPr>
          <w:lang w:val="nl-NL"/>
        </w:rPr>
        <w:t>meer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1"/>
          <w:lang w:val="nl-NL"/>
        </w:rPr>
        <w:t>informatie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over.</w:t>
      </w:r>
      <w:r w:rsidRPr="0060173F">
        <w:rPr>
          <w:spacing w:val="-27"/>
          <w:lang w:val="nl-NL"/>
        </w:rPr>
        <w:t xml:space="preserve"> </w:t>
      </w:r>
      <w:r w:rsidRPr="0060173F">
        <w:rPr>
          <w:lang w:val="nl-NL"/>
        </w:rPr>
        <w:t>De</w:t>
      </w:r>
      <w:r w:rsidRPr="0060173F">
        <w:rPr>
          <w:spacing w:val="-39"/>
          <w:lang w:val="nl-NL"/>
        </w:rPr>
        <w:t xml:space="preserve"> </w:t>
      </w:r>
      <w:proofErr w:type="spellStart"/>
      <w:r w:rsidRPr="0060173F">
        <w:rPr>
          <w:spacing w:val="5"/>
          <w:lang w:val="nl-NL"/>
        </w:rPr>
        <w:t>Wms</w:t>
      </w:r>
      <w:proofErr w:type="spellEnd"/>
      <w:r w:rsidRPr="0060173F">
        <w:rPr>
          <w:spacing w:val="-15"/>
          <w:lang w:val="nl-NL"/>
        </w:rPr>
        <w:t xml:space="preserve"> </w:t>
      </w:r>
      <w:r w:rsidRPr="0060173F">
        <w:rPr>
          <w:spacing w:val="-2"/>
          <w:lang w:val="nl-NL"/>
        </w:rPr>
        <w:t>is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op</w:t>
      </w:r>
      <w:r w:rsidRPr="0060173F">
        <w:rPr>
          <w:spacing w:val="-30"/>
          <w:lang w:val="nl-NL"/>
        </w:rPr>
        <w:t xml:space="preserve"> </w:t>
      </w:r>
      <w:r w:rsidRPr="0060173F">
        <w:rPr>
          <w:lang w:val="nl-NL"/>
        </w:rPr>
        <w:t>1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januari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2007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41"/>
          <w:w w:val="99"/>
          <w:lang w:val="nl-NL"/>
        </w:rPr>
        <w:t xml:space="preserve"> </w:t>
      </w:r>
      <w:r w:rsidRPr="0060173F">
        <w:rPr>
          <w:lang w:val="nl-NL"/>
        </w:rPr>
        <w:t>kracht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geworden.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Het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doel</w:t>
      </w:r>
      <w:r w:rsidRPr="0060173F">
        <w:rPr>
          <w:spacing w:val="-24"/>
          <w:lang w:val="nl-NL"/>
        </w:rPr>
        <w:t xml:space="preserve"> </w:t>
      </w:r>
      <w:r w:rsidRPr="0060173F">
        <w:rPr>
          <w:lang w:val="nl-NL"/>
        </w:rPr>
        <w:t>van</w:t>
      </w:r>
      <w:r w:rsidRPr="0060173F">
        <w:rPr>
          <w:spacing w:val="-29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wet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is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-23"/>
          <w:lang w:val="nl-NL"/>
        </w:rPr>
        <w:t xml:space="preserve"> </w:t>
      </w:r>
      <w:r w:rsidRPr="0060173F">
        <w:rPr>
          <w:lang w:val="nl-NL"/>
        </w:rPr>
        <w:t>posities</w:t>
      </w:r>
      <w:r w:rsidRPr="0060173F">
        <w:rPr>
          <w:spacing w:val="-21"/>
          <w:lang w:val="nl-NL"/>
        </w:rPr>
        <w:t xml:space="preserve"> </w:t>
      </w:r>
      <w:r w:rsidRPr="0060173F">
        <w:rPr>
          <w:spacing w:val="-1"/>
          <w:lang w:val="nl-NL"/>
        </w:rPr>
        <w:t>van</w:t>
      </w:r>
      <w:r w:rsidRPr="0060173F">
        <w:rPr>
          <w:spacing w:val="-26"/>
          <w:lang w:val="nl-NL"/>
        </w:rPr>
        <w:t xml:space="preserve"> </w:t>
      </w:r>
      <w:r w:rsidRPr="0060173F">
        <w:rPr>
          <w:spacing w:val="-1"/>
          <w:lang w:val="nl-NL"/>
        </w:rPr>
        <w:t>leerlingen,</w:t>
      </w:r>
      <w:r w:rsidRPr="0060173F">
        <w:rPr>
          <w:spacing w:val="-25"/>
          <w:lang w:val="nl-NL"/>
        </w:rPr>
        <w:t xml:space="preserve"> </w:t>
      </w:r>
      <w:r w:rsidRPr="0060173F">
        <w:rPr>
          <w:spacing w:val="-3"/>
          <w:lang w:val="nl-NL"/>
        </w:rPr>
        <w:t>ouders</w:t>
      </w:r>
      <w:r w:rsidRPr="0060173F">
        <w:rPr>
          <w:spacing w:val="-24"/>
          <w:lang w:val="nl-NL"/>
        </w:rPr>
        <w:t xml:space="preserve"> </w:t>
      </w:r>
      <w:r w:rsidRPr="0060173F">
        <w:rPr>
          <w:spacing w:val="-1"/>
          <w:lang w:val="nl-NL"/>
        </w:rPr>
        <w:t>en</w:t>
      </w:r>
      <w:r w:rsidRPr="0060173F">
        <w:rPr>
          <w:spacing w:val="-28"/>
          <w:lang w:val="nl-NL"/>
        </w:rPr>
        <w:t xml:space="preserve"> </w:t>
      </w:r>
      <w:r w:rsidRPr="0060173F">
        <w:rPr>
          <w:lang w:val="nl-NL"/>
        </w:rPr>
        <w:t>personeel</w:t>
      </w:r>
      <w:r w:rsidRPr="0060173F">
        <w:rPr>
          <w:spacing w:val="-22"/>
          <w:lang w:val="nl-NL"/>
        </w:rPr>
        <w:t xml:space="preserve"> </w:t>
      </w:r>
      <w:r w:rsidRPr="0060173F">
        <w:rPr>
          <w:spacing w:val="-1"/>
          <w:lang w:val="nl-NL"/>
        </w:rPr>
        <w:t>in</w:t>
      </w:r>
      <w:r w:rsidRPr="0060173F">
        <w:rPr>
          <w:spacing w:val="-30"/>
          <w:lang w:val="nl-NL"/>
        </w:rPr>
        <w:t xml:space="preserve"> </w:t>
      </w:r>
      <w:r w:rsidRPr="0060173F">
        <w:rPr>
          <w:spacing w:val="-1"/>
          <w:lang w:val="nl-NL"/>
        </w:rPr>
        <w:t>de</w:t>
      </w:r>
      <w:r w:rsidRPr="0060173F">
        <w:rPr>
          <w:spacing w:val="42"/>
          <w:w w:val="99"/>
          <w:lang w:val="nl-NL"/>
        </w:rPr>
        <w:t xml:space="preserve"> </w:t>
      </w:r>
      <w:r w:rsidRPr="0060173F">
        <w:rPr>
          <w:w w:val="95"/>
          <w:lang w:val="nl-NL"/>
        </w:rPr>
        <w:t xml:space="preserve">medezeggenschap </w:t>
      </w:r>
      <w:r w:rsidRPr="0060173F">
        <w:rPr>
          <w:spacing w:val="13"/>
          <w:w w:val="95"/>
          <w:lang w:val="nl-NL"/>
        </w:rPr>
        <w:t xml:space="preserve"> </w:t>
      </w:r>
      <w:r w:rsidRPr="0060173F">
        <w:rPr>
          <w:w w:val="95"/>
          <w:lang w:val="nl-NL"/>
        </w:rPr>
        <w:t>te</w:t>
      </w:r>
      <w:r>
        <w:rPr>
          <w:w w:val="95"/>
          <w:lang w:val="nl-NL"/>
        </w:rPr>
        <w:t xml:space="preserve"> </w:t>
      </w:r>
      <w:r w:rsidRPr="0060173F">
        <w:rPr>
          <w:w w:val="95"/>
          <w:lang w:val="nl-NL"/>
        </w:rPr>
        <w:t>versterken.</w:t>
      </w:r>
    </w:p>
    <w:p w:rsidR="00630916" w:rsidRPr="0060173F" w:rsidRDefault="00630916">
      <w:pPr>
        <w:spacing w:before="11" w:line="220" w:lineRule="exact"/>
        <w:rPr>
          <w:lang w:val="nl-NL"/>
        </w:rPr>
      </w:pPr>
    </w:p>
    <w:p w:rsidR="00630916" w:rsidRDefault="0060173F">
      <w:pPr>
        <w:pStyle w:val="Plattetekst"/>
      </w:pPr>
      <w:r>
        <w:rPr>
          <w:rFonts w:ascii="Webdings" w:eastAsia="Webdings" w:hAnsi="Webdings" w:cs="Webdings"/>
          <w:w w:val="95"/>
        </w:rPr>
        <w:t></w:t>
      </w:r>
      <w:r>
        <w:rPr>
          <w:rFonts w:ascii="Webdings" w:eastAsia="Webdings" w:hAnsi="Webdings" w:cs="Webdings"/>
          <w:spacing w:val="-44"/>
          <w:w w:val="95"/>
        </w:rPr>
        <w:t></w:t>
      </w:r>
      <w:hyperlink r:id="rId80">
        <w:proofErr w:type="spellStart"/>
        <w:r>
          <w:rPr>
            <w:color w:val="0000FF"/>
            <w:w w:val="95"/>
            <w:u w:val="single" w:color="0000FF"/>
          </w:rPr>
          <w:t>Medezeggenschap</w:t>
        </w:r>
        <w:proofErr w:type="spellEnd"/>
      </w:hyperlink>
    </w:p>
    <w:sectPr w:rsidR="00630916">
      <w:pgSz w:w="11940" w:h="16860"/>
      <w:pgMar w:top="0" w:right="0" w:bottom="1480" w:left="1580" w:header="0" w:footer="1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FF" w:rsidRDefault="00A46FFF">
      <w:r>
        <w:separator/>
      </w:r>
    </w:p>
  </w:endnote>
  <w:endnote w:type="continuationSeparator" w:id="0">
    <w:p w:rsidR="00A46FFF" w:rsidRDefault="00A4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FF" w:rsidRDefault="00A46FFF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1041400</wp:posOffset>
              </wp:positionH>
              <wp:positionV relativeFrom="page">
                <wp:posOffset>9742170</wp:posOffset>
              </wp:positionV>
              <wp:extent cx="121920" cy="165735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FFF" w:rsidRDefault="00A46FF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B6E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2pt;margin-top:767.1pt;width:9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z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" filled="f" stroked="f">
              <v:textbox inset="0,0,0,0">
                <w:txbxContent>
                  <w:p w:rsidR="00A46FFF" w:rsidRDefault="00A46FF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B6E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FF" w:rsidRDefault="00A46FFF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1054100</wp:posOffset>
              </wp:positionH>
              <wp:positionV relativeFrom="page">
                <wp:posOffset>9742170</wp:posOffset>
              </wp:positionV>
              <wp:extent cx="1689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FFF" w:rsidRDefault="00A46FFF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3pt;margin-top:767.1pt;width:13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gc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" filled="f" stroked="f">
              <v:textbox inset="0,0,0,0">
                <w:txbxContent>
                  <w:p w:rsidR="00A46FFF" w:rsidRDefault="00A46FFF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FF" w:rsidRDefault="00A46FFF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1041400</wp:posOffset>
              </wp:positionH>
              <wp:positionV relativeFrom="page">
                <wp:posOffset>9742170</wp:posOffset>
              </wp:positionV>
              <wp:extent cx="194310" cy="165735"/>
              <wp:effectExtent l="317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FFF" w:rsidRDefault="00A46FF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B6E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2pt;margin-top:767.1pt;width:15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earg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" filled="f" stroked="f">
              <v:textbox inset="0,0,0,0">
                <w:txbxContent>
                  <w:p w:rsidR="00A46FFF" w:rsidRDefault="00A46FF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B6E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FF" w:rsidRDefault="00A46FFF">
      <w:r>
        <w:separator/>
      </w:r>
    </w:p>
  </w:footnote>
  <w:footnote w:type="continuationSeparator" w:id="0">
    <w:p w:rsidR="00A46FFF" w:rsidRDefault="00A4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6CB3"/>
    <w:multiLevelType w:val="multilevel"/>
    <w:tmpl w:val="0E5AF58E"/>
    <w:lvl w:ilvl="0">
      <w:start w:val="5"/>
      <w:numFmt w:val="decimal"/>
      <w:lvlText w:val="%1"/>
      <w:lvlJc w:val="left"/>
      <w:pPr>
        <w:ind w:left="983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3" w:hanging="576"/>
        <w:jc w:val="left"/>
      </w:pPr>
      <w:rPr>
        <w:rFonts w:ascii="Trebuchet MS" w:eastAsia="Trebuchet MS" w:hAnsi="Trebuchet MS" w:hint="default"/>
        <w:b/>
        <w:bCs/>
        <w:color w:val="808080"/>
        <w:w w:val="91"/>
        <w:sz w:val="24"/>
        <w:szCs w:val="24"/>
      </w:rPr>
    </w:lvl>
    <w:lvl w:ilvl="2">
      <w:start w:val="1"/>
      <w:numFmt w:val="bullet"/>
      <w:lvlText w:val=""/>
      <w:lvlJc w:val="left"/>
      <w:pPr>
        <w:ind w:left="1127" w:hanging="360"/>
      </w:pPr>
      <w:rPr>
        <w:rFonts w:ascii="Symbol" w:eastAsia="Symbol" w:hAnsi="Symbol" w:hint="default"/>
        <w:w w:val="93"/>
        <w:sz w:val="20"/>
        <w:szCs w:val="20"/>
      </w:rPr>
    </w:lvl>
    <w:lvl w:ilvl="3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1" w15:restartNumberingAfterBreak="0">
    <w:nsid w:val="254506E8"/>
    <w:multiLevelType w:val="multilevel"/>
    <w:tmpl w:val="FB4075D4"/>
    <w:lvl w:ilvl="0">
      <w:start w:val="7"/>
      <w:numFmt w:val="decimal"/>
      <w:lvlText w:val="%1"/>
      <w:lvlJc w:val="left"/>
      <w:pPr>
        <w:ind w:left="983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3" w:hanging="576"/>
        <w:jc w:val="left"/>
      </w:pPr>
      <w:rPr>
        <w:rFonts w:ascii="Trebuchet MS" w:eastAsia="Trebuchet MS" w:hAnsi="Trebuchet MS" w:hint="default"/>
        <w:b/>
        <w:bCs/>
        <w:color w:val="808080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2858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9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4" w:hanging="576"/>
      </w:pPr>
      <w:rPr>
        <w:rFonts w:hint="default"/>
      </w:rPr>
    </w:lvl>
  </w:abstractNum>
  <w:abstractNum w:abstractNumId="2" w15:restartNumberingAfterBreak="0">
    <w:nsid w:val="3A3D7E25"/>
    <w:multiLevelType w:val="multilevel"/>
    <w:tmpl w:val="DAF6B6E0"/>
    <w:lvl w:ilvl="0">
      <w:start w:val="2"/>
      <w:numFmt w:val="decimal"/>
      <w:lvlText w:val="%1"/>
      <w:lvlJc w:val="left"/>
      <w:pPr>
        <w:ind w:left="983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3" w:hanging="576"/>
        <w:jc w:val="left"/>
      </w:pPr>
      <w:rPr>
        <w:rFonts w:ascii="Trebuchet MS" w:eastAsia="Trebuchet MS" w:hAnsi="Trebuchet MS" w:hint="default"/>
        <w:b/>
        <w:bCs/>
        <w:color w:val="808080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2858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9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4" w:hanging="576"/>
      </w:pPr>
      <w:rPr>
        <w:rFonts w:hint="default"/>
      </w:rPr>
    </w:lvl>
  </w:abstractNum>
  <w:abstractNum w:abstractNumId="3" w15:restartNumberingAfterBreak="0">
    <w:nsid w:val="50632A37"/>
    <w:multiLevelType w:val="multilevel"/>
    <w:tmpl w:val="56E64306"/>
    <w:lvl w:ilvl="0">
      <w:start w:val="3"/>
      <w:numFmt w:val="decimal"/>
      <w:lvlText w:val="%1"/>
      <w:lvlJc w:val="left"/>
      <w:pPr>
        <w:ind w:left="983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3" w:hanging="576"/>
        <w:jc w:val="left"/>
      </w:pPr>
      <w:rPr>
        <w:rFonts w:ascii="Trebuchet MS" w:eastAsia="Trebuchet MS" w:hAnsi="Trebuchet MS" w:hint="default"/>
        <w:b/>
        <w:bCs/>
        <w:color w:val="808080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2858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9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4" w:hanging="576"/>
      </w:pPr>
      <w:rPr>
        <w:rFonts w:hint="default"/>
      </w:rPr>
    </w:lvl>
  </w:abstractNum>
  <w:abstractNum w:abstractNumId="4" w15:restartNumberingAfterBreak="0">
    <w:nsid w:val="6116543A"/>
    <w:multiLevelType w:val="hybridMultilevel"/>
    <w:tmpl w:val="1AA241FC"/>
    <w:lvl w:ilvl="0" w:tplc="D432296C">
      <w:start w:val="1"/>
      <w:numFmt w:val="decimal"/>
      <w:lvlText w:val="%1"/>
      <w:lvlJc w:val="left"/>
      <w:pPr>
        <w:ind w:left="1247" w:hanging="408"/>
        <w:jc w:val="left"/>
      </w:pPr>
      <w:rPr>
        <w:rFonts w:ascii="Trebuchet MS" w:eastAsia="Trebuchet MS" w:hAnsi="Trebuchet MS" w:hint="default"/>
        <w:b/>
        <w:bCs/>
        <w:sz w:val="40"/>
        <w:szCs w:val="40"/>
      </w:rPr>
    </w:lvl>
    <w:lvl w:ilvl="1" w:tplc="91640B68">
      <w:start w:val="1"/>
      <w:numFmt w:val="decimal"/>
      <w:lvlText w:val="%2."/>
      <w:lvlJc w:val="left"/>
      <w:pPr>
        <w:ind w:left="1848" w:hanging="361"/>
        <w:jc w:val="left"/>
      </w:pPr>
      <w:rPr>
        <w:rFonts w:ascii="Arial" w:eastAsia="Arial" w:hAnsi="Arial" w:hint="default"/>
        <w:spacing w:val="2"/>
        <w:w w:val="88"/>
        <w:sz w:val="20"/>
        <w:szCs w:val="20"/>
      </w:rPr>
    </w:lvl>
    <w:lvl w:ilvl="2" w:tplc="004A6C58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DBDC335E">
      <w:start w:val="1"/>
      <w:numFmt w:val="bullet"/>
      <w:lvlText w:val="•"/>
      <w:lvlJc w:val="left"/>
      <w:pPr>
        <w:ind w:left="3739" w:hanging="361"/>
      </w:pPr>
      <w:rPr>
        <w:rFonts w:hint="default"/>
      </w:rPr>
    </w:lvl>
    <w:lvl w:ilvl="4" w:tplc="EBC0E5B6">
      <w:start w:val="1"/>
      <w:numFmt w:val="bullet"/>
      <w:lvlText w:val="•"/>
      <w:lvlJc w:val="left"/>
      <w:pPr>
        <w:ind w:left="4685" w:hanging="361"/>
      </w:pPr>
      <w:rPr>
        <w:rFonts w:hint="default"/>
      </w:rPr>
    </w:lvl>
    <w:lvl w:ilvl="5" w:tplc="34D64674">
      <w:start w:val="1"/>
      <w:numFmt w:val="bullet"/>
      <w:lvlText w:val="•"/>
      <w:lvlJc w:val="left"/>
      <w:pPr>
        <w:ind w:left="5631" w:hanging="361"/>
      </w:pPr>
      <w:rPr>
        <w:rFonts w:hint="default"/>
      </w:rPr>
    </w:lvl>
    <w:lvl w:ilvl="6" w:tplc="50068956">
      <w:start w:val="1"/>
      <w:numFmt w:val="bullet"/>
      <w:lvlText w:val="•"/>
      <w:lvlJc w:val="left"/>
      <w:pPr>
        <w:ind w:left="6576" w:hanging="361"/>
      </w:pPr>
      <w:rPr>
        <w:rFonts w:hint="default"/>
      </w:rPr>
    </w:lvl>
    <w:lvl w:ilvl="7" w:tplc="1F265700">
      <w:start w:val="1"/>
      <w:numFmt w:val="bullet"/>
      <w:lvlText w:val="•"/>
      <w:lvlJc w:val="left"/>
      <w:pPr>
        <w:ind w:left="7522" w:hanging="361"/>
      </w:pPr>
      <w:rPr>
        <w:rFonts w:hint="default"/>
      </w:rPr>
    </w:lvl>
    <w:lvl w:ilvl="8" w:tplc="13723A68">
      <w:start w:val="1"/>
      <w:numFmt w:val="bullet"/>
      <w:lvlText w:val="•"/>
      <w:lvlJc w:val="left"/>
      <w:pPr>
        <w:ind w:left="8468" w:hanging="361"/>
      </w:pPr>
      <w:rPr>
        <w:rFonts w:hint="default"/>
      </w:rPr>
    </w:lvl>
  </w:abstractNum>
  <w:abstractNum w:abstractNumId="5" w15:restartNumberingAfterBreak="0">
    <w:nsid w:val="63410082"/>
    <w:multiLevelType w:val="multilevel"/>
    <w:tmpl w:val="CB4EEE78"/>
    <w:lvl w:ilvl="0">
      <w:start w:val="6"/>
      <w:numFmt w:val="decimal"/>
      <w:lvlText w:val="%1"/>
      <w:lvlJc w:val="left"/>
      <w:pPr>
        <w:ind w:left="983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3" w:hanging="576"/>
        <w:jc w:val="left"/>
      </w:pPr>
      <w:rPr>
        <w:rFonts w:ascii="Trebuchet MS" w:eastAsia="Trebuchet MS" w:hAnsi="Trebuchet MS" w:hint="default"/>
        <w:b/>
        <w:bCs/>
        <w:color w:val="808080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2858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9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4" w:hanging="576"/>
      </w:pPr>
      <w:rPr>
        <w:rFonts w:hint="default"/>
      </w:rPr>
    </w:lvl>
  </w:abstractNum>
  <w:abstractNum w:abstractNumId="6" w15:restartNumberingAfterBreak="0">
    <w:nsid w:val="7C1F72C5"/>
    <w:multiLevelType w:val="multilevel"/>
    <w:tmpl w:val="1574590C"/>
    <w:lvl w:ilvl="0">
      <w:start w:val="4"/>
      <w:numFmt w:val="decimal"/>
      <w:lvlText w:val="%1"/>
      <w:lvlJc w:val="left"/>
      <w:pPr>
        <w:ind w:left="983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3" w:hanging="576"/>
        <w:jc w:val="left"/>
      </w:pPr>
      <w:rPr>
        <w:rFonts w:ascii="Trebuchet MS" w:eastAsia="Trebuchet MS" w:hAnsi="Trebuchet MS" w:hint="default"/>
        <w:b/>
        <w:bCs/>
        <w:color w:val="808080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2858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9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4" w:hanging="576"/>
      </w:pPr>
      <w:rPr>
        <w:rFonts w:hint="default"/>
      </w:rPr>
    </w:lvl>
  </w:abstractNum>
  <w:abstractNum w:abstractNumId="7" w15:restartNumberingAfterBreak="0">
    <w:nsid w:val="7E974AEB"/>
    <w:multiLevelType w:val="multilevel"/>
    <w:tmpl w:val="7556E072"/>
    <w:lvl w:ilvl="0">
      <w:start w:val="1"/>
      <w:numFmt w:val="decimal"/>
      <w:lvlText w:val="%1"/>
      <w:lvlJc w:val="left"/>
      <w:pPr>
        <w:ind w:left="846" w:hanging="440"/>
        <w:jc w:val="left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27" w:hanging="50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0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5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5" w:hanging="5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16"/>
    <w:rsid w:val="0022198E"/>
    <w:rsid w:val="002F4644"/>
    <w:rsid w:val="00324864"/>
    <w:rsid w:val="0060173F"/>
    <w:rsid w:val="00630916"/>
    <w:rsid w:val="00652BD6"/>
    <w:rsid w:val="00721660"/>
    <w:rsid w:val="00796227"/>
    <w:rsid w:val="00871305"/>
    <w:rsid w:val="008C4EE0"/>
    <w:rsid w:val="009930FB"/>
    <w:rsid w:val="009B6655"/>
    <w:rsid w:val="00A46FFF"/>
    <w:rsid w:val="00BA43C6"/>
    <w:rsid w:val="00C30B6E"/>
    <w:rsid w:val="00CE4C16"/>
    <w:rsid w:val="00EE3C75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3BBCB93-F4C9-4A1C-B960-0A67329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48"/>
      <w:ind w:left="839"/>
      <w:outlineLvl w:val="0"/>
    </w:pPr>
    <w:rPr>
      <w:rFonts w:ascii="Trebuchet MS" w:eastAsia="Trebuchet MS" w:hAnsi="Trebuchet MS"/>
      <w:b/>
      <w:bCs/>
      <w:sz w:val="40"/>
      <w:szCs w:val="40"/>
    </w:rPr>
  </w:style>
  <w:style w:type="paragraph" w:styleId="Kop2">
    <w:name w:val="heading 2"/>
    <w:basedOn w:val="Standaard"/>
    <w:uiPriority w:val="1"/>
    <w:qFormat/>
    <w:pPr>
      <w:ind w:left="983" w:hanging="576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Kop3">
    <w:name w:val="heading 3"/>
    <w:basedOn w:val="Standaard"/>
    <w:uiPriority w:val="1"/>
    <w:qFormat/>
    <w:pPr>
      <w:ind w:left="40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before="137"/>
    </w:pPr>
    <w:rPr>
      <w:rFonts w:ascii="Calibri" w:eastAsia="Calibri" w:hAnsi="Calibri"/>
    </w:rPr>
  </w:style>
  <w:style w:type="paragraph" w:styleId="Inhopg2">
    <w:name w:val="toc 2"/>
    <w:basedOn w:val="Standaard"/>
    <w:uiPriority w:val="1"/>
    <w:qFormat/>
    <w:pPr>
      <w:spacing w:before="137"/>
      <w:ind w:left="846" w:hanging="439"/>
    </w:pPr>
    <w:rPr>
      <w:rFonts w:ascii="Calibri" w:eastAsia="Calibri" w:hAnsi="Calibri"/>
    </w:rPr>
  </w:style>
  <w:style w:type="paragraph" w:styleId="Inhopg3">
    <w:name w:val="toc 3"/>
    <w:basedOn w:val="Standaard"/>
    <w:uiPriority w:val="1"/>
    <w:qFormat/>
    <w:pPr>
      <w:spacing w:before="137"/>
      <w:ind w:left="1127" w:hanging="499"/>
    </w:pPr>
    <w:rPr>
      <w:rFonts w:ascii="Calibri" w:eastAsia="Calibri" w:hAnsi="Calibri"/>
    </w:rPr>
  </w:style>
  <w:style w:type="paragraph" w:styleId="Plattetekst">
    <w:name w:val="Body Text"/>
    <w:basedOn w:val="Standaard"/>
    <w:uiPriority w:val="1"/>
    <w:qFormat/>
    <w:pPr>
      <w:ind w:left="407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87130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46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jpeg"/><Relationship Id="rId21" Type="http://schemas.openxmlformats.org/officeDocument/2006/relationships/footer" Target="footer1.xml"/><Relationship Id="rId42" Type="http://schemas.openxmlformats.org/officeDocument/2006/relationships/hyperlink" Target="http://www.vo-raad.nl/" TargetMode="External"/><Relationship Id="rId47" Type="http://schemas.openxmlformats.org/officeDocument/2006/relationships/hyperlink" Target="http://www.espritscholen.nl/fileadmin/centraal-bureau/documenten/Arbeidsvoorwaarden/2015-06_Age_Aware_HRM_Policy.pdf" TargetMode="External"/><Relationship Id="rId68" Type="http://schemas.openxmlformats.org/officeDocument/2006/relationships/hyperlink" Target="http://www.espritscholen.nl/fileadmin/centraal-bureau/documenten/Arbeidsvoorwaarden/ENG_Abscense_and_reintegration_protocol.pdf" TargetMode="External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24" Type="http://schemas.openxmlformats.org/officeDocument/2006/relationships/image" Target="media/image10.jpeg"/><Relationship Id="rId37" Type="http://schemas.openxmlformats.org/officeDocument/2006/relationships/image" Target="media/image15.jpeg"/><Relationship Id="rId40" Type="http://schemas.openxmlformats.org/officeDocument/2006/relationships/hyperlink" Target="https://www.poraad.nl/themas/werkgeverszaken/cao-po/cao-po-2016-2017" TargetMode="External"/><Relationship Id="rId45" Type="http://schemas.openxmlformats.org/officeDocument/2006/relationships/hyperlink" Target="https://www.espritscholen.nl/fileadmin/centraal-bureau/Verplichte_documenten/Vastgestelde_documenten/Levensfasebewust_p-beleid_Addendum_-_april_2018__2_.pdf" TargetMode="External"/><Relationship Id="rId53" Type="http://schemas.openxmlformats.org/officeDocument/2006/relationships/hyperlink" Target="https://www.surfspot.nl/" TargetMode="External"/><Relationship Id="rId58" Type="http://schemas.openxmlformats.org/officeDocument/2006/relationships/hyperlink" Target="https://docs.google.com/a/cb.espritscholen.nl/forms/d/e/1FAIpQLSf0EczBHQnV2aIVS8R9Kshomwc_ErSpqh1czxGFBjgm4k6Tdw/viewform?c=0&amp;amp;amp%3Bamp%3Bamp%3Bw=1" TargetMode="External"/><Relationship Id="rId66" Type="http://schemas.openxmlformats.org/officeDocument/2006/relationships/image" Target="media/image26.png"/><Relationship Id="rId74" Type="http://schemas.openxmlformats.org/officeDocument/2006/relationships/hyperlink" Target="http://www.espritscholen.nl/fileadmin/centraal-bureau/documenten/Arbeidsvoorwaarden/2015_1016_Memo_Arbo_hulpmiddelen_final.pdf" TargetMode="External"/><Relationship Id="rId79" Type="http://schemas.openxmlformats.org/officeDocument/2006/relationships/hyperlink" Target="http://www.espritscholen.nl/fileadmin/centraal-bureau/Verplichte_documenten/Vastgestelde_documenten/2016_05_Klachtenregeling_mei_2016_Onderwijsstichting_Esprit_voor_het_Primair_en_Voortgezet_onderwijs.pdf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18.png"/><Relationship Id="rId82" Type="http://schemas.openxmlformats.org/officeDocument/2006/relationships/theme" Target="theme/theme1.xml"/><Relationship Id="rId19" Type="http://schemas.openxmlformats.org/officeDocument/2006/relationships/hyperlink" Target="http://www.espritscholen.nl/home/werken-bij/informatie-voor-medewerkers/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8.jpeg"/><Relationship Id="rId27" Type="http://schemas.openxmlformats.org/officeDocument/2006/relationships/image" Target="media/image19.png"/><Relationship Id="rId30" Type="http://schemas.openxmlformats.org/officeDocument/2006/relationships/hyperlink" Target="mailto:espritinlog@dyade.nl" TargetMode="External"/><Relationship Id="rId35" Type="http://schemas.openxmlformats.org/officeDocument/2006/relationships/hyperlink" Target="https://www.svb.nl/nl/vv/nieuw-in-nederland/u-komt-in-Nederland-wonen-of-werken" TargetMode="External"/><Relationship Id="rId43" Type="http://schemas.openxmlformats.org/officeDocument/2006/relationships/hyperlink" Target="https://www.poraad.nl/themas/werkgeverszaken/cao-po/cao-po-2016-2017" TargetMode="External"/><Relationship Id="rId48" Type="http://schemas.openxmlformats.org/officeDocument/2006/relationships/image" Target="media/image16.jpeg"/><Relationship Id="rId56" Type="http://schemas.openxmlformats.org/officeDocument/2006/relationships/image" Target="media/image17.jpeg"/><Relationship Id="rId69" Type="http://schemas.openxmlformats.org/officeDocument/2006/relationships/hyperlink" Target="http://www.espritscholen.nl/fileadmin/centraal-bureau/documenten/Arbeidsvoorwaarden/ENG_Abscense_and_reintegration_protocol.pdf" TargetMode="External"/><Relationship Id="rId77" Type="http://schemas.openxmlformats.org/officeDocument/2006/relationships/hyperlink" Target="http://www.espritscholen.nl/fileadmin/centraal-bureau/documenten/Arbeidsvoorwaarden/Integriteitscode_Esprit_vastgesteld_d.d._22.10.2014.pdf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espritscholen.nl/home/werken-bij/informatie-voor-medewerkers/cao-en-andere-arbeidsvoorwaarden/onkosten-vergoeding/" TargetMode="External"/><Relationship Id="rId72" Type="http://schemas.openxmlformats.org/officeDocument/2006/relationships/hyperlink" Target="https://www.espritscholen.nl/home/werken-bij/informatie-voor-medewerkers/vitaliteit/het-fietsplan/" TargetMode="External"/><Relationship Id="rId80" Type="http://schemas.openxmlformats.org/officeDocument/2006/relationships/hyperlink" Target="http://www.infowms.nl/wet-medezeggenschap-op-scholen/actuele-tekst-wms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hyperlink" Target="https://www.zilverenkruis.nl/Consumenten/zorgverzekering/collectieveverzekering/paginas/default.aspx" TargetMode="External"/><Relationship Id="rId46" Type="http://schemas.openxmlformats.org/officeDocument/2006/relationships/hyperlink" Target="https://www.espritscholen.nl/fileadmin/centraal-bureau/Verplichte_documenten/Vastgestelde_documenten/Levensfasebewust_p-beleid_Addendum_-_april_2018__2_.pdf" TargetMode="External"/><Relationship Id="rId59" Type="http://schemas.openxmlformats.org/officeDocument/2006/relationships/hyperlink" Target="https://www.espritscholen.nl/fileadmin/centraal-bureau/Verplichte_documenten/Vastgestelde_documenten/Inductiebeleid_Esprit.pdf" TargetMode="External"/><Relationship Id="rId67" Type="http://schemas.openxmlformats.org/officeDocument/2006/relationships/hyperlink" Target="https://www.espritscholen.nl/fileadmin/centraal-bureau/Verplichte_documenten/HR/Verzuimprotocol_Esprit_Scholen.pdf" TargetMode="External"/><Relationship Id="rId20" Type="http://schemas.openxmlformats.org/officeDocument/2006/relationships/image" Target="media/image7.jpeg"/><Relationship Id="rId41" Type="http://schemas.openxmlformats.org/officeDocument/2006/relationships/hyperlink" Target="https://www.vo-raad.nl/system/downloads/attachments/000/000/644/original/cao_vo_2018-2019.pdf?1533119006" TargetMode="External"/><Relationship Id="rId54" Type="http://schemas.openxmlformats.org/officeDocument/2006/relationships/hyperlink" Target="http://www.espritscholen.nl/fileadmin/centraal-bureau/documenten/Arbeidsvoorwaarden/Gebruikersovereenkomst_Esprit_Scholen.pdf" TargetMode="External"/><Relationship Id="rId70" Type="http://schemas.openxmlformats.org/officeDocument/2006/relationships/hyperlink" Target="https://www.espritscholen.nl/home/werken-bij/informatie-voor-medewerkers/vitaliteit/nationaal-bedrijfsfitness-plan/" TargetMode="External"/><Relationship Id="rId75" Type="http://schemas.openxmlformats.org/officeDocument/2006/relationships/hyperlink" Target="http://www.espritscholen.nl/fileadmin/centraal-bureau/documenten/Arbeidsvoorwaarden/Memo_Regarding_Health_and_safety_equipment_guidelin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9.png"/><Relationship Id="rId28" Type="http://schemas.openxmlformats.org/officeDocument/2006/relationships/hyperlink" Target="https://www.espritscholen.nl/home/over-esprit/onderwijsmanifest/" TargetMode="External"/><Relationship Id="rId36" Type="http://schemas.openxmlformats.org/officeDocument/2006/relationships/hyperlink" Target="http://www.loyalis.nl/" TargetMode="External"/><Relationship Id="rId49" Type="http://schemas.openxmlformats.org/officeDocument/2006/relationships/hyperlink" Target="https://www.ov-chipkaart.nl/home.htm%23/" TargetMode="External"/><Relationship Id="rId57" Type="http://schemas.openxmlformats.org/officeDocument/2006/relationships/hyperlink" Target="https://docs.google.com/a/cb.espritscholen.nl/forms/d/e/1FAIpQLSfbiEAel0NErn9KtRaV2VJjqlz5E5qnsaxvCOsBiY5Sh72b9w/viewform?c=0&amp;amp;amp%3Bamp%3Bamp%3Bamp%3Bw=1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14.png"/><Relationship Id="rId44" Type="http://schemas.openxmlformats.org/officeDocument/2006/relationships/hyperlink" Target="http://www.espritscholen.nl/fileadmin/centraal-bureau/documenten/Arbeidsvoorwaarden/2015_0331_Rapport_levensfasebewust_personeelsbeleid_instemming_GMR__2_.pdf" TargetMode="External"/><Relationship Id="rId52" Type="http://schemas.openxmlformats.org/officeDocument/2006/relationships/hyperlink" Target="http://www.slim.nl/" TargetMode="External"/><Relationship Id="rId60" Type="http://schemas.openxmlformats.org/officeDocument/2006/relationships/footer" Target="footer2.xml"/><Relationship Id="rId73" Type="http://schemas.openxmlformats.org/officeDocument/2006/relationships/hyperlink" Target="http://www.fiscfree.nl/" TargetMode="External"/><Relationship Id="rId78" Type="http://schemas.openxmlformats.org/officeDocument/2006/relationships/hyperlink" Target="http://www.espritscholen.nl/fileadmin/centraal-bureau/documenten/Arbeidsvoorwaarden/Integrity_Code_Esprit_Schools.pd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hyperlink" Target="https://www.amsterdam.nl/vga/" TargetMode="External"/><Relationship Id="rId34" Type="http://schemas.openxmlformats.org/officeDocument/2006/relationships/hyperlink" Target="http://www.abp.nl/" TargetMode="External"/><Relationship Id="rId50" Type="http://schemas.openxmlformats.org/officeDocument/2006/relationships/hyperlink" Target="http://www.espritscholen.nl/home/werken-bij/informatie-voor-medewerkers/cao-en-andere-arbeidsvoorwaarden/onkosten-vergoeding/" TargetMode="External"/><Relationship Id="rId55" Type="http://schemas.openxmlformats.org/officeDocument/2006/relationships/hyperlink" Target="http://www.espritscholen.nl/fileadmin/centraal-bureau/documenten/Arbeidsvoorwaarden/User_license_agreement_portable_device.pdf" TargetMode="External"/><Relationship Id="rId76" Type="http://schemas.openxmlformats.org/officeDocument/2006/relationships/hyperlink" Target="https://www.espritscholen.nl/fileadmin/centraal-bureau/Verplichte_documenten/HR/2019_0205_Vakantieregeling_2019-2020.pdf" TargetMode="External"/><Relationship Id="rId7" Type="http://schemas.openxmlformats.org/officeDocument/2006/relationships/image" Target="media/image1.png"/><Relationship Id="rId71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hyperlink" Target="mailto:HRadministratie@cb.espritschol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9DE24F3E</Template>
  <TotalTime>34</TotalTime>
  <Pages>14</Pages>
  <Words>4889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Nursen Sert</dc:creator>
  <cp:lastModifiedBy>Arja Alkemade</cp:lastModifiedBy>
  <cp:revision>9</cp:revision>
  <cp:lastPrinted>2019-03-29T15:05:00Z</cp:lastPrinted>
  <dcterms:created xsi:type="dcterms:W3CDTF">2019-03-29T15:00:00Z</dcterms:created>
  <dcterms:modified xsi:type="dcterms:W3CDTF">2019-08-30T09:41:00Z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2018-10-12T00:00:00Z</vt:filetime>
  </property>
</Properties>
</file>